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08" w:type="dxa"/>
        <w:tblLook w:val="04A0" w:firstRow="1" w:lastRow="0" w:firstColumn="1" w:lastColumn="0" w:noHBand="0" w:noVBand="1"/>
      </w:tblPr>
      <w:tblGrid>
        <w:gridCol w:w="2520"/>
        <w:gridCol w:w="2340"/>
      </w:tblGrid>
      <w:tr w:rsidR="005D2B16" w14:paraId="24766F4A" w14:textId="77777777" w:rsidTr="007D3BBF">
        <w:trPr>
          <w:trHeight w:val="385"/>
        </w:trPr>
        <w:tc>
          <w:tcPr>
            <w:tcW w:w="2520" w:type="dxa"/>
            <w:vAlign w:val="center"/>
          </w:tcPr>
          <w:p w14:paraId="6438AC56" w14:textId="77777777" w:rsidR="005D2B16" w:rsidRPr="005D2B16" w:rsidRDefault="005D2B16" w:rsidP="005D2B16">
            <w:r>
              <w:rPr>
                <w:b/>
              </w:rPr>
              <w:t xml:space="preserve">DATE: </w:t>
            </w:r>
            <w:r>
              <w:t>(mm/dd/</w:t>
            </w:r>
            <w:proofErr w:type="spellStart"/>
            <w:r>
              <w:t>yyyy</w:t>
            </w:r>
            <w:proofErr w:type="spellEnd"/>
            <w:r>
              <w:t>)</w:t>
            </w:r>
          </w:p>
        </w:tc>
        <w:tc>
          <w:tcPr>
            <w:tcW w:w="2340" w:type="dxa"/>
            <w:vAlign w:val="center"/>
          </w:tcPr>
          <w:p w14:paraId="6D385088" w14:textId="77777777" w:rsidR="005D2B16" w:rsidRDefault="00601831" w:rsidP="005D2B16">
            <w:pPr>
              <w:jc w:val="center"/>
            </w:pPr>
            <w:r>
              <w:fldChar w:fldCharType="begin">
                <w:ffData>
                  <w:name w:val="Text88"/>
                  <w:enabled/>
                  <w:calcOnExit w:val="0"/>
                  <w:textInput/>
                </w:ffData>
              </w:fldChar>
            </w:r>
            <w:bookmarkStart w:id="0" w:name="Text88"/>
            <w:r>
              <w:instrText xml:space="preserve"> FORMTEXT </w:instrText>
            </w:r>
            <w:r>
              <w:fldChar w:fldCharType="separate"/>
            </w:r>
            <w:r w:rsidR="00C10CF1">
              <w:t> </w:t>
            </w:r>
            <w:r w:rsidR="00C10CF1">
              <w:t> </w:t>
            </w:r>
            <w:r w:rsidR="00C10CF1">
              <w:t> </w:t>
            </w:r>
            <w:r w:rsidR="00C10CF1">
              <w:t> </w:t>
            </w:r>
            <w:r w:rsidR="00C10CF1">
              <w:t> </w:t>
            </w:r>
            <w:r>
              <w:fldChar w:fldCharType="end"/>
            </w:r>
            <w:bookmarkEnd w:id="0"/>
          </w:p>
        </w:tc>
      </w:tr>
    </w:tbl>
    <w:p w14:paraId="6E98235A" w14:textId="77777777" w:rsidR="00C74C5B" w:rsidRPr="006A5629" w:rsidRDefault="00C74C5B" w:rsidP="005D2B16">
      <w:pPr>
        <w:rPr>
          <w:sz w:val="16"/>
          <w:szCs w:val="16"/>
        </w:rPr>
      </w:pPr>
    </w:p>
    <w:tbl>
      <w:tblPr>
        <w:tblStyle w:val="TableGrid"/>
        <w:tblW w:w="4937" w:type="pct"/>
        <w:tblInd w:w="108" w:type="dxa"/>
        <w:tblLayout w:type="fixed"/>
        <w:tblLook w:val="04A0" w:firstRow="1" w:lastRow="0" w:firstColumn="1" w:lastColumn="0" w:noHBand="0" w:noVBand="1"/>
      </w:tblPr>
      <w:tblGrid>
        <w:gridCol w:w="2024"/>
        <w:gridCol w:w="529"/>
        <w:gridCol w:w="1255"/>
        <w:gridCol w:w="382"/>
        <w:gridCol w:w="1690"/>
        <w:gridCol w:w="21"/>
        <w:gridCol w:w="796"/>
        <w:gridCol w:w="336"/>
        <w:gridCol w:w="1064"/>
        <w:gridCol w:w="2273"/>
      </w:tblGrid>
      <w:tr w:rsidR="007D3BBF" w14:paraId="22959D5D" w14:textId="77777777" w:rsidTr="008F385F">
        <w:trPr>
          <w:trHeight w:val="360"/>
        </w:trPr>
        <w:tc>
          <w:tcPr>
            <w:tcW w:w="5000" w:type="pct"/>
            <w:gridSpan w:val="10"/>
          </w:tcPr>
          <w:p w14:paraId="5D9119BF" w14:textId="77777777" w:rsidR="007D3BBF" w:rsidRPr="007D3BBF" w:rsidRDefault="007D3BBF" w:rsidP="007D3BBF">
            <w:pPr>
              <w:rPr>
                <w:b/>
              </w:rPr>
            </w:pPr>
            <w:r w:rsidRPr="007D3BBF">
              <w:rPr>
                <w:b/>
              </w:rPr>
              <w:t>CLIENT INFORMATION</w:t>
            </w:r>
          </w:p>
        </w:tc>
      </w:tr>
      <w:tr w:rsidR="00593584" w14:paraId="787730A1" w14:textId="77777777" w:rsidTr="008F385F">
        <w:trPr>
          <w:trHeight w:val="360"/>
        </w:trPr>
        <w:tc>
          <w:tcPr>
            <w:tcW w:w="1231" w:type="pct"/>
            <w:gridSpan w:val="2"/>
          </w:tcPr>
          <w:p w14:paraId="60C2BE9E" w14:textId="77777777" w:rsidR="007D3BBF" w:rsidRDefault="007D3BBF" w:rsidP="007D3BBF">
            <w:r>
              <w:t>First Nam</w:t>
            </w:r>
            <w:r w:rsidR="007A5970">
              <w:t>e</w:t>
            </w:r>
          </w:p>
        </w:tc>
        <w:tc>
          <w:tcPr>
            <w:tcW w:w="789" w:type="pct"/>
            <w:gridSpan w:val="2"/>
          </w:tcPr>
          <w:p w14:paraId="2A179854" w14:textId="77777777" w:rsidR="007D3BBF" w:rsidRDefault="00601831" w:rsidP="007D3BBF">
            <w:r>
              <w:fldChar w:fldCharType="begin">
                <w:ffData>
                  <w:name w:val="Text89"/>
                  <w:enabled/>
                  <w:calcOnExit w:val="0"/>
                  <w:textInput/>
                </w:ffData>
              </w:fldChar>
            </w:r>
            <w:bookmarkStart w:id="1" w:name="Text89"/>
            <w:r>
              <w:instrText xml:space="preserve"> FORMTEXT </w:instrText>
            </w:r>
            <w:r>
              <w:fldChar w:fldCharType="separate"/>
            </w:r>
            <w:r w:rsidR="00C10CF1">
              <w:t> </w:t>
            </w:r>
            <w:r w:rsidR="00C10CF1">
              <w:t> </w:t>
            </w:r>
            <w:r w:rsidR="00C10CF1">
              <w:t> </w:t>
            </w:r>
            <w:r w:rsidR="00C10CF1">
              <w:t> </w:t>
            </w:r>
            <w:r w:rsidR="00C10CF1">
              <w:t> </w:t>
            </w:r>
            <w:r>
              <w:fldChar w:fldCharType="end"/>
            </w:r>
            <w:bookmarkEnd w:id="1"/>
          </w:p>
        </w:tc>
        <w:tc>
          <w:tcPr>
            <w:tcW w:w="815" w:type="pct"/>
          </w:tcPr>
          <w:p w14:paraId="663B9BB1" w14:textId="77777777" w:rsidR="007D3BBF" w:rsidRDefault="007D3BBF" w:rsidP="007D3BBF">
            <w:r>
              <w:t>Middle Initial</w:t>
            </w:r>
          </w:p>
        </w:tc>
        <w:tc>
          <w:tcPr>
            <w:tcW w:w="394" w:type="pct"/>
            <w:gridSpan w:val="2"/>
          </w:tcPr>
          <w:p w14:paraId="17D0B297" w14:textId="77777777" w:rsidR="007D3BBF" w:rsidRDefault="00601831" w:rsidP="007D3BBF">
            <w:r>
              <w:fldChar w:fldCharType="begin">
                <w:ffData>
                  <w:name w:val="Text90"/>
                  <w:enabled/>
                  <w:calcOnExit w:val="0"/>
                  <w:textInput/>
                </w:ffData>
              </w:fldChar>
            </w:r>
            <w:bookmarkStart w:id="2" w:name="Text90"/>
            <w:r>
              <w:instrText xml:space="preserve"> FORMTEXT </w:instrText>
            </w:r>
            <w:r>
              <w:fldChar w:fldCharType="separate"/>
            </w:r>
            <w:r w:rsidR="00F37F68">
              <w:t> </w:t>
            </w:r>
            <w:r w:rsidR="00F37F68">
              <w:t> </w:t>
            </w:r>
            <w:r w:rsidR="00F37F68">
              <w:t> </w:t>
            </w:r>
            <w:r w:rsidR="00F37F68">
              <w:t> </w:t>
            </w:r>
            <w:r w:rsidR="00F37F68">
              <w:t> </w:t>
            </w:r>
            <w:r>
              <w:fldChar w:fldCharType="end"/>
            </w:r>
            <w:bookmarkEnd w:id="2"/>
          </w:p>
        </w:tc>
        <w:tc>
          <w:tcPr>
            <w:tcW w:w="675" w:type="pct"/>
            <w:gridSpan w:val="2"/>
          </w:tcPr>
          <w:p w14:paraId="3C6003CD" w14:textId="77777777" w:rsidR="007D3BBF" w:rsidRDefault="007D3BBF" w:rsidP="007D3BBF">
            <w:r>
              <w:t>Last Name</w:t>
            </w:r>
          </w:p>
        </w:tc>
        <w:tc>
          <w:tcPr>
            <w:tcW w:w="1097" w:type="pct"/>
          </w:tcPr>
          <w:p w14:paraId="4A7EAB1C" w14:textId="77777777" w:rsidR="007D3BBF" w:rsidRDefault="00601831" w:rsidP="007D3BBF">
            <w:r>
              <w:fldChar w:fldCharType="begin">
                <w:ffData>
                  <w:name w:val="Text91"/>
                  <w:enabled/>
                  <w:calcOnExit w:val="0"/>
                  <w:textInput/>
                </w:ffData>
              </w:fldChar>
            </w:r>
            <w:bookmarkStart w:id="3" w:name="Text91"/>
            <w:r>
              <w:instrText xml:space="preserve"> FORMTEXT </w:instrText>
            </w:r>
            <w:r>
              <w:fldChar w:fldCharType="separate"/>
            </w:r>
            <w:r w:rsidR="00C10CF1">
              <w:t> </w:t>
            </w:r>
            <w:r w:rsidR="00C10CF1">
              <w:t> </w:t>
            </w:r>
            <w:r w:rsidR="00C10CF1">
              <w:t> </w:t>
            </w:r>
            <w:r w:rsidR="00C10CF1">
              <w:t> </w:t>
            </w:r>
            <w:r w:rsidR="00C10CF1">
              <w:t> </w:t>
            </w:r>
            <w:r>
              <w:fldChar w:fldCharType="end"/>
            </w:r>
            <w:bookmarkEnd w:id="3"/>
          </w:p>
        </w:tc>
      </w:tr>
      <w:tr w:rsidR="00593584" w14:paraId="1F90E4F8" w14:textId="77777777" w:rsidTr="008F385F">
        <w:trPr>
          <w:trHeight w:val="360"/>
        </w:trPr>
        <w:tc>
          <w:tcPr>
            <w:tcW w:w="1231" w:type="pct"/>
            <w:gridSpan w:val="2"/>
          </w:tcPr>
          <w:p w14:paraId="0F917A11" w14:textId="77777777" w:rsidR="007D3BBF" w:rsidRDefault="007D3BBF" w:rsidP="007D3BBF">
            <w:r>
              <w:t>Sex</w:t>
            </w:r>
          </w:p>
        </w:tc>
        <w:tc>
          <w:tcPr>
            <w:tcW w:w="789" w:type="pct"/>
            <w:gridSpan w:val="2"/>
          </w:tcPr>
          <w:p w14:paraId="5B048F1A" w14:textId="77777777" w:rsidR="007D3BBF" w:rsidRDefault="007D3BBF" w:rsidP="007D3BBF">
            <w:r>
              <w:t xml:space="preserve">M </w:t>
            </w:r>
            <w:r w:rsidR="00F37F68">
              <w:fldChar w:fldCharType="begin">
                <w:ffData>
                  <w:name w:val="Check33"/>
                  <w:enabled/>
                  <w:calcOnExit w:val="0"/>
                  <w:checkBox>
                    <w:sizeAuto/>
                    <w:default w:val="0"/>
                    <w:checked w:val="0"/>
                  </w:checkBox>
                </w:ffData>
              </w:fldChar>
            </w:r>
            <w:bookmarkStart w:id="4" w:name="Check33"/>
            <w:r w:rsidR="00F37F68">
              <w:instrText xml:space="preserve"> FORMCHECKBOX </w:instrText>
            </w:r>
            <w:r w:rsidR="00000000">
              <w:fldChar w:fldCharType="separate"/>
            </w:r>
            <w:r w:rsidR="00F37F68">
              <w:fldChar w:fldCharType="end"/>
            </w:r>
            <w:bookmarkEnd w:id="4"/>
            <w:r>
              <w:t xml:space="preserve">   F </w:t>
            </w:r>
            <w:r w:rsidR="00F37F68">
              <w:fldChar w:fldCharType="begin">
                <w:ffData>
                  <w:name w:val="Check31"/>
                  <w:enabled/>
                  <w:calcOnExit w:val="0"/>
                  <w:checkBox>
                    <w:sizeAuto/>
                    <w:default w:val="0"/>
                  </w:checkBox>
                </w:ffData>
              </w:fldChar>
            </w:r>
            <w:bookmarkStart w:id="5" w:name="Check31"/>
            <w:r w:rsidR="00F37F68">
              <w:instrText xml:space="preserve"> FORMCHECKBOX </w:instrText>
            </w:r>
            <w:r w:rsidR="00000000">
              <w:fldChar w:fldCharType="separate"/>
            </w:r>
            <w:r w:rsidR="00F37F68">
              <w:fldChar w:fldCharType="end"/>
            </w:r>
            <w:bookmarkEnd w:id="5"/>
          </w:p>
        </w:tc>
        <w:tc>
          <w:tcPr>
            <w:tcW w:w="1371" w:type="pct"/>
            <w:gridSpan w:val="4"/>
          </w:tcPr>
          <w:p w14:paraId="58F2C9BC" w14:textId="77777777" w:rsidR="007D3BBF" w:rsidRDefault="007D3BBF" w:rsidP="007D3BBF">
            <w:r>
              <w:t>DOB (mm/dd/</w:t>
            </w:r>
            <w:proofErr w:type="spellStart"/>
            <w:r>
              <w:t>yyyy</w:t>
            </w:r>
            <w:proofErr w:type="spellEnd"/>
            <w:r>
              <w:t>)</w:t>
            </w:r>
          </w:p>
        </w:tc>
        <w:tc>
          <w:tcPr>
            <w:tcW w:w="1609" w:type="pct"/>
            <w:gridSpan w:val="2"/>
          </w:tcPr>
          <w:p w14:paraId="753223B6" w14:textId="77777777" w:rsidR="007D3BBF" w:rsidRDefault="00601831" w:rsidP="007D3BBF">
            <w:r>
              <w:fldChar w:fldCharType="begin">
                <w:ffData>
                  <w:name w:val="Text92"/>
                  <w:enabled/>
                  <w:calcOnExit w:val="0"/>
                  <w:textInput/>
                </w:ffData>
              </w:fldChar>
            </w:r>
            <w:bookmarkStart w:id="6"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593584" w14:paraId="4110730E" w14:textId="77777777" w:rsidTr="008F385F">
        <w:trPr>
          <w:trHeight w:val="360"/>
        </w:trPr>
        <w:tc>
          <w:tcPr>
            <w:tcW w:w="976" w:type="pct"/>
          </w:tcPr>
          <w:p w14:paraId="14ACCE7F" w14:textId="77777777" w:rsidR="007D3BBF" w:rsidRDefault="007D3BBF" w:rsidP="007D3BBF">
            <w:r>
              <w:t>Diagnosis</w:t>
            </w:r>
          </w:p>
        </w:tc>
        <w:tc>
          <w:tcPr>
            <w:tcW w:w="860" w:type="pct"/>
            <w:gridSpan w:val="2"/>
          </w:tcPr>
          <w:p w14:paraId="447A8DCB" w14:textId="77777777" w:rsidR="007D3BBF" w:rsidRDefault="007D3BBF" w:rsidP="007D3BBF">
            <w:r>
              <w:t>Primar</w:t>
            </w:r>
            <w:r w:rsidR="00492064">
              <w:t>y</w:t>
            </w:r>
          </w:p>
        </w:tc>
        <w:tc>
          <w:tcPr>
            <w:tcW w:w="1009" w:type="pct"/>
            <w:gridSpan w:val="3"/>
          </w:tcPr>
          <w:p w14:paraId="2C9E6C4E" w14:textId="77777777" w:rsidR="007D3BBF" w:rsidRDefault="007D3BBF" w:rsidP="007D3BBF">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8" w:type="pct"/>
            <w:gridSpan w:val="3"/>
          </w:tcPr>
          <w:p w14:paraId="54ADB1B8" w14:textId="77777777" w:rsidR="007D3BBF" w:rsidRDefault="007D3BBF" w:rsidP="007D3BBF">
            <w:r>
              <w:t>Secondary</w:t>
            </w:r>
          </w:p>
        </w:tc>
        <w:bookmarkEnd w:id="7"/>
        <w:tc>
          <w:tcPr>
            <w:tcW w:w="1097" w:type="pct"/>
          </w:tcPr>
          <w:p w14:paraId="2687C154" w14:textId="77777777" w:rsidR="007D3BBF" w:rsidRDefault="007D3BBF" w:rsidP="007D3BBF">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593584" w14:paraId="2C21EA17" w14:textId="77777777" w:rsidTr="008F385F">
        <w:trPr>
          <w:trHeight w:val="332"/>
        </w:trPr>
        <w:tc>
          <w:tcPr>
            <w:tcW w:w="976" w:type="pct"/>
          </w:tcPr>
          <w:p w14:paraId="2F1ABB20" w14:textId="77777777" w:rsidR="00593584" w:rsidRDefault="00593584" w:rsidP="00593584">
            <w:r>
              <w:t>Primary Email</w:t>
            </w:r>
          </w:p>
        </w:tc>
        <w:tc>
          <w:tcPr>
            <w:tcW w:w="1869" w:type="pct"/>
            <w:gridSpan w:val="5"/>
          </w:tcPr>
          <w:p w14:paraId="2F8988B4" w14:textId="77777777" w:rsidR="00593584" w:rsidRDefault="00593584">
            <w:r>
              <w:fldChar w:fldCharType="begin">
                <w:ffData>
                  <w:name w:val="Text81"/>
                  <w:enabled/>
                  <w:calcOnExit w:val="0"/>
                  <w:textInput/>
                </w:ffData>
              </w:fldChar>
            </w:r>
            <w:bookmarkStart w:id="9"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058" w:type="pct"/>
            <w:gridSpan w:val="3"/>
          </w:tcPr>
          <w:p w14:paraId="4A4E1F35" w14:textId="77777777" w:rsidR="00593584" w:rsidRDefault="00593584">
            <w:r>
              <w:t>Home Phone</w:t>
            </w:r>
          </w:p>
        </w:tc>
        <w:tc>
          <w:tcPr>
            <w:tcW w:w="1097" w:type="pct"/>
          </w:tcPr>
          <w:p w14:paraId="32100879" w14:textId="77777777" w:rsidR="00593584" w:rsidRDefault="00593584">
            <w:r>
              <w:fldChar w:fldCharType="begin">
                <w:ffData>
                  <w:name w:val="Text82"/>
                  <w:enabled/>
                  <w:calcOnExit w:val="0"/>
                  <w:textInput/>
                </w:ffData>
              </w:fldChar>
            </w:r>
            <w:bookmarkStart w:id="10"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593584" w14:paraId="7E3B9D00" w14:textId="77777777" w:rsidTr="008F385F">
        <w:trPr>
          <w:trHeight w:val="350"/>
        </w:trPr>
        <w:tc>
          <w:tcPr>
            <w:tcW w:w="976" w:type="pct"/>
          </w:tcPr>
          <w:p w14:paraId="2C1E4FEB" w14:textId="77777777" w:rsidR="00593584" w:rsidRDefault="00593584">
            <w:r>
              <w:t>Street Address</w:t>
            </w:r>
          </w:p>
        </w:tc>
        <w:tc>
          <w:tcPr>
            <w:tcW w:w="1869" w:type="pct"/>
            <w:gridSpan w:val="5"/>
          </w:tcPr>
          <w:p w14:paraId="21ECC2DD" w14:textId="77777777" w:rsidR="00593584" w:rsidRDefault="00593584">
            <w:r>
              <w:fldChar w:fldCharType="begin">
                <w:ffData>
                  <w:name w:val="Text83"/>
                  <w:enabled/>
                  <w:calcOnExit w:val="0"/>
                  <w:textInput/>
                </w:ffData>
              </w:fldChar>
            </w:r>
            <w:bookmarkStart w:id="11"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058" w:type="pct"/>
            <w:gridSpan w:val="3"/>
          </w:tcPr>
          <w:p w14:paraId="12FC5F9F" w14:textId="77777777" w:rsidR="00593584" w:rsidRDefault="00593584">
            <w:r>
              <w:t>City</w:t>
            </w:r>
          </w:p>
        </w:tc>
        <w:tc>
          <w:tcPr>
            <w:tcW w:w="1097" w:type="pct"/>
          </w:tcPr>
          <w:p w14:paraId="76ED073D" w14:textId="77777777" w:rsidR="00593584" w:rsidRDefault="00593584">
            <w:r>
              <w:fldChar w:fldCharType="begin">
                <w:ffData>
                  <w:name w:val="Text84"/>
                  <w:enabled/>
                  <w:calcOnExit w:val="0"/>
                  <w:textInput/>
                </w:ffData>
              </w:fldChar>
            </w:r>
            <w:bookmarkStart w:id="12"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593584" w14:paraId="1709E23B" w14:textId="77777777" w:rsidTr="008F385F">
        <w:trPr>
          <w:trHeight w:val="368"/>
        </w:trPr>
        <w:tc>
          <w:tcPr>
            <w:tcW w:w="976" w:type="pct"/>
          </w:tcPr>
          <w:p w14:paraId="50031424" w14:textId="77777777" w:rsidR="00593584" w:rsidRDefault="00593584">
            <w:r>
              <w:t>State</w:t>
            </w:r>
          </w:p>
        </w:tc>
        <w:tc>
          <w:tcPr>
            <w:tcW w:w="1869" w:type="pct"/>
            <w:gridSpan w:val="5"/>
          </w:tcPr>
          <w:p w14:paraId="21288EC2" w14:textId="77777777" w:rsidR="00593584" w:rsidRDefault="00593584">
            <w:r>
              <w:fldChar w:fldCharType="begin">
                <w:ffData>
                  <w:name w:val="Text85"/>
                  <w:enabled/>
                  <w:calcOnExit w:val="0"/>
                  <w:textInput/>
                </w:ffData>
              </w:fldChar>
            </w:r>
            <w:bookmarkStart w:id="13"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058" w:type="pct"/>
            <w:gridSpan w:val="3"/>
          </w:tcPr>
          <w:p w14:paraId="2BF96E9C" w14:textId="77777777" w:rsidR="00833BE5" w:rsidRDefault="00593584" w:rsidP="0003326D">
            <w:r>
              <w:t>Zip</w:t>
            </w:r>
            <w:r w:rsidR="0003326D">
              <w:t xml:space="preserve"> and County</w:t>
            </w:r>
          </w:p>
        </w:tc>
        <w:tc>
          <w:tcPr>
            <w:tcW w:w="1097" w:type="pct"/>
          </w:tcPr>
          <w:p w14:paraId="1B15311D" w14:textId="77777777" w:rsidR="00833BE5" w:rsidRDefault="00593584" w:rsidP="00A856B9">
            <w:r>
              <w:fldChar w:fldCharType="begin">
                <w:ffData>
                  <w:name w:val="Text86"/>
                  <w:enabled/>
                  <w:calcOnExit w:val="0"/>
                  <w:textInput/>
                </w:ffData>
              </w:fldChar>
            </w:r>
            <w:bookmarkStart w:id="14"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745ED3">
              <w:t xml:space="preserve">    </w:t>
            </w:r>
            <w:r w:rsidR="00745ED3">
              <w:fldChar w:fldCharType="begin">
                <w:ffData>
                  <w:name w:val="Text86"/>
                  <w:enabled/>
                  <w:calcOnExit w:val="0"/>
                  <w:textInput/>
                </w:ffData>
              </w:fldChar>
            </w:r>
            <w:r w:rsidR="00745ED3">
              <w:instrText xml:space="preserve"> FORMTEXT </w:instrText>
            </w:r>
            <w:r w:rsidR="00745ED3">
              <w:fldChar w:fldCharType="separate"/>
            </w:r>
            <w:r w:rsidR="00745ED3">
              <w:rPr>
                <w:noProof/>
              </w:rPr>
              <w:t> </w:t>
            </w:r>
            <w:r w:rsidR="00745ED3">
              <w:rPr>
                <w:noProof/>
              </w:rPr>
              <w:t> </w:t>
            </w:r>
            <w:r w:rsidR="00745ED3">
              <w:rPr>
                <w:noProof/>
              </w:rPr>
              <w:t> </w:t>
            </w:r>
            <w:r w:rsidR="00745ED3">
              <w:rPr>
                <w:noProof/>
              </w:rPr>
              <w:t> </w:t>
            </w:r>
            <w:r w:rsidR="00745ED3">
              <w:rPr>
                <w:noProof/>
              </w:rPr>
              <w:t> </w:t>
            </w:r>
            <w:r w:rsidR="00745ED3">
              <w:fldChar w:fldCharType="end"/>
            </w:r>
          </w:p>
        </w:tc>
      </w:tr>
    </w:tbl>
    <w:p w14:paraId="7138A9DA" w14:textId="77777777" w:rsidR="009F60D1" w:rsidRPr="006A5629" w:rsidRDefault="009F60D1">
      <w:pPr>
        <w:rPr>
          <w:sz w:val="16"/>
          <w:szCs w:val="16"/>
        </w:rPr>
      </w:pPr>
    </w:p>
    <w:tbl>
      <w:tblPr>
        <w:tblStyle w:val="TableGrid"/>
        <w:tblW w:w="10530" w:type="dxa"/>
        <w:tblInd w:w="108" w:type="dxa"/>
        <w:tblLook w:val="04A0" w:firstRow="1" w:lastRow="0" w:firstColumn="1" w:lastColumn="0" w:noHBand="0" w:noVBand="1"/>
      </w:tblPr>
      <w:tblGrid>
        <w:gridCol w:w="2632"/>
        <w:gridCol w:w="2633"/>
        <w:gridCol w:w="2632"/>
        <w:gridCol w:w="2633"/>
      </w:tblGrid>
      <w:tr w:rsidR="007D3BBF" w14:paraId="120C599A" w14:textId="77777777" w:rsidTr="00A94650">
        <w:trPr>
          <w:trHeight w:val="360"/>
        </w:trPr>
        <w:tc>
          <w:tcPr>
            <w:tcW w:w="10530" w:type="dxa"/>
            <w:gridSpan w:val="4"/>
            <w:shd w:val="clear" w:color="auto" w:fill="F2F2F2" w:themeFill="background1" w:themeFillShade="F2"/>
            <w:vAlign w:val="center"/>
          </w:tcPr>
          <w:p w14:paraId="25D907C8" w14:textId="77777777" w:rsidR="007D3BBF" w:rsidRPr="00C668A5" w:rsidRDefault="00C668A5" w:rsidP="00593584">
            <w:pPr>
              <w:rPr>
                <w:b/>
              </w:rPr>
            </w:pPr>
            <w:r>
              <w:rPr>
                <w:b/>
              </w:rPr>
              <w:t>PARENTS/GUARDIANS</w:t>
            </w:r>
            <w:r w:rsidR="00593584">
              <w:rPr>
                <w:b/>
              </w:rPr>
              <w:t xml:space="preserve"> (if patient not an adult or considered a dependent)</w:t>
            </w:r>
          </w:p>
        </w:tc>
      </w:tr>
      <w:tr w:rsidR="007D3BBF" w14:paraId="79043645" w14:textId="77777777" w:rsidTr="00A94650">
        <w:trPr>
          <w:trHeight w:val="360"/>
        </w:trPr>
        <w:tc>
          <w:tcPr>
            <w:tcW w:w="10530" w:type="dxa"/>
            <w:gridSpan w:val="4"/>
            <w:vAlign w:val="center"/>
          </w:tcPr>
          <w:p w14:paraId="7ED62988" w14:textId="77777777" w:rsidR="007D3BBF" w:rsidRDefault="00C668A5" w:rsidP="00C668A5">
            <w:pPr>
              <w:jc w:val="center"/>
            </w:pPr>
            <w:r>
              <w:t>Parent</w:t>
            </w:r>
            <w:r>
              <w:fldChar w:fldCharType="begin">
                <w:ffData>
                  <w:name w:val="Check3"/>
                  <w:enabled/>
                  <w:calcOnExit w:val="0"/>
                  <w:checkBox>
                    <w:sizeAuto/>
                    <w:default w:val="0"/>
                    <w:checked w:val="0"/>
                  </w:checkBox>
                </w:ffData>
              </w:fldChar>
            </w:r>
            <w:bookmarkStart w:id="15" w:name="Check3"/>
            <w:r>
              <w:instrText xml:space="preserve"> FORMCHECKBOX </w:instrText>
            </w:r>
            <w:r w:rsidR="00000000">
              <w:fldChar w:fldCharType="separate"/>
            </w:r>
            <w:r>
              <w:fldChar w:fldCharType="end"/>
            </w:r>
            <w:bookmarkEnd w:id="15"/>
            <w:r>
              <w:t xml:space="preserve">     Guardian</w:t>
            </w:r>
            <w:r>
              <w:fldChar w:fldCharType="begin">
                <w:ffData>
                  <w:name w:val="Check4"/>
                  <w:enabled/>
                  <w:calcOnExit w:val="0"/>
                  <w:checkBox>
                    <w:sizeAuto/>
                    <w:default w:val="0"/>
                  </w:checkBox>
                </w:ffData>
              </w:fldChar>
            </w:r>
            <w:bookmarkStart w:id="16" w:name="Check4"/>
            <w:r>
              <w:instrText xml:space="preserve"> FORMCHECKBOX </w:instrText>
            </w:r>
            <w:r w:rsidR="00000000">
              <w:fldChar w:fldCharType="separate"/>
            </w:r>
            <w:r>
              <w:fldChar w:fldCharType="end"/>
            </w:r>
            <w:bookmarkEnd w:id="16"/>
            <w:r>
              <w:t xml:space="preserve">     Foster Parent</w:t>
            </w:r>
            <w:r>
              <w:fldChar w:fldCharType="begin">
                <w:ffData>
                  <w:name w:val="Check5"/>
                  <w:enabled/>
                  <w:calcOnExit w:val="0"/>
                  <w:checkBox>
                    <w:sizeAuto/>
                    <w:default w:val="0"/>
                  </w:checkBox>
                </w:ffData>
              </w:fldChar>
            </w:r>
            <w:bookmarkStart w:id="17" w:name="Check5"/>
            <w:r>
              <w:instrText xml:space="preserve"> FORMCHECKBOX </w:instrText>
            </w:r>
            <w:r w:rsidR="00000000">
              <w:fldChar w:fldCharType="separate"/>
            </w:r>
            <w:r>
              <w:fldChar w:fldCharType="end"/>
            </w:r>
            <w:bookmarkEnd w:id="17"/>
          </w:p>
        </w:tc>
      </w:tr>
      <w:tr w:rsidR="00C668A5" w14:paraId="070C1166" w14:textId="77777777" w:rsidTr="00A94650">
        <w:trPr>
          <w:trHeight w:val="360"/>
        </w:trPr>
        <w:tc>
          <w:tcPr>
            <w:tcW w:w="2632" w:type="dxa"/>
            <w:vAlign w:val="center"/>
          </w:tcPr>
          <w:p w14:paraId="31A2FC9D" w14:textId="77777777" w:rsidR="00C668A5" w:rsidRDefault="00C668A5" w:rsidP="005D2B16">
            <w:r>
              <w:t>Mother’s Nam</w:t>
            </w:r>
            <w:r w:rsidR="00492064">
              <w:t>e</w:t>
            </w:r>
          </w:p>
        </w:tc>
        <w:tc>
          <w:tcPr>
            <w:tcW w:w="2633" w:type="dxa"/>
            <w:vAlign w:val="center"/>
          </w:tcPr>
          <w:p w14:paraId="54C1DD23" w14:textId="77777777" w:rsidR="00C668A5" w:rsidRDefault="00C668A5" w:rsidP="005D2B16">
            <w:r>
              <w:fldChar w:fldCharType="begin">
                <w:ffData>
                  <w:name w:val="Text8"/>
                  <w:enabled/>
                  <w:calcOnExit w:val="0"/>
                  <w:textInput/>
                </w:ffData>
              </w:fldChar>
            </w:r>
            <w:bookmarkStart w:id="1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632" w:type="dxa"/>
            <w:vAlign w:val="center"/>
          </w:tcPr>
          <w:p w14:paraId="2C4D7A35" w14:textId="77777777" w:rsidR="00C668A5" w:rsidRDefault="00C668A5" w:rsidP="005D2B16">
            <w:r>
              <w:t>Father’s Name</w:t>
            </w:r>
          </w:p>
        </w:tc>
        <w:tc>
          <w:tcPr>
            <w:tcW w:w="2633" w:type="dxa"/>
            <w:vAlign w:val="center"/>
          </w:tcPr>
          <w:p w14:paraId="33560BB6" w14:textId="77777777" w:rsidR="00C668A5" w:rsidRDefault="00C668A5" w:rsidP="005D2B16">
            <w:r>
              <w:fldChar w:fldCharType="begin">
                <w:ffData>
                  <w:name w:val="Text9"/>
                  <w:enabled/>
                  <w:calcOnExit w:val="0"/>
                  <w:textInput/>
                </w:ffData>
              </w:fldChar>
            </w:r>
            <w:bookmarkStart w:id="1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C668A5" w14:paraId="59893BC1" w14:textId="77777777" w:rsidTr="00593584">
        <w:trPr>
          <w:trHeight w:val="386"/>
        </w:trPr>
        <w:tc>
          <w:tcPr>
            <w:tcW w:w="2632" w:type="dxa"/>
            <w:vAlign w:val="center"/>
          </w:tcPr>
          <w:p w14:paraId="75042615" w14:textId="77777777" w:rsidR="00C668A5" w:rsidRDefault="00C668A5" w:rsidP="005D2B16">
            <w:r>
              <w:t>Mother’s Cell</w:t>
            </w:r>
          </w:p>
        </w:tc>
        <w:tc>
          <w:tcPr>
            <w:tcW w:w="2633" w:type="dxa"/>
            <w:vAlign w:val="center"/>
          </w:tcPr>
          <w:p w14:paraId="3B35DE07" w14:textId="77777777" w:rsidR="00C668A5" w:rsidRDefault="00C668A5" w:rsidP="005D2B16">
            <w:r>
              <w:fldChar w:fldCharType="begin">
                <w:ffData>
                  <w:name w:val="Text11"/>
                  <w:enabled/>
                  <w:calcOnExit w:val="0"/>
                  <w:textInput/>
                </w:ffData>
              </w:fldChar>
            </w:r>
            <w:bookmarkStart w:id="2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632" w:type="dxa"/>
            <w:vAlign w:val="center"/>
          </w:tcPr>
          <w:p w14:paraId="1C9389B0" w14:textId="77777777" w:rsidR="00C668A5" w:rsidRDefault="00C668A5" w:rsidP="005D2B16">
            <w:r>
              <w:t>Father’s Cell</w:t>
            </w:r>
          </w:p>
        </w:tc>
        <w:tc>
          <w:tcPr>
            <w:tcW w:w="2633" w:type="dxa"/>
            <w:vAlign w:val="center"/>
          </w:tcPr>
          <w:p w14:paraId="6315E1ED" w14:textId="77777777" w:rsidR="00C668A5" w:rsidRDefault="00C668A5" w:rsidP="005D2B16">
            <w:r>
              <w:fldChar w:fldCharType="begin">
                <w:ffData>
                  <w:name w:val="Text12"/>
                  <w:enabled/>
                  <w:calcOnExit w:val="0"/>
                  <w:textInput/>
                </w:ffData>
              </w:fldChar>
            </w:r>
            <w:bookmarkStart w:id="2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14:paraId="00C64238" w14:textId="77777777" w:rsidR="005D2B16" w:rsidRPr="006A5629" w:rsidRDefault="005D2B16" w:rsidP="005D2B16">
      <w:pPr>
        <w:rPr>
          <w:sz w:val="16"/>
          <w:szCs w:val="16"/>
        </w:rPr>
      </w:pPr>
    </w:p>
    <w:tbl>
      <w:tblPr>
        <w:tblStyle w:val="TableGrid"/>
        <w:tblW w:w="10512" w:type="dxa"/>
        <w:jc w:val="center"/>
        <w:tblLook w:val="04A0" w:firstRow="1" w:lastRow="0" w:firstColumn="1" w:lastColumn="0" w:noHBand="0" w:noVBand="1"/>
      </w:tblPr>
      <w:tblGrid>
        <w:gridCol w:w="2490"/>
        <w:gridCol w:w="138"/>
        <w:gridCol w:w="198"/>
        <w:gridCol w:w="365"/>
        <w:gridCol w:w="216"/>
        <w:gridCol w:w="1553"/>
        <w:gridCol w:w="296"/>
        <w:gridCol w:w="1944"/>
        <w:gridCol w:w="684"/>
        <w:gridCol w:w="2628"/>
      </w:tblGrid>
      <w:tr w:rsidR="00C668A5" w14:paraId="4B477B1A" w14:textId="77777777" w:rsidTr="00A94650">
        <w:trPr>
          <w:trHeight w:val="360"/>
          <w:jc w:val="center"/>
        </w:trPr>
        <w:tc>
          <w:tcPr>
            <w:tcW w:w="10512" w:type="dxa"/>
            <w:gridSpan w:val="10"/>
            <w:shd w:val="clear" w:color="auto" w:fill="F2F2F2" w:themeFill="background1" w:themeFillShade="F2"/>
            <w:vAlign w:val="center"/>
          </w:tcPr>
          <w:p w14:paraId="50E70F6C" w14:textId="77777777" w:rsidR="00C668A5" w:rsidRPr="009B4989" w:rsidRDefault="0007375C" w:rsidP="005D2B16">
            <w:pPr>
              <w:rPr>
                <w:b/>
              </w:rPr>
            </w:pPr>
            <w:r w:rsidRPr="009B4989">
              <w:rPr>
                <w:b/>
              </w:rPr>
              <w:t>INSURANCE INFORMATION</w:t>
            </w:r>
            <w:r w:rsidR="00DB4365">
              <w:rPr>
                <w:b/>
              </w:rPr>
              <w:t xml:space="preserve"> (Please send up copies of card front and back as well.)</w:t>
            </w:r>
          </w:p>
        </w:tc>
      </w:tr>
      <w:tr w:rsidR="0007375C" w14:paraId="0C5FB69C" w14:textId="77777777" w:rsidTr="00A94650">
        <w:trPr>
          <w:trHeight w:val="360"/>
          <w:jc w:val="center"/>
        </w:trPr>
        <w:tc>
          <w:tcPr>
            <w:tcW w:w="3407" w:type="dxa"/>
            <w:gridSpan w:val="5"/>
            <w:vAlign w:val="center"/>
          </w:tcPr>
          <w:p w14:paraId="104A63B9" w14:textId="77777777" w:rsidR="0007375C" w:rsidRDefault="0007375C" w:rsidP="005D2B16">
            <w:r>
              <w:t>Name of Primary Insurance</w:t>
            </w:r>
          </w:p>
        </w:tc>
        <w:tc>
          <w:tcPr>
            <w:tcW w:w="7105" w:type="dxa"/>
            <w:gridSpan w:val="5"/>
            <w:vAlign w:val="center"/>
          </w:tcPr>
          <w:p w14:paraId="10E06A6E" w14:textId="77777777" w:rsidR="0007375C" w:rsidRDefault="0007375C" w:rsidP="00492064">
            <w:r>
              <w:fldChar w:fldCharType="begin">
                <w:ffData>
                  <w:name w:val="Text18"/>
                  <w:enabled/>
                  <w:calcOnExit w:val="0"/>
                  <w:textInput/>
                </w:ffData>
              </w:fldChar>
            </w:r>
            <w:bookmarkStart w:id="22" w:name="Text18"/>
            <w:r>
              <w:instrText xml:space="preserve"> FORMTEXT </w:instrText>
            </w:r>
            <w:r>
              <w:fldChar w:fldCharType="separate"/>
            </w:r>
            <w:r w:rsidR="00492064">
              <w:t> </w:t>
            </w:r>
            <w:r w:rsidR="00492064">
              <w:t> </w:t>
            </w:r>
            <w:r w:rsidR="00492064">
              <w:t> </w:t>
            </w:r>
            <w:r w:rsidR="00492064">
              <w:t> </w:t>
            </w:r>
            <w:r w:rsidR="00492064">
              <w:t> </w:t>
            </w:r>
            <w:r>
              <w:fldChar w:fldCharType="end"/>
            </w:r>
            <w:bookmarkEnd w:id="22"/>
          </w:p>
        </w:tc>
      </w:tr>
      <w:tr w:rsidR="0007375C" w14:paraId="25F4621C" w14:textId="77777777" w:rsidTr="00A94650">
        <w:trPr>
          <w:trHeight w:val="360"/>
          <w:jc w:val="center"/>
        </w:trPr>
        <w:tc>
          <w:tcPr>
            <w:tcW w:w="2490" w:type="dxa"/>
            <w:vAlign w:val="center"/>
          </w:tcPr>
          <w:p w14:paraId="4EED3E6F" w14:textId="77777777" w:rsidR="0007375C" w:rsidRDefault="0007375C" w:rsidP="005D2B16">
            <w:r>
              <w:t>Policy Holder</w:t>
            </w:r>
          </w:p>
        </w:tc>
        <w:tc>
          <w:tcPr>
            <w:tcW w:w="2470" w:type="dxa"/>
            <w:gridSpan w:val="5"/>
            <w:vAlign w:val="center"/>
          </w:tcPr>
          <w:p w14:paraId="7E811843" w14:textId="77777777" w:rsidR="0007375C" w:rsidRDefault="0007375C" w:rsidP="005D2B16">
            <w:r>
              <w:fldChar w:fldCharType="begin">
                <w:ffData>
                  <w:name w:val="Text19"/>
                  <w:enabled/>
                  <w:calcOnExit w:val="0"/>
                  <w:textInput/>
                </w:ffData>
              </w:fldChar>
            </w:r>
            <w:bookmarkStart w:id="2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240" w:type="dxa"/>
            <w:gridSpan w:val="2"/>
            <w:vAlign w:val="center"/>
          </w:tcPr>
          <w:p w14:paraId="398CD0C7" w14:textId="77777777" w:rsidR="0007375C" w:rsidRDefault="0007375C" w:rsidP="005D2B16">
            <w:r>
              <w:t>DOB (mm/dd/</w:t>
            </w:r>
            <w:proofErr w:type="spellStart"/>
            <w:r>
              <w:t>yyyy</w:t>
            </w:r>
            <w:proofErr w:type="spellEnd"/>
            <w:r>
              <w:t>)</w:t>
            </w:r>
          </w:p>
        </w:tc>
        <w:tc>
          <w:tcPr>
            <w:tcW w:w="3312" w:type="dxa"/>
            <w:gridSpan w:val="2"/>
            <w:vAlign w:val="center"/>
          </w:tcPr>
          <w:p w14:paraId="6A3247AB" w14:textId="77777777" w:rsidR="0007375C" w:rsidRDefault="0007375C" w:rsidP="005D2B16">
            <w:r>
              <w:fldChar w:fldCharType="begin">
                <w:ffData>
                  <w:name w:val="Text20"/>
                  <w:enabled/>
                  <w:calcOnExit w:val="0"/>
                  <w:textInput/>
                </w:ffData>
              </w:fldChar>
            </w:r>
            <w:bookmarkStart w:id="2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07375C" w14:paraId="4B8AA348" w14:textId="77777777" w:rsidTr="00A94650">
        <w:trPr>
          <w:trHeight w:val="360"/>
          <w:jc w:val="center"/>
        </w:trPr>
        <w:tc>
          <w:tcPr>
            <w:tcW w:w="5256" w:type="dxa"/>
            <w:gridSpan w:val="7"/>
            <w:vAlign w:val="center"/>
          </w:tcPr>
          <w:p w14:paraId="2B6490BC" w14:textId="77777777" w:rsidR="0007375C" w:rsidRDefault="0007375C" w:rsidP="005D2B16">
            <w:r>
              <w:t>Policy Holder’s Social Security #</w:t>
            </w:r>
          </w:p>
        </w:tc>
        <w:tc>
          <w:tcPr>
            <w:tcW w:w="5256" w:type="dxa"/>
            <w:gridSpan w:val="3"/>
            <w:vAlign w:val="center"/>
          </w:tcPr>
          <w:p w14:paraId="4C11377D" w14:textId="77777777" w:rsidR="0007375C" w:rsidRDefault="0007375C" w:rsidP="005D2B16">
            <w:r>
              <w:fldChar w:fldCharType="begin">
                <w:ffData>
                  <w:name w:val="Text21"/>
                  <w:enabled/>
                  <w:calcOnExit w:val="0"/>
                  <w:textInput/>
                </w:ffData>
              </w:fldChar>
            </w:r>
            <w:bookmarkStart w:id="2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07375C" w14:paraId="2F88E27E" w14:textId="77777777" w:rsidTr="00A94650">
        <w:trPr>
          <w:trHeight w:val="360"/>
          <w:jc w:val="center"/>
        </w:trPr>
        <w:tc>
          <w:tcPr>
            <w:tcW w:w="2628" w:type="dxa"/>
            <w:gridSpan w:val="2"/>
            <w:vAlign w:val="center"/>
          </w:tcPr>
          <w:p w14:paraId="20A6D813" w14:textId="77777777" w:rsidR="0007375C" w:rsidRDefault="0007375C" w:rsidP="005D2B16">
            <w:r>
              <w:t>Policy Number</w:t>
            </w:r>
          </w:p>
        </w:tc>
        <w:tc>
          <w:tcPr>
            <w:tcW w:w="2628" w:type="dxa"/>
            <w:gridSpan w:val="5"/>
            <w:vAlign w:val="center"/>
          </w:tcPr>
          <w:p w14:paraId="3BBC1F5A" w14:textId="77777777" w:rsidR="0007375C" w:rsidRDefault="0007375C" w:rsidP="005D2B16">
            <w:r>
              <w:fldChar w:fldCharType="begin">
                <w:ffData>
                  <w:name w:val="Text22"/>
                  <w:enabled/>
                  <w:calcOnExit w:val="0"/>
                  <w:textInput/>
                </w:ffData>
              </w:fldChar>
            </w:r>
            <w:bookmarkStart w:id="2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628" w:type="dxa"/>
            <w:gridSpan w:val="2"/>
            <w:vAlign w:val="center"/>
          </w:tcPr>
          <w:p w14:paraId="3B0BA05A" w14:textId="77777777" w:rsidR="0007375C" w:rsidRDefault="0007375C" w:rsidP="005D2B16">
            <w:r>
              <w:t>Group Number</w:t>
            </w:r>
          </w:p>
        </w:tc>
        <w:tc>
          <w:tcPr>
            <w:tcW w:w="2628" w:type="dxa"/>
            <w:vAlign w:val="center"/>
          </w:tcPr>
          <w:p w14:paraId="481382AC" w14:textId="77777777" w:rsidR="0007375C" w:rsidRDefault="0007375C" w:rsidP="005D2B16">
            <w:r>
              <w:fldChar w:fldCharType="begin">
                <w:ffData>
                  <w:name w:val="Text23"/>
                  <w:enabled/>
                  <w:calcOnExit w:val="0"/>
                  <w:textInput/>
                </w:ffData>
              </w:fldChar>
            </w:r>
            <w:bookmarkStart w:id="2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9B4989" w14:paraId="6C517D52" w14:textId="77777777" w:rsidTr="00A94650">
        <w:trPr>
          <w:trHeight w:val="360"/>
          <w:jc w:val="center"/>
        </w:trPr>
        <w:tc>
          <w:tcPr>
            <w:tcW w:w="2826" w:type="dxa"/>
            <w:gridSpan w:val="3"/>
            <w:vAlign w:val="center"/>
          </w:tcPr>
          <w:p w14:paraId="3165C5BB" w14:textId="77777777" w:rsidR="009B4989" w:rsidRDefault="009B4989" w:rsidP="005D2B16">
            <w:r>
              <w:t>Billing Address</w:t>
            </w:r>
          </w:p>
        </w:tc>
        <w:tc>
          <w:tcPr>
            <w:tcW w:w="7686" w:type="dxa"/>
            <w:gridSpan w:val="7"/>
            <w:vAlign w:val="center"/>
          </w:tcPr>
          <w:p w14:paraId="285F5520" w14:textId="77777777" w:rsidR="009B4989" w:rsidRDefault="009B4989" w:rsidP="005D2B16">
            <w:r>
              <w:fldChar w:fldCharType="begin">
                <w:ffData>
                  <w:name w:val="Text24"/>
                  <w:enabled/>
                  <w:calcOnExit w:val="0"/>
                  <w:textInput/>
                </w:ffData>
              </w:fldChar>
            </w:r>
            <w:bookmarkStart w:id="2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9B4989" w14:paraId="7A889B2F" w14:textId="77777777" w:rsidTr="00A94650">
        <w:trPr>
          <w:trHeight w:val="360"/>
          <w:jc w:val="center"/>
        </w:trPr>
        <w:tc>
          <w:tcPr>
            <w:tcW w:w="3191" w:type="dxa"/>
            <w:gridSpan w:val="4"/>
            <w:vAlign w:val="center"/>
          </w:tcPr>
          <w:p w14:paraId="0D41A4AF" w14:textId="77777777" w:rsidR="009B4989" w:rsidRDefault="009B4989" w:rsidP="005D2B16">
            <w:r>
              <w:t>Provider Services Phone</w:t>
            </w:r>
          </w:p>
        </w:tc>
        <w:tc>
          <w:tcPr>
            <w:tcW w:w="7321" w:type="dxa"/>
            <w:gridSpan w:val="6"/>
            <w:vAlign w:val="center"/>
          </w:tcPr>
          <w:p w14:paraId="2A5784A6" w14:textId="77777777" w:rsidR="009B4989" w:rsidRDefault="009B4989" w:rsidP="005D2B16">
            <w:r>
              <w:fldChar w:fldCharType="begin">
                <w:ffData>
                  <w:name w:val="Text25"/>
                  <w:enabled/>
                  <w:calcOnExit w:val="0"/>
                  <w:textInput/>
                </w:ffData>
              </w:fldChar>
            </w:r>
            <w:bookmarkStart w:id="2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bl>
    <w:p w14:paraId="65B653D5" w14:textId="77777777" w:rsidR="00262F45" w:rsidRPr="006A5629" w:rsidRDefault="00262F45" w:rsidP="005D2B16">
      <w:pPr>
        <w:rPr>
          <w:sz w:val="16"/>
          <w:szCs w:val="16"/>
        </w:rPr>
      </w:pPr>
    </w:p>
    <w:tbl>
      <w:tblPr>
        <w:tblStyle w:val="TableGrid"/>
        <w:tblW w:w="10512" w:type="dxa"/>
        <w:jc w:val="center"/>
        <w:tblLook w:val="04A0" w:firstRow="1" w:lastRow="0" w:firstColumn="1" w:lastColumn="0" w:noHBand="0" w:noVBand="1"/>
      </w:tblPr>
      <w:tblGrid>
        <w:gridCol w:w="2490"/>
        <w:gridCol w:w="138"/>
        <w:gridCol w:w="198"/>
        <w:gridCol w:w="365"/>
        <w:gridCol w:w="1525"/>
        <w:gridCol w:w="108"/>
        <w:gridCol w:w="432"/>
        <w:gridCol w:w="1944"/>
        <w:gridCol w:w="684"/>
        <w:gridCol w:w="2628"/>
      </w:tblGrid>
      <w:tr w:rsidR="009B4989" w14:paraId="586CEF70" w14:textId="77777777" w:rsidTr="00A94650">
        <w:trPr>
          <w:trHeight w:val="360"/>
          <w:jc w:val="center"/>
        </w:trPr>
        <w:tc>
          <w:tcPr>
            <w:tcW w:w="4716" w:type="dxa"/>
            <w:gridSpan w:val="5"/>
            <w:vAlign w:val="center"/>
          </w:tcPr>
          <w:p w14:paraId="1EBAF2AA" w14:textId="77777777" w:rsidR="009B4989" w:rsidRDefault="009B4989" w:rsidP="009B4989">
            <w:r>
              <w:t>Name of Secondary Insurance (If Applicable)</w:t>
            </w:r>
          </w:p>
        </w:tc>
        <w:tc>
          <w:tcPr>
            <w:tcW w:w="5796" w:type="dxa"/>
            <w:gridSpan w:val="5"/>
            <w:vAlign w:val="center"/>
          </w:tcPr>
          <w:p w14:paraId="04FC26E6" w14:textId="77777777" w:rsidR="009B4989" w:rsidRDefault="009B4989" w:rsidP="009B4989">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4989" w14:paraId="596EED63" w14:textId="77777777" w:rsidTr="00A94650">
        <w:trPr>
          <w:trHeight w:val="360"/>
          <w:jc w:val="center"/>
        </w:trPr>
        <w:tc>
          <w:tcPr>
            <w:tcW w:w="2490" w:type="dxa"/>
            <w:vAlign w:val="center"/>
          </w:tcPr>
          <w:p w14:paraId="662A8A21" w14:textId="77777777" w:rsidR="009B4989" w:rsidRDefault="009B4989" w:rsidP="009B4989">
            <w:r>
              <w:t>Policy Holder</w:t>
            </w:r>
          </w:p>
        </w:tc>
        <w:tc>
          <w:tcPr>
            <w:tcW w:w="2334" w:type="dxa"/>
            <w:gridSpan w:val="5"/>
            <w:vAlign w:val="center"/>
          </w:tcPr>
          <w:p w14:paraId="09020A27" w14:textId="77777777" w:rsidR="009B4989" w:rsidRDefault="009B4989" w:rsidP="009B4989">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6" w:type="dxa"/>
            <w:gridSpan w:val="2"/>
            <w:vAlign w:val="center"/>
          </w:tcPr>
          <w:p w14:paraId="2E4C3ECE" w14:textId="77777777" w:rsidR="009B4989" w:rsidRDefault="009B4989" w:rsidP="009B4989">
            <w:r>
              <w:t>DOB (mm/dd/</w:t>
            </w:r>
            <w:proofErr w:type="spellStart"/>
            <w:r>
              <w:t>yyyy</w:t>
            </w:r>
            <w:proofErr w:type="spellEnd"/>
            <w:r>
              <w:t>)</w:t>
            </w:r>
          </w:p>
        </w:tc>
        <w:tc>
          <w:tcPr>
            <w:tcW w:w="3312" w:type="dxa"/>
            <w:gridSpan w:val="2"/>
            <w:vAlign w:val="center"/>
          </w:tcPr>
          <w:p w14:paraId="3E122700" w14:textId="77777777" w:rsidR="009B4989" w:rsidRDefault="009B4989" w:rsidP="009B4989">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4989" w14:paraId="5A073C55" w14:textId="77777777" w:rsidTr="00A94650">
        <w:trPr>
          <w:trHeight w:val="360"/>
          <w:jc w:val="center"/>
        </w:trPr>
        <w:tc>
          <w:tcPr>
            <w:tcW w:w="5256" w:type="dxa"/>
            <w:gridSpan w:val="7"/>
            <w:vAlign w:val="center"/>
          </w:tcPr>
          <w:p w14:paraId="0F95C642" w14:textId="77777777" w:rsidR="009B4989" w:rsidRDefault="009B4989" w:rsidP="009B4989">
            <w:r>
              <w:t>Policy Holder’s Social Security #</w:t>
            </w:r>
          </w:p>
        </w:tc>
        <w:tc>
          <w:tcPr>
            <w:tcW w:w="5256" w:type="dxa"/>
            <w:gridSpan w:val="3"/>
            <w:vAlign w:val="center"/>
          </w:tcPr>
          <w:p w14:paraId="7FE39CE7" w14:textId="77777777" w:rsidR="009B4989" w:rsidRDefault="009B4989" w:rsidP="009B4989">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4989" w14:paraId="4DBD184A" w14:textId="77777777" w:rsidTr="00A94650">
        <w:trPr>
          <w:trHeight w:val="360"/>
          <w:jc w:val="center"/>
        </w:trPr>
        <w:tc>
          <w:tcPr>
            <w:tcW w:w="2628" w:type="dxa"/>
            <w:gridSpan w:val="2"/>
            <w:vAlign w:val="center"/>
          </w:tcPr>
          <w:p w14:paraId="62A270CD" w14:textId="77777777" w:rsidR="009B4989" w:rsidRDefault="009B4989" w:rsidP="009B4989">
            <w:r>
              <w:t>Policy Number</w:t>
            </w:r>
          </w:p>
        </w:tc>
        <w:tc>
          <w:tcPr>
            <w:tcW w:w="2628" w:type="dxa"/>
            <w:gridSpan w:val="5"/>
            <w:vAlign w:val="center"/>
          </w:tcPr>
          <w:p w14:paraId="0CCE6635" w14:textId="77777777" w:rsidR="009B4989" w:rsidRDefault="009B4989" w:rsidP="009B4989">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gridSpan w:val="2"/>
            <w:vAlign w:val="center"/>
          </w:tcPr>
          <w:p w14:paraId="6533AAC9" w14:textId="77777777" w:rsidR="009B4989" w:rsidRDefault="009B4989" w:rsidP="009B4989">
            <w:r>
              <w:t>Group Number</w:t>
            </w:r>
          </w:p>
        </w:tc>
        <w:tc>
          <w:tcPr>
            <w:tcW w:w="2628" w:type="dxa"/>
            <w:vAlign w:val="center"/>
          </w:tcPr>
          <w:p w14:paraId="0A2BCF51" w14:textId="77777777" w:rsidR="009B4989" w:rsidRDefault="009B4989" w:rsidP="009B4989">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4989" w14:paraId="013C0C0C" w14:textId="77777777" w:rsidTr="00A94650">
        <w:trPr>
          <w:trHeight w:val="360"/>
          <w:jc w:val="center"/>
        </w:trPr>
        <w:tc>
          <w:tcPr>
            <w:tcW w:w="2826" w:type="dxa"/>
            <w:gridSpan w:val="3"/>
            <w:vAlign w:val="center"/>
          </w:tcPr>
          <w:p w14:paraId="6A599BC2" w14:textId="77777777" w:rsidR="009B4989" w:rsidRDefault="009B4989" w:rsidP="009B4989">
            <w:r>
              <w:t>Billing Address</w:t>
            </w:r>
          </w:p>
        </w:tc>
        <w:tc>
          <w:tcPr>
            <w:tcW w:w="7686" w:type="dxa"/>
            <w:gridSpan w:val="7"/>
            <w:vAlign w:val="center"/>
          </w:tcPr>
          <w:p w14:paraId="0AB94941" w14:textId="77777777" w:rsidR="009B4989" w:rsidRDefault="009B4989" w:rsidP="009B4989">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4989" w14:paraId="63E7D8FF" w14:textId="77777777" w:rsidTr="00A94650">
        <w:trPr>
          <w:trHeight w:val="360"/>
          <w:jc w:val="center"/>
        </w:trPr>
        <w:tc>
          <w:tcPr>
            <w:tcW w:w="3191" w:type="dxa"/>
            <w:gridSpan w:val="4"/>
            <w:vAlign w:val="center"/>
          </w:tcPr>
          <w:p w14:paraId="77A6DC22" w14:textId="77777777" w:rsidR="009B4989" w:rsidRDefault="009B4989" w:rsidP="009B4989">
            <w:r>
              <w:t>Provider Services Phone</w:t>
            </w:r>
          </w:p>
        </w:tc>
        <w:tc>
          <w:tcPr>
            <w:tcW w:w="7321" w:type="dxa"/>
            <w:gridSpan w:val="6"/>
            <w:vAlign w:val="center"/>
          </w:tcPr>
          <w:p w14:paraId="5757F1E6" w14:textId="77777777" w:rsidR="009B4989" w:rsidRDefault="009B4989" w:rsidP="009B4989">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07CA3AD" w14:textId="77777777" w:rsidR="00262F45" w:rsidRPr="006A5629" w:rsidRDefault="00262F45" w:rsidP="005D2B16">
      <w:pPr>
        <w:rPr>
          <w:sz w:val="16"/>
          <w:szCs w:val="16"/>
        </w:rPr>
      </w:pPr>
    </w:p>
    <w:tbl>
      <w:tblPr>
        <w:tblStyle w:val="TableGrid"/>
        <w:tblW w:w="10512" w:type="dxa"/>
        <w:jc w:val="center"/>
        <w:tblLook w:val="04A0" w:firstRow="1" w:lastRow="0" w:firstColumn="1" w:lastColumn="0" w:noHBand="0" w:noVBand="1"/>
      </w:tblPr>
      <w:tblGrid>
        <w:gridCol w:w="2490"/>
        <w:gridCol w:w="138"/>
        <w:gridCol w:w="198"/>
        <w:gridCol w:w="365"/>
        <w:gridCol w:w="1525"/>
        <w:gridCol w:w="108"/>
        <w:gridCol w:w="432"/>
        <w:gridCol w:w="1944"/>
        <w:gridCol w:w="684"/>
        <w:gridCol w:w="2628"/>
      </w:tblGrid>
      <w:tr w:rsidR="009B4989" w14:paraId="14FEEF97" w14:textId="77777777" w:rsidTr="00A94650">
        <w:trPr>
          <w:trHeight w:val="360"/>
          <w:jc w:val="center"/>
        </w:trPr>
        <w:tc>
          <w:tcPr>
            <w:tcW w:w="4716" w:type="dxa"/>
            <w:gridSpan w:val="5"/>
            <w:vAlign w:val="center"/>
          </w:tcPr>
          <w:p w14:paraId="589FF30C" w14:textId="77777777" w:rsidR="009B4989" w:rsidRDefault="009B4989" w:rsidP="009B4989">
            <w:r>
              <w:t>Name of Tertiary Insurance (If Applicable)</w:t>
            </w:r>
          </w:p>
        </w:tc>
        <w:tc>
          <w:tcPr>
            <w:tcW w:w="5796" w:type="dxa"/>
            <w:gridSpan w:val="5"/>
            <w:vAlign w:val="center"/>
          </w:tcPr>
          <w:p w14:paraId="0B3BECFA" w14:textId="77777777" w:rsidR="009B4989" w:rsidRDefault="009B4989" w:rsidP="009B4989">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4989" w14:paraId="63A761C3" w14:textId="77777777" w:rsidTr="00A94650">
        <w:trPr>
          <w:trHeight w:val="360"/>
          <w:jc w:val="center"/>
        </w:trPr>
        <w:tc>
          <w:tcPr>
            <w:tcW w:w="2490" w:type="dxa"/>
            <w:vAlign w:val="center"/>
          </w:tcPr>
          <w:p w14:paraId="133A333F" w14:textId="77777777" w:rsidR="009B4989" w:rsidRDefault="009B4989" w:rsidP="009B4989">
            <w:r>
              <w:t>Policy Holder</w:t>
            </w:r>
          </w:p>
        </w:tc>
        <w:tc>
          <w:tcPr>
            <w:tcW w:w="2334" w:type="dxa"/>
            <w:gridSpan w:val="5"/>
            <w:vAlign w:val="center"/>
          </w:tcPr>
          <w:p w14:paraId="3ACCC4FD" w14:textId="77777777" w:rsidR="009B4989" w:rsidRDefault="009B4989" w:rsidP="009B4989">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6" w:type="dxa"/>
            <w:gridSpan w:val="2"/>
            <w:vAlign w:val="center"/>
          </w:tcPr>
          <w:p w14:paraId="5CADF43A" w14:textId="77777777" w:rsidR="009B4989" w:rsidRDefault="009B4989" w:rsidP="009B4989">
            <w:r>
              <w:t>DOB (mm/dd/</w:t>
            </w:r>
            <w:proofErr w:type="spellStart"/>
            <w:r>
              <w:t>yyyy</w:t>
            </w:r>
            <w:proofErr w:type="spellEnd"/>
            <w:r>
              <w:t>)</w:t>
            </w:r>
          </w:p>
        </w:tc>
        <w:tc>
          <w:tcPr>
            <w:tcW w:w="3312" w:type="dxa"/>
            <w:gridSpan w:val="2"/>
            <w:vAlign w:val="center"/>
          </w:tcPr>
          <w:p w14:paraId="187F3881" w14:textId="77777777" w:rsidR="009B4989" w:rsidRDefault="009B4989" w:rsidP="009B4989">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4989" w14:paraId="46150927" w14:textId="77777777" w:rsidTr="00A94650">
        <w:trPr>
          <w:trHeight w:val="360"/>
          <w:jc w:val="center"/>
        </w:trPr>
        <w:tc>
          <w:tcPr>
            <w:tcW w:w="5256" w:type="dxa"/>
            <w:gridSpan w:val="7"/>
            <w:vAlign w:val="center"/>
          </w:tcPr>
          <w:p w14:paraId="275E58D2" w14:textId="77777777" w:rsidR="009B4989" w:rsidRDefault="009B4989" w:rsidP="009B4989">
            <w:r>
              <w:t>Policy Holder’s Social Security #</w:t>
            </w:r>
          </w:p>
        </w:tc>
        <w:tc>
          <w:tcPr>
            <w:tcW w:w="5256" w:type="dxa"/>
            <w:gridSpan w:val="3"/>
            <w:vAlign w:val="center"/>
          </w:tcPr>
          <w:p w14:paraId="6982481A" w14:textId="77777777" w:rsidR="009B4989" w:rsidRDefault="009B4989" w:rsidP="009B4989">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4989" w14:paraId="29BBD14D" w14:textId="77777777" w:rsidTr="00A94650">
        <w:trPr>
          <w:trHeight w:val="360"/>
          <w:jc w:val="center"/>
        </w:trPr>
        <w:tc>
          <w:tcPr>
            <w:tcW w:w="2628" w:type="dxa"/>
            <w:gridSpan w:val="2"/>
            <w:vAlign w:val="center"/>
          </w:tcPr>
          <w:p w14:paraId="300CF2BD" w14:textId="77777777" w:rsidR="009B4989" w:rsidRDefault="009B4989" w:rsidP="009B4989">
            <w:r>
              <w:t>Policy Number</w:t>
            </w:r>
          </w:p>
        </w:tc>
        <w:tc>
          <w:tcPr>
            <w:tcW w:w="2628" w:type="dxa"/>
            <w:gridSpan w:val="5"/>
            <w:vAlign w:val="center"/>
          </w:tcPr>
          <w:p w14:paraId="7BC900C4" w14:textId="77777777" w:rsidR="009B4989" w:rsidRDefault="009B4989" w:rsidP="009B4989">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gridSpan w:val="2"/>
            <w:vAlign w:val="center"/>
          </w:tcPr>
          <w:p w14:paraId="692F63AD" w14:textId="77777777" w:rsidR="009B4989" w:rsidRDefault="009B4989" w:rsidP="009B4989">
            <w:r>
              <w:t>Group Number</w:t>
            </w:r>
          </w:p>
        </w:tc>
        <w:tc>
          <w:tcPr>
            <w:tcW w:w="2628" w:type="dxa"/>
            <w:vAlign w:val="center"/>
          </w:tcPr>
          <w:p w14:paraId="5A0FC315" w14:textId="77777777" w:rsidR="009B4989" w:rsidRDefault="009B4989" w:rsidP="009B4989">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4989" w14:paraId="67BC8DF3" w14:textId="77777777" w:rsidTr="00A94650">
        <w:trPr>
          <w:trHeight w:val="360"/>
          <w:jc w:val="center"/>
        </w:trPr>
        <w:tc>
          <w:tcPr>
            <w:tcW w:w="2826" w:type="dxa"/>
            <w:gridSpan w:val="3"/>
            <w:vAlign w:val="center"/>
          </w:tcPr>
          <w:p w14:paraId="25593431" w14:textId="77777777" w:rsidR="009B4989" w:rsidRDefault="009B4989" w:rsidP="009B4989">
            <w:r>
              <w:t>Billing Address</w:t>
            </w:r>
          </w:p>
        </w:tc>
        <w:tc>
          <w:tcPr>
            <w:tcW w:w="7686" w:type="dxa"/>
            <w:gridSpan w:val="7"/>
            <w:vAlign w:val="center"/>
          </w:tcPr>
          <w:p w14:paraId="6A33FEA2" w14:textId="77777777" w:rsidR="009B4989" w:rsidRDefault="009B4989" w:rsidP="00D231E0">
            <w:r>
              <w:fldChar w:fldCharType="begin">
                <w:ffData>
                  <w:name w:val="Text24"/>
                  <w:enabled/>
                  <w:calcOnExit w:val="0"/>
                  <w:textInput/>
                </w:ffData>
              </w:fldChar>
            </w:r>
            <w:r>
              <w:instrText xml:space="preserve"> FORMTEXT </w:instrText>
            </w:r>
            <w:r>
              <w:fldChar w:fldCharType="separate"/>
            </w:r>
            <w:r w:rsidR="00D231E0">
              <w:t> </w:t>
            </w:r>
            <w:r w:rsidR="00D231E0">
              <w:t> </w:t>
            </w:r>
            <w:r w:rsidR="00D231E0">
              <w:t> </w:t>
            </w:r>
            <w:r w:rsidR="00D231E0">
              <w:t> </w:t>
            </w:r>
            <w:r w:rsidR="00D231E0">
              <w:t> </w:t>
            </w:r>
            <w:r>
              <w:fldChar w:fldCharType="end"/>
            </w:r>
          </w:p>
        </w:tc>
      </w:tr>
      <w:tr w:rsidR="009B4989" w14:paraId="3D2CAF4F" w14:textId="77777777" w:rsidTr="00A94650">
        <w:trPr>
          <w:trHeight w:val="360"/>
          <w:jc w:val="center"/>
        </w:trPr>
        <w:tc>
          <w:tcPr>
            <w:tcW w:w="3191" w:type="dxa"/>
            <w:gridSpan w:val="4"/>
            <w:vAlign w:val="center"/>
          </w:tcPr>
          <w:p w14:paraId="479EA235" w14:textId="77777777" w:rsidR="009B4989" w:rsidRDefault="009B4989" w:rsidP="009B4989">
            <w:r>
              <w:t>Provider Services Phone</w:t>
            </w:r>
          </w:p>
        </w:tc>
        <w:tc>
          <w:tcPr>
            <w:tcW w:w="7321" w:type="dxa"/>
            <w:gridSpan w:val="6"/>
            <w:vAlign w:val="center"/>
          </w:tcPr>
          <w:p w14:paraId="2BC1998E" w14:textId="77777777" w:rsidR="009B4989" w:rsidRDefault="009B4989" w:rsidP="009B4989">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64E318D" w14:textId="77777777" w:rsidR="009B4989" w:rsidRDefault="009B4989" w:rsidP="005D2B16"/>
    <w:p w14:paraId="30CFF5D8" w14:textId="77777777" w:rsidR="163F8D0C" w:rsidRDefault="163F8D0C" w:rsidP="163F8D0C"/>
    <w:tbl>
      <w:tblPr>
        <w:tblStyle w:val="TableGrid"/>
        <w:tblW w:w="10512" w:type="dxa"/>
        <w:jc w:val="center"/>
        <w:tblLook w:val="04A0" w:firstRow="1" w:lastRow="0" w:firstColumn="1" w:lastColumn="0" w:noHBand="0" w:noVBand="1"/>
      </w:tblPr>
      <w:tblGrid>
        <w:gridCol w:w="2772"/>
        <w:gridCol w:w="3978"/>
        <w:gridCol w:w="810"/>
        <w:gridCol w:w="2952"/>
      </w:tblGrid>
      <w:tr w:rsidR="009B4989" w14:paraId="55AB2CA1" w14:textId="77777777" w:rsidTr="00A94650">
        <w:trPr>
          <w:trHeight w:val="360"/>
          <w:jc w:val="center"/>
        </w:trPr>
        <w:tc>
          <w:tcPr>
            <w:tcW w:w="10512" w:type="dxa"/>
            <w:gridSpan w:val="4"/>
            <w:shd w:val="clear" w:color="auto" w:fill="F2F2F2" w:themeFill="background1" w:themeFillShade="F2"/>
            <w:vAlign w:val="center"/>
          </w:tcPr>
          <w:p w14:paraId="35173078" w14:textId="77777777" w:rsidR="009B4989" w:rsidRPr="009B4989" w:rsidRDefault="009B4989" w:rsidP="005D2B16">
            <w:pPr>
              <w:rPr>
                <w:b/>
              </w:rPr>
            </w:pPr>
            <w:r w:rsidRPr="009B4989">
              <w:rPr>
                <w:b/>
              </w:rPr>
              <w:t>AUTHORIZATION</w:t>
            </w:r>
          </w:p>
        </w:tc>
      </w:tr>
      <w:tr w:rsidR="009B4989" w14:paraId="6F571A37" w14:textId="77777777" w:rsidTr="00A94650">
        <w:trPr>
          <w:trHeight w:val="360"/>
          <w:jc w:val="center"/>
        </w:trPr>
        <w:tc>
          <w:tcPr>
            <w:tcW w:w="10512" w:type="dxa"/>
            <w:gridSpan w:val="4"/>
            <w:vAlign w:val="center"/>
          </w:tcPr>
          <w:p w14:paraId="22DC0FCE" w14:textId="77777777" w:rsidR="009B4989" w:rsidRPr="00991885" w:rsidRDefault="009B4989" w:rsidP="009B4989">
            <w:pPr>
              <w:rPr>
                <w:rFonts w:ascii="Arial" w:hAnsi="Arial" w:cs="Arial"/>
                <w:sz w:val="16"/>
                <w:szCs w:val="16"/>
              </w:rPr>
            </w:pPr>
            <w:r w:rsidRPr="00B83BB6">
              <w:rPr>
                <w:rFonts w:ascii="Arial" w:hAnsi="Arial" w:cs="Arial"/>
                <w:sz w:val="20"/>
                <w:szCs w:val="20"/>
              </w:rPr>
              <w:t xml:space="preserve">I hereby authorize of any medical or other necessary information to My Heroes, </w:t>
            </w:r>
            <w:proofErr w:type="spellStart"/>
            <w:r w:rsidRPr="00B83BB6">
              <w:rPr>
                <w:rFonts w:ascii="Arial" w:hAnsi="Arial" w:cs="Arial"/>
                <w:sz w:val="20"/>
                <w:szCs w:val="20"/>
              </w:rPr>
              <w:t>llc</w:t>
            </w:r>
            <w:proofErr w:type="spellEnd"/>
            <w:r w:rsidRPr="00B83BB6">
              <w:rPr>
                <w:rFonts w:ascii="Arial" w:hAnsi="Arial" w:cs="Arial"/>
                <w:sz w:val="20"/>
                <w:szCs w:val="20"/>
              </w:rPr>
              <w:t xml:space="preserve">. I also authorize payment of medical benefits to My Heroes, </w:t>
            </w:r>
            <w:proofErr w:type="spellStart"/>
            <w:r w:rsidRPr="00B83BB6">
              <w:rPr>
                <w:rFonts w:ascii="Arial" w:hAnsi="Arial" w:cs="Arial"/>
                <w:sz w:val="20"/>
                <w:szCs w:val="20"/>
              </w:rPr>
              <w:t>llc</w:t>
            </w:r>
            <w:proofErr w:type="spellEnd"/>
            <w:r w:rsidRPr="00B83BB6">
              <w:rPr>
                <w:rFonts w:ascii="Arial" w:hAnsi="Arial" w:cs="Arial"/>
                <w:sz w:val="20"/>
                <w:szCs w:val="20"/>
              </w:rPr>
              <w:t>, and for services rendered. I further agree that should the amount be insufficient to cover the entire expense, I will be responsible for payment of the entire bill.</w:t>
            </w:r>
          </w:p>
        </w:tc>
      </w:tr>
      <w:tr w:rsidR="00E5770D" w14:paraId="1E38450F" w14:textId="77777777" w:rsidTr="00A94650">
        <w:trPr>
          <w:trHeight w:val="360"/>
          <w:jc w:val="center"/>
        </w:trPr>
        <w:tc>
          <w:tcPr>
            <w:tcW w:w="2772" w:type="dxa"/>
            <w:tcBorders>
              <w:right w:val="single" w:sz="18" w:space="0" w:color="auto"/>
            </w:tcBorders>
            <w:vAlign w:val="center"/>
          </w:tcPr>
          <w:p w14:paraId="7B959BA6" w14:textId="77777777" w:rsidR="00E5770D" w:rsidRDefault="00A6744F" w:rsidP="005D2B16">
            <w:r w:rsidRPr="00AF40E0">
              <w:rPr>
                <w:sz w:val="20"/>
                <w:szCs w:val="20"/>
              </w:rPr>
              <w:t>Patient/Parent/Guardian Signature</w:t>
            </w:r>
          </w:p>
        </w:tc>
        <w:tc>
          <w:tcPr>
            <w:tcW w:w="3978" w:type="dxa"/>
            <w:tcBorders>
              <w:top w:val="single" w:sz="18" w:space="0" w:color="auto"/>
              <w:left w:val="single" w:sz="18" w:space="0" w:color="auto"/>
              <w:bottom w:val="single" w:sz="18" w:space="0" w:color="auto"/>
              <w:right w:val="single" w:sz="18" w:space="0" w:color="auto"/>
            </w:tcBorders>
            <w:vAlign w:val="center"/>
          </w:tcPr>
          <w:p w14:paraId="35813042" w14:textId="77777777" w:rsidR="00E5770D" w:rsidRDefault="00E5770D" w:rsidP="005D2B16"/>
        </w:tc>
        <w:tc>
          <w:tcPr>
            <w:tcW w:w="810" w:type="dxa"/>
            <w:tcBorders>
              <w:left w:val="single" w:sz="18" w:space="0" w:color="auto"/>
            </w:tcBorders>
            <w:vAlign w:val="center"/>
          </w:tcPr>
          <w:p w14:paraId="38251EAE" w14:textId="77777777" w:rsidR="00E5770D" w:rsidRDefault="00E5770D" w:rsidP="005D2B16">
            <w:r>
              <w:t>Date</w:t>
            </w:r>
          </w:p>
        </w:tc>
        <w:tc>
          <w:tcPr>
            <w:tcW w:w="2952" w:type="dxa"/>
            <w:vAlign w:val="center"/>
          </w:tcPr>
          <w:p w14:paraId="0316D6BA" w14:textId="77777777" w:rsidR="00E5770D" w:rsidRDefault="00E5770D" w:rsidP="005D2B16">
            <w:r>
              <w:fldChar w:fldCharType="begin">
                <w:ffData>
                  <w:name w:val="Text26"/>
                  <w:enabled/>
                  <w:calcOnExit w:val="0"/>
                  <w:textInput/>
                </w:ffData>
              </w:fldChar>
            </w:r>
            <w:bookmarkStart w:id="3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14:paraId="6FBE1FB9" w14:textId="77777777" w:rsidR="009B4989" w:rsidRPr="005D2B16" w:rsidRDefault="009B4989" w:rsidP="005D2B16"/>
    <w:tbl>
      <w:tblPr>
        <w:tblStyle w:val="TableGrid"/>
        <w:tblW w:w="10512" w:type="dxa"/>
        <w:jc w:val="center"/>
        <w:tblLook w:val="04A0" w:firstRow="1" w:lastRow="0" w:firstColumn="1" w:lastColumn="0" w:noHBand="0" w:noVBand="1"/>
      </w:tblPr>
      <w:tblGrid>
        <w:gridCol w:w="2790"/>
        <w:gridCol w:w="4050"/>
        <w:gridCol w:w="720"/>
        <w:gridCol w:w="2952"/>
      </w:tblGrid>
      <w:tr w:rsidR="00E5770D" w14:paraId="3D3C88B0" w14:textId="77777777" w:rsidTr="00A94650">
        <w:trPr>
          <w:trHeight w:val="360"/>
          <w:jc w:val="center"/>
        </w:trPr>
        <w:tc>
          <w:tcPr>
            <w:tcW w:w="10512" w:type="dxa"/>
            <w:gridSpan w:val="4"/>
            <w:shd w:val="clear" w:color="auto" w:fill="F2F2F2" w:themeFill="background1" w:themeFillShade="F2"/>
            <w:vAlign w:val="center"/>
          </w:tcPr>
          <w:p w14:paraId="6BD3F3CA" w14:textId="77777777" w:rsidR="00E5770D" w:rsidRPr="00E5770D" w:rsidRDefault="00E5770D" w:rsidP="005D2B16">
            <w:pPr>
              <w:rPr>
                <w:b/>
              </w:rPr>
            </w:pPr>
            <w:r>
              <w:rPr>
                <w:b/>
              </w:rPr>
              <w:t>CONSENT OF TREATMENT</w:t>
            </w:r>
          </w:p>
        </w:tc>
      </w:tr>
      <w:tr w:rsidR="00E5770D" w14:paraId="13B4002D" w14:textId="77777777" w:rsidTr="00A94650">
        <w:trPr>
          <w:trHeight w:val="360"/>
          <w:jc w:val="center"/>
        </w:trPr>
        <w:tc>
          <w:tcPr>
            <w:tcW w:w="10512" w:type="dxa"/>
            <w:gridSpan w:val="4"/>
            <w:vAlign w:val="center"/>
          </w:tcPr>
          <w:p w14:paraId="5654AEF6" w14:textId="77777777" w:rsidR="00E5770D" w:rsidRPr="00B83BB6" w:rsidRDefault="00E5770D" w:rsidP="00E5770D">
            <w:pPr>
              <w:rPr>
                <w:rFonts w:ascii="Arial" w:hAnsi="Arial" w:cs="Arial"/>
                <w:sz w:val="20"/>
                <w:szCs w:val="20"/>
              </w:rPr>
            </w:pPr>
            <w:r w:rsidRPr="00B83BB6">
              <w:rPr>
                <w:rFonts w:ascii="Arial" w:hAnsi="Arial" w:cs="Arial"/>
                <w:sz w:val="20"/>
                <w:szCs w:val="20"/>
              </w:rPr>
              <w:t xml:space="preserve">I do hereby consent for treatment by My Heroes, </w:t>
            </w:r>
            <w:proofErr w:type="spellStart"/>
            <w:r w:rsidRPr="00B83BB6">
              <w:rPr>
                <w:rFonts w:ascii="Arial" w:hAnsi="Arial" w:cs="Arial"/>
                <w:sz w:val="20"/>
                <w:szCs w:val="20"/>
              </w:rPr>
              <w:t>llc</w:t>
            </w:r>
            <w:proofErr w:type="spellEnd"/>
            <w:r w:rsidRPr="00B83BB6">
              <w:rPr>
                <w:rFonts w:ascii="Arial" w:hAnsi="Arial" w:cs="Arial"/>
                <w:sz w:val="20"/>
                <w:szCs w:val="20"/>
              </w:rPr>
              <w:t>, I consent to care and treatment that falls within the scope of physical, occupational and speech therapy practices as defined by the State of Georgia an</w:t>
            </w:r>
            <w:r w:rsidR="00492064" w:rsidRPr="00B83BB6">
              <w:rPr>
                <w:rFonts w:ascii="Arial" w:hAnsi="Arial" w:cs="Arial"/>
                <w:sz w:val="20"/>
                <w:szCs w:val="20"/>
              </w:rPr>
              <w:t>d</w:t>
            </w:r>
            <w:r w:rsidRPr="00B83BB6">
              <w:rPr>
                <w:rFonts w:ascii="Arial" w:hAnsi="Arial" w:cs="Arial"/>
                <w:sz w:val="20"/>
                <w:szCs w:val="20"/>
              </w:rPr>
              <w:t xml:space="preserve">/or Colorado.  I understand that the practice of medicine, including physical and occupational therapy is not an exact science and that the treatment will involve physical participation on the part of the client which may involve risks of injury. I feel the possible benefits to myself, son, daughter or wards are greater than the risks assumed.  I hereby, intending to be legally bound for myself, my heirs and assigns, executors or administrator, indemnify, hold hairless, waive release forever all claims for damages against My Heroes, </w:t>
            </w:r>
            <w:proofErr w:type="spellStart"/>
            <w:r w:rsidRPr="00B83BB6">
              <w:rPr>
                <w:rFonts w:ascii="Arial" w:hAnsi="Arial" w:cs="Arial"/>
                <w:sz w:val="20"/>
                <w:szCs w:val="20"/>
              </w:rPr>
              <w:t>llc</w:t>
            </w:r>
            <w:proofErr w:type="spellEnd"/>
            <w:r w:rsidRPr="00B83BB6">
              <w:rPr>
                <w:rFonts w:ascii="Arial" w:hAnsi="Arial" w:cs="Arial"/>
                <w:sz w:val="20"/>
                <w:szCs w:val="20"/>
              </w:rPr>
              <w:t xml:space="preserve">, its board of directors, therapists, aides, volunteers and employees for any and all injuries and loses including theft, loss of property or death that I, my son, daughter or ward may sustain while participating in the My Heroes, </w:t>
            </w:r>
            <w:proofErr w:type="spellStart"/>
            <w:r w:rsidRPr="00B83BB6">
              <w:rPr>
                <w:rFonts w:ascii="Arial" w:hAnsi="Arial" w:cs="Arial"/>
                <w:sz w:val="20"/>
                <w:szCs w:val="20"/>
              </w:rPr>
              <w:t>llc</w:t>
            </w:r>
            <w:proofErr w:type="spellEnd"/>
            <w:r w:rsidRPr="00B83BB6">
              <w:rPr>
                <w:rFonts w:ascii="Arial" w:hAnsi="Arial" w:cs="Arial"/>
                <w:sz w:val="20"/>
                <w:szCs w:val="20"/>
              </w:rPr>
              <w:t xml:space="preserve"> program.</w:t>
            </w:r>
          </w:p>
          <w:p w14:paraId="09C90A35" w14:textId="77777777" w:rsidR="00E5770D" w:rsidRPr="00991885" w:rsidRDefault="00E5770D" w:rsidP="00E5770D">
            <w:pPr>
              <w:rPr>
                <w:rFonts w:ascii="Arial" w:hAnsi="Arial" w:cs="Arial"/>
                <w:sz w:val="16"/>
                <w:szCs w:val="16"/>
              </w:rPr>
            </w:pPr>
            <w:r w:rsidRPr="00B83BB6">
              <w:rPr>
                <w:rFonts w:ascii="Arial" w:hAnsi="Arial" w:cs="Arial"/>
                <w:sz w:val="20"/>
                <w:szCs w:val="20"/>
              </w:rPr>
              <w:t>By signing this form, I acknowledge that I have read and understand the contents and am competent to execute it or if executed on behalf of another, that I am authorized to execute it on behalf of that person</w:t>
            </w:r>
            <w:r w:rsidRPr="00991885">
              <w:rPr>
                <w:rFonts w:ascii="Arial" w:hAnsi="Arial" w:cs="Arial"/>
                <w:sz w:val="16"/>
                <w:szCs w:val="16"/>
              </w:rPr>
              <w:t>.</w:t>
            </w:r>
          </w:p>
          <w:p w14:paraId="009949E1" w14:textId="77777777" w:rsidR="00E5770D" w:rsidRDefault="00E5770D" w:rsidP="005D2B16"/>
        </w:tc>
      </w:tr>
      <w:tr w:rsidR="00552365" w14:paraId="2A36B311" w14:textId="77777777" w:rsidTr="00A94650">
        <w:trPr>
          <w:trHeight w:val="360"/>
          <w:jc w:val="center"/>
        </w:trPr>
        <w:tc>
          <w:tcPr>
            <w:tcW w:w="2790" w:type="dxa"/>
            <w:tcBorders>
              <w:right w:val="single" w:sz="18" w:space="0" w:color="auto"/>
            </w:tcBorders>
            <w:vAlign w:val="center"/>
          </w:tcPr>
          <w:p w14:paraId="7B77841B" w14:textId="77777777" w:rsidR="00E5770D" w:rsidRDefault="00A6744F" w:rsidP="005D2B16">
            <w:r w:rsidRPr="00AF40E0">
              <w:rPr>
                <w:sz w:val="20"/>
                <w:szCs w:val="20"/>
              </w:rPr>
              <w:t>Patient/Parent/Guardian Signature</w:t>
            </w:r>
          </w:p>
        </w:tc>
        <w:tc>
          <w:tcPr>
            <w:tcW w:w="4050" w:type="dxa"/>
            <w:tcBorders>
              <w:top w:val="single" w:sz="18" w:space="0" w:color="auto"/>
              <w:left w:val="single" w:sz="18" w:space="0" w:color="auto"/>
              <w:bottom w:val="single" w:sz="18" w:space="0" w:color="auto"/>
              <w:right w:val="single" w:sz="18" w:space="0" w:color="auto"/>
            </w:tcBorders>
            <w:vAlign w:val="center"/>
          </w:tcPr>
          <w:p w14:paraId="3313E945" w14:textId="77777777" w:rsidR="00E5770D" w:rsidRDefault="00E5770D" w:rsidP="005D2B16"/>
        </w:tc>
        <w:tc>
          <w:tcPr>
            <w:tcW w:w="720" w:type="dxa"/>
            <w:tcBorders>
              <w:left w:val="single" w:sz="18" w:space="0" w:color="auto"/>
            </w:tcBorders>
            <w:vAlign w:val="center"/>
          </w:tcPr>
          <w:p w14:paraId="1DE8DC0D" w14:textId="77777777" w:rsidR="00E5770D" w:rsidRDefault="00552365" w:rsidP="005D2B16">
            <w:r>
              <w:t>Date</w:t>
            </w:r>
          </w:p>
        </w:tc>
        <w:tc>
          <w:tcPr>
            <w:tcW w:w="2952" w:type="dxa"/>
            <w:vAlign w:val="center"/>
          </w:tcPr>
          <w:p w14:paraId="094EAC5A" w14:textId="77777777" w:rsidR="00E5770D" w:rsidRDefault="00552365" w:rsidP="005D2B16">
            <w:r>
              <w:fldChar w:fldCharType="begin">
                <w:ffData>
                  <w:name w:val="Text27"/>
                  <w:enabled/>
                  <w:calcOnExit w:val="0"/>
                  <w:textInput/>
                </w:ffData>
              </w:fldChar>
            </w:r>
            <w:bookmarkStart w:id="3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14:paraId="0F8059C3" w14:textId="77777777" w:rsidR="009B4989" w:rsidRDefault="009B4989" w:rsidP="005D2B16"/>
    <w:tbl>
      <w:tblPr>
        <w:tblStyle w:val="TableGrid"/>
        <w:tblW w:w="10512" w:type="dxa"/>
        <w:jc w:val="center"/>
        <w:tblLook w:val="04A0" w:firstRow="1" w:lastRow="0" w:firstColumn="1" w:lastColumn="0" w:noHBand="0" w:noVBand="1"/>
      </w:tblPr>
      <w:tblGrid>
        <w:gridCol w:w="1732"/>
        <w:gridCol w:w="2183"/>
        <w:gridCol w:w="1430"/>
        <w:gridCol w:w="1718"/>
        <w:gridCol w:w="821"/>
        <w:gridCol w:w="2628"/>
      </w:tblGrid>
      <w:tr w:rsidR="00552365" w14:paraId="0771CB1E" w14:textId="77777777" w:rsidTr="00A94650">
        <w:trPr>
          <w:trHeight w:val="360"/>
          <w:jc w:val="center"/>
        </w:trPr>
        <w:tc>
          <w:tcPr>
            <w:tcW w:w="10512" w:type="dxa"/>
            <w:gridSpan w:val="6"/>
            <w:shd w:val="clear" w:color="auto" w:fill="F2F2F2"/>
            <w:vAlign w:val="center"/>
          </w:tcPr>
          <w:p w14:paraId="4A00455D" w14:textId="77777777" w:rsidR="00552365" w:rsidRPr="009B4989" w:rsidRDefault="00552365" w:rsidP="00552365">
            <w:pPr>
              <w:rPr>
                <w:b/>
              </w:rPr>
            </w:pPr>
            <w:r>
              <w:rPr>
                <w:b/>
              </w:rPr>
              <w:t>EMERGENCY CONTACTS</w:t>
            </w:r>
          </w:p>
        </w:tc>
      </w:tr>
      <w:tr w:rsidR="00552365" w14:paraId="5711A973" w14:textId="77777777" w:rsidTr="00A94650">
        <w:trPr>
          <w:trHeight w:val="360"/>
          <w:jc w:val="center"/>
        </w:trPr>
        <w:tc>
          <w:tcPr>
            <w:tcW w:w="1732" w:type="dxa"/>
            <w:vAlign w:val="center"/>
          </w:tcPr>
          <w:p w14:paraId="3389F892" w14:textId="77777777" w:rsidR="00552365" w:rsidRPr="00552365" w:rsidRDefault="00552365" w:rsidP="00552365">
            <w:r>
              <w:t>Name</w:t>
            </w:r>
          </w:p>
        </w:tc>
        <w:tc>
          <w:tcPr>
            <w:tcW w:w="2183" w:type="dxa"/>
            <w:vAlign w:val="center"/>
          </w:tcPr>
          <w:p w14:paraId="4F11B522" w14:textId="77777777" w:rsidR="00552365" w:rsidRPr="008B62A5" w:rsidRDefault="008B62A5" w:rsidP="00552365">
            <w:r w:rsidRPr="008B62A5">
              <w:fldChar w:fldCharType="begin">
                <w:ffData>
                  <w:name w:val="Text28"/>
                  <w:enabled/>
                  <w:calcOnExit w:val="0"/>
                  <w:textInput/>
                </w:ffData>
              </w:fldChar>
            </w:r>
            <w:bookmarkStart w:id="32" w:name="Text28"/>
            <w:r w:rsidRPr="008B62A5">
              <w:instrText xml:space="preserve"> FORMTEXT </w:instrText>
            </w:r>
            <w:r w:rsidRPr="008B62A5">
              <w:fldChar w:fldCharType="separate"/>
            </w:r>
            <w:r w:rsidRPr="008B62A5">
              <w:rPr>
                <w:noProof/>
              </w:rPr>
              <w:t> </w:t>
            </w:r>
            <w:r w:rsidRPr="008B62A5">
              <w:rPr>
                <w:noProof/>
              </w:rPr>
              <w:t> </w:t>
            </w:r>
            <w:r w:rsidRPr="008B62A5">
              <w:rPr>
                <w:noProof/>
              </w:rPr>
              <w:t> </w:t>
            </w:r>
            <w:r w:rsidRPr="008B62A5">
              <w:rPr>
                <w:noProof/>
              </w:rPr>
              <w:t> </w:t>
            </w:r>
            <w:r w:rsidRPr="008B62A5">
              <w:rPr>
                <w:noProof/>
              </w:rPr>
              <w:t> </w:t>
            </w:r>
            <w:r w:rsidRPr="008B62A5">
              <w:fldChar w:fldCharType="end"/>
            </w:r>
            <w:bookmarkEnd w:id="32"/>
          </w:p>
        </w:tc>
        <w:tc>
          <w:tcPr>
            <w:tcW w:w="1430" w:type="dxa"/>
            <w:vAlign w:val="center"/>
          </w:tcPr>
          <w:p w14:paraId="755EA6C0" w14:textId="77777777" w:rsidR="00552365" w:rsidRPr="009B4989" w:rsidRDefault="00552365" w:rsidP="00552365">
            <w:pPr>
              <w:rPr>
                <w:rFonts w:ascii="Tahoma" w:hAnsi="Tahoma" w:cs="Tahoma"/>
                <w:sz w:val="14"/>
              </w:rPr>
            </w:pPr>
            <w:r>
              <w:t>Relationship</w:t>
            </w:r>
          </w:p>
        </w:tc>
        <w:tc>
          <w:tcPr>
            <w:tcW w:w="1718" w:type="dxa"/>
            <w:vAlign w:val="center"/>
          </w:tcPr>
          <w:p w14:paraId="4B3005F1" w14:textId="77777777" w:rsidR="00552365" w:rsidRPr="009B4989" w:rsidRDefault="008B62A5" w:rsidP="00552365">
            <w:pPr>
              <w:rPr>
                <w:rFonts w:ascii="Tahoma" w:hAnsi="Tahoma" w:cs="Tahoma"/>
                <w:sz w:val="14"/>
              </w:rPr>
            </w:pPr>
            <w:r w:rsidRPr="008B62A5">
              <w:fldChar w:fldCharType="begin">
                <w:ffData>
                  <w:name w:val="Text28"/>
                  <w:enabled/>
                  <w:calcOnExit w:val="0"/>
                  <w:textInput/>
                </w:ffData>
              </w:fldChar>
            </w:r>
            <w:r w:rsidRPr="008B62A5">
              <w:instrText xml:space="preserve"> FORMTEXT </w:instrText>
            </w:r>
            <w:r w:rsidRPr="008B62A5">
              <w:fldChar w:fldCharType="separate"/>
            </w:r>
            <w:r>
              <w:rPr>
                <w:noProof/>
              </w:rPr>
              <w:t> </w:t>
            </w:r>
            <w:r>
              <w:rPr>
                <w:noProof/>
              </w:rPr>
              <w:t> </w:t>
            </w:r>
            <w:r>
              <w:rPr>
                <w:noProof/>
              </w:rPr>
              <w:t> </w:t>
            </w:r>
            <w:r>
              <w:rPr>
                <w:noProof/>
              </w:rPr>
              <w:t> </w:t>
            </w:r>
            <w:r>
              <w:rPr>
                <w:noProof/>
              </w:rPr>
              <w:t> </w:t>
            </w:r>
            <w:r w:rsidRPr="008B62A5">
              <w:fldChar w:fldCharType="end"/>
            </w:r>
          </w:p>
        </w:tc>
        <w:tc>
          <w:tcPr>
            <w:tcW w:w="821" w:type="dxa"/>
            <w:vAlign w:val="center"/>
          </w:tcPr>
          <w:p w14:paraId="0C60C180" w14:textId="77777777" w:rsidR="00552365" w:rsidRPr="009B4989" w:rsidRDefault="00552365" w:rsidP="00552365">
            <w:pPr>
              <w:rPr>
                <w:rFonts w:ascii="Tahoma" w:hAnsi="Tahoma" w:cs="Tahoma"/>
                <w:sz w:val="14"/>
              </w:rPr>
            </w:pPr>
            <w:r>
              <w:t>Phone</w:t>
            </w:r>
          </w:p>
        </w:tc>
        <w:tc>
          <w:tcPr>
            <w:tcW w:w="2628" w:type="dxa"/>
            <w:vAlign w:val="center"/>
          </w:tcPr>
          <w:p w14:paraId="76EC01E5" w14:textId="77777777" w:rsidR="00552365" w:rsidRPr="009B4989" w:rsidRDefault="008B62A5" w:rsidP="00552365">
            <w:pPr>
              <w:rPr>
                <w:rFonts w:ascii="Tahoma" w:hAnsi="Tahoma" w:cs="Tahoma"/>
                <w:sz w:val="14"/>
              </w:rPr>
            </w:pPr>
            <w:r w:rsidRPr="008B62A5">
              <w:fldChar w:fldCharType="begin">
                <w:ffData>
                  <w:name w:val="Text28"/>
                  <w:enabled/>
                  <w:calcOnExit w:val="0"/>
                  <w:textInput/>
                </w:ffData>
              </w:fldChar>
            </w:r>
            <w:r w:rsidRPr="008B62A5">
              <w:instrText xml:space="preserve"> FORMTEXT </w:instrText>
            </w:r>
            <w:r w:rsidRPr="008B62A5">
              <w:fldChar w:fldCharType="separate"/>
            </w:r>
            <w:r>
              <w:rPr>
                <w:noProof/>
              </w:rPr>
              <w:t> </w:t>
            </w:r>
            <w:r>
              <w:rPr>
                <w:noProof/>
              </w:rPr>
              <w:t> </w:t>
            </w:r>
            <w:r>
              <w:rPr>
                <w:noProof/>
              </w:rPr>
              <w:t> </w:t>
            </w:r>
            <w:r>
              <w:rPr>
                <w:noProof/>
              </w:rPr>
              <w:t> </w:t>
            </w:r>
            <w:r>
              <w:rPr>
                <w:noProof/>
              </w:rPr>
              <w:t> </w:t>
            </w:r>
            <w:r w:rsidRPr="008B62A5">
              <w:fldChar w:fldCharType="end"/>
            </w:r>
          </w:p>
        </w:tc>
      </w:tr>
      <w:tr w:rsidR="00552365" w14:paraId="73BED1EB" w14:textId="77777777" w:rsidTr="00A94650">
        <w:trPr>
          <w:trHeight w:val="360"/>
          <w:jc w:val="center"/>
        </w:trPr>
        <w:tc>
          <w:tcPr>
            <w:tcW w:w="1732" w:type="dxa"/>
            <w:vAlign w:val="center"/>
          </w:tcPr>
          <w:p w14:paraId="5B9E72F9" w14:textId="77777777" w:rsidR="00552365" w:rsidRDefault="00552365" w:rsidP="00552365">
            <w:pPr>
              <w:rPr>
                <w:rFonts w:ascii="Tahoma" w:hAnsi="Tahoma" w:cs="Tahoma"/>
                <w:sz w:val="14"/>
              </w:rPr>
            </w:pPr>
            <w:r>
              <w:t>Name</w:t>
            </w:r>
          </w:p>
        </w:tc>
        <w:tc>
          <w:tcPr>
            <w:tcW w:w="2183" w:type="dxa"/>
            <w:vAlign w:val="center"/>
          </w:tcPr>
          <w:p w14:paraId="68AD9E42" w14:textId="77777777" w:rsidR="00552365" w:rsidRDefault="008B62A5" w:rsidP="00552365">
            <w:pPr>
              <w:rPr>
                <w:rFonts w:ascii="Tahoma" w:hAnsi="Tahoma" w:cs="Tahoma"/>
                <w:sz w:val="14"/>
              </w:rPr>
            </w:pPr>
            <w:r w:rsidRPr="008B62A5">
              <w:fldChar w:fldCharType="begin">
                <w:ffData>
                  <w:name w:val="Text28"/>
                  <w:enabled/>
                  <w:calcOnExit w:val="0"/>
                  <w:textInput/>
                </w:ffData>
              </w:fldChar>
            </w:r>
            <w:r w:rsidRPr="008B62A5">
              <w:instrText xml:space="preserve"> FORMTEXT </w:instrText>
            </w:r>
            <w:r w:rsidRPr="008B62A5">
              <w:fldChar w:fldCharType="separate"/>
            </w:r>
            <w:r>
              <w:rPr>
                <w:noProof/>
              </w:rPr>
              <w:t> </w:t>
            </w:r>
            <w:r>
              <w:rPr>
                <w:noProof/>
              </w:rPr>
              <w:t> </w:t>
            </w:r>
            <w:r>
              <w:rPr>
                <w:noProof/>
              </w:rPr>
              <w:t> </w:t>
            </w:r>
            <w:r>
              <w:rPr>
                <w:noProof/>
              </w:rPr>
              <w:t> </w:t>
            </w:r>
            <w:r>
              <w:rPr>
                <w:noProof/>
              </w:rPr>
              <w:t> </w:t>
            </w:r>
            <w:r w:rsidRPr="008B62A5">
              <w:fldChar w:fldCharType="end"/>
            </w:r>
          </w:p>
        </w:tc>
        <w:tc>
          <w:tcPr>
            <w:tcW w:w="1430" w:type="dxa"/>
            <w:vAlign w:val="center"/>
          </w:tcPr>
          <w:p w14:paraId="679D4814" w14:textId="77777777" w:rsidR="00552365" w:rsidRDefault="00552365" w:rsidP="00552365">
            <w:pPr>
              <w:rPr>
                <w:rFonts w:ascii="Tahoma" w:hAnsi="Tahoma" w:cs="Tahoma"/>
                <w:sz w:val="14"/>
              </w:rPr>
            </w:pPr>
            <w:r>
              <w:t>Relationship</w:t>
            </w:r>
          </w:p>
        </w:tc>
        <w:tc>
          <w:tcPr>
            <w:tcW w:w="1718" w:type="dxa"/>
            <w:vAlign w:val="center"/>
          </w:tcPr>
          <w:p w14:paraId="17E31C02" w14:textId="77777777" w:rsidR="00552365" w:rsidRDefault="008B62A5" w:rsidP="00552365">
            <w:pPr>
              <w:rPr>
                <w:rFonts w:ascii="Tahoma" w:hAnsi="Tahoma" w:cs="Tahoma"/>
                <w:sz w:val="14"/>
              </w:rPr>
            </w:pPr>
            <w:r w:rsidRPr="008B62A5">
              <w:fldChar w:fldCharType="begin">
                <w:ffData>
                  <w:name w:val="Text28"/>
                  <w:enabled/>
                  <w:calcOnExit w:val="0"/>
                  <w:textInput/>
                </w:ffData>
              </w:fldChar>
            </w:r>
            <w:r w:rsidRPr="008B62A5">
              <w:instrText xml:space="preserve"> FORMTEXT </w:instrText>
            </w:r>
            <w:r w:rsidRPr="008B62A5">
              <w:fldChar w:fldCharType="separate"/>
            </w:r>
            <w:r>
              <w:rPr>
                <w:noProof/>
              </w:rPr>
              <w:t> </w:t>
            </w:r>
            <w:r>
              <w:rPr>
                <w:noProof/>
              </w:rPr>
              <w:t> </w:t>
            </w:r>
            <w:r>
              <w:rPr>
                <w:noProof/>
              </w:rPr>
              <w:t> </w:t>
            </w:r>
            <w:r>
              <w:rPr>
                <w:noProof/>
              </w:rPr>
              <w:t> </w:t>
            </w:r>
            <w:r>
              <w:rPr>
                <w:noProof/>
              </w:rPr>
              <w:t> </w:t>
            </w:r>
            <w:r w:rsidRPr="008B62A5">
              <w:fldChar w:fldCharType="end"/>
            </w:r>
          </w:p>
        </w:tc>
        <w:tc>
          <w:tcPr>
            <w:tcW w:w="821" w:type="dxa"/>
            <w:vAlign w:val="center"/>
          </w:tcPr>
          <w:p w14:paraId="7EB62C0D" w14:textId="77777777" w:rsidR="00552365" w:rsidRDefault="00552365" w:rsidP="00552365">
            <w:pPr>
              <w:rPr>
                <w:rFonts w:ascii="Tahoma" w:hAnsi="Tahoma" w:cs="Tahoma"/>
                <w:sz w:val="14"/>
              </w:rPr>
            </w:pPr>
            <w:r>
              <w:t>Phone</w:t>
            </w:r>
          </w:p>
        </w:tc>
        <w:tc>
          <w:tcPr>
            <w:tcW w:w="2628" w:type="dxa"/>
            <w:vAlign w:val="center"/>
          </w:tcPr>
          <w:p w14:paraId="2DC4D8D3" w14:textId="77777777" w:rsidR="00552365" w:rsidRDefault="008B62A5" w:rsidP="00552365">
            <w:pPr>
              <w:rPr>
                <w:rFonts w:ascii="Tahoma" w:hAnsi="Tahoma" w:cs="Tahoma"/>
                <w:sz w:val="14"/>
              </w:rPr>
            </w:pPr>
            <w:r w:rsidRPr="008B62A5">
              <w:fldChar w:fldCharType="begin">
                <w:ffData>
                  <w:name w:val="Text28"/>
                  <w:enabled/>
                  <w:calcOnExit w:val="0"/>
                  <w:textInput/>
                </w:ffData>
              </w:fldChar>
            </w:r>
            <w:r w:rsidRPr="008B62A5">
              <w:instrText xml:space="preserve"> FORMTEXT </w:instrText>
            </w:r>
            <w:r w:rsidRPr="008B62A5">
              <w:fldChar w:fldCharType="separate"/>
            </w:r>
            <w:r>
              <w:rPr>
                <w:noProof/>
              </w:rPr>
              <w:t> </w:t>
            </w:r>
            <w:r>
              <w:rPr>
                <w:noProof/>
              </w:rPr>
              <w:t> </w:t>
            </w:r>
            <w:r>
              <w:rPr>
                <w:noProof/>
              </w:rPr>
              <w:t> </w:t>
            </w:r>
            <w:r>
              <w:rPr>
                <w:noProof/>
              </w:rPr>
              <w:t> </w:t>
            </w:r>
            <w:r>
              <w:rPr>
                <w:noProof/>
              </w:rPr>
              <w:t> </w:t>
            </w:r>
            <w:r w:rsidRPr="008B62A5">
              <w:fldChar w:fldCharType="end"/>
            </w:r>
          </w:p>
        </w:tc>
      </w:tr>
    </w:tbl>
    <w:p w14:paraId="7A881835" w14:textId="77777777" w:rsidR="00552365" w:rsidRDefault="00552365" w:rsidP="005D2B16"/>
    <w:tbl>
      <w:tblPr>
        <w:tblStyle w:val="TableGrid"/>
        <w:tblW w:w="10512" w:type="dxa"/>
        <w:jc w:val="center"/>
        <w:tblLook w:val="04A0" w:firstRow="1" w:lastRow="0" w:firstColumn="1" w:lastColumn="0" w:noHBand="0" w:noVBand="1"/>
      </w:tblPr>
      <w:tblGrid>
        <w:gridCol w:w="1008"/>
        <w:gridCol w:w="1620"/>
        <w:gridCol w:w="1116"/>
        <w:gridCol w:w="846"/>
        <w:gridCol w:w="666"/>
        <w:gridCol w:w="1584"/>
        <w:gridCol w:w="180"/>
        <w:gridCol w:w="864"/>
        <w:gridCol w:w="2628"/>
      </w:tblGrid>
      <w:tr w:rsidR="008B62A5" w14:paraId="23048B69" w14:textId="77777777" w:rsidTr="00A94650">
        <w:trPr>
          <w:trHeight w:val="360"/>
          <w:jc w:val="center"/>
        </w:trPr>
        <w:tc>
          <w:tcPr>
            <w:tcW w:w="10512" w:type="dxa"/>
            <w:gridSpan w:val="9"/>
            <w:shd w:val="clear" w:color="auto" w:fill="F2F2F2" w:themeFill="background1" w:themeFillShade="F2"/>
            <w:vAlign w:val="center"/>
          </w:tcPr>
          <w:p w14:paraId="5215A26A" w14:textId="77777777" w:rsidR="008B62A5" w:rsidRPr="008B62A5" w:rsidRDefault="008B62A5" w:rsidP="005D2B16">
            <w:pPr>
              <w:rPr>
                <w:b/>
              </w:rPr>
            </w:pPr>
            <w:r>
              <w:rPr>
                <w:b/>
              </w:rPr>
              <w:t>PHYSICIAN INFORMATION</w:t>
            </w:r>
          </w:p>
        </w:tc>
      </w:tr>
      <w:tr w:rsidR="008B62A5" w14:paraId="2858403B" w14:textId="77777777" w:rsidTr="00A94650">
        <w:trPr>
          <w:trHeight w:val="360"/>
          <w:jc w:val="center"/>
        </w:trPr>
        <w:tc>
          <w:tcPr>
            <w:tcW w:w="2628" w:type="dxa"/>
            <w:gridSpan w:val="2"/>
            <w:vAlign w:val="center"/>
          </w:tcPr>
          <w:p w14:paraId="0064F8E4" w14:textId="77777777" w:rsidR="008B62A5" w:rsidRDefault="008B62A5" w:rsidP="005D2B16">
            <w:r>
              <w:t>Referring Physician</w:t>
            </w:r>
          </w:p>
        </w:tc>
        <w:tc>
          <w:tcPr>
            <w:tcW w:w="2628" w:type="dxa"/>
            <w:gridSpan w:val="3"/>
            <w:vAlign w:val="center"/>
          </w:tcPr>
          <w:p w14:paraId="3CACE9B7" w14:textId="77777777" w:rsidR="008B62A5" w:rsidRDefault="008B62A5" w:rsidP="005D2B16">
            <w:r>
              <w:fldChar w:fldCharType="begin">
                <w:ffData>
                  <w:name w:val="Text29"/>
                  <w:enabled/>
                  <w:calcOnExit w:val="0"/>
                  <w:textInput/>
                </w:ffData>
              </w:fldChar>
            </w:r>
            <w:bookmarkStart w:id="33"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764" w:type="dxa"/>
            <w:gridSpan w:val="2"/>
            <w:vAlign w:val="center"/>
          </w:tcPr>
          <w:p w14:paraId="508EF5BC" w14:textId="77777777" w:rsidR="008B62A5" w:rsidRDefault="008B62A5" w:rsidP="005D2B16">
            <w:r>
              <w:t>Doctor’s Group</w:t>
            </w:r>
          </w:p>
        </w:tc>
        <w:tc>
          <w:tcPr>
            <w:tcW w:w="3492" w:type="dxa"/>
            <w:gridSpan w:val="2"/>
            <w:vAlign w:val="center"/>
          </w:tcPr>
          <w:p w14:paraId="177616E0" w14:textId="77777777" w:rsidR="008B62A5" w:rsidRDefault="008B62A5" w:rsidP="005D2B16">
            <w:r>
              <w:fldChar w:fldCharType="begin">
                <w:ffData>
                  <w:name w:val="Text30"/>
                  <w:enabled/>
                  <w:calcOnExit w:val="0"/>
                  <w:textInput/>
                </w:ffData>
              </w:fldChar>
            </w:r>
            <w:bookmarkStart w:id="34"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8B62A5" w14:paraId="6C5ACB19" w14:textId="77777777" w:rsidTr="00A94650">
        <w:trPr>
          <w:trHeight w:val="360"/>
          <w:jc w:val="center"/>
        </w:trPr>
        <w:tc>
          <w:tcPr>
            <w:tcW w:w="1008" w:type="dxa"/>
            <w:vAlign w:val="center"/>
          </w:tcPr>
          <w:p w14:paraId="5CA4DB64" w14:textId="77777777" w:rsidR="008B62A5" w:rsidRDefault="008B62A5" w:rsidP="005D2B16">
            <w:r>
              <w:t>Address</w:t>
            </w:r>
          </w:p>
        </w:tc>
        <w:tc>
          <w:tcPr>
            <w:tcW w:w="5832" w:type="dxa"/>
            <w:gridSpan w:val="5"/>
            <w:vAlign w:val="center"/>
          </w:tcPr>
          <w:p w14:paraId="3B8181DE" w14:textId="77777777" w:rsidR="008B62A5" w:rsidRDefault="00016F83" w:rsidP="005D2B16">
            <w:r>
              <w:fldChar w:fldCharType="begin">
                <w:ffData>
                  <w:name w:val="Text31"/>
                  <w:enabled/>
                  <w:calcOnExit w:val="0"/>
                  <w:textInput/>
                </w:ffData>
              </w:fldChar>
            </w:r>
            <w:bookmarkStart w:id="35"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044" w:type="dxa"/>
            <w:gridSpan w:val="2"/>
            <w:vAlign w:val="center"/>
          </w:tcPr>
          <w:p w14:paraId="725FE2C2" w14:textId="77777777" w:rsidR="008B62A5" w:rsidRDefault="00016F83" w:rsidP="005D2B16">
            <w:r>
              <w:t>City</w:t>
            </w:r>
          </w:p>
        </w:tc>
        <w:tc>
          <w:tcPr>
            <w:tcW w:w="2628" w:type="dxa"/>
            <w:vAlign w:val="center"/>
          </w:tcPr>
          <w:p w14:paraId="638B26C2" w14:textId="77777777" w:rsidR="008B62A5" w:rsidRDefault="00016F83" w:rsidP="005D2B16">
            <w:r>
              <w:fldChar w:fldCharType="begin">
                <w:ffData>
                  <w:name w:val="Text32"/>
                  <w:enabled/>
                  <w:calcOnExit w:val="0"/>
                  <w:textInput/>
                </w:ffData>
              </w:fldChar>
            </w:r>
            <w:bookmarkStart w:id="36"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016F83" w14:paraId="49FFC2CC" w14:textId="77777777" w:rsidTr="00A94650">
        <w:trPr>
          <w:trHeight w:val="360"/>
          <w:jc w:val="center"/>
        </w:trPr>
        <w:tc>
          <w:tcPr>
            <w:tcW w:w="1008" w:type="dxa"/>
            <w:vAlign w:val="center"/>
          </w:tcPr>
          <w:p w14:paraId="722E6A20" w14:textId="77777777" w:rsidR="00016F83" w:rsidRDefault="00016F83" w:rsidP="005D2B16">
            <w:r>
              <w:t>State</w:t>
            </w:r>
          </w:p>
        </w:tc>
        <w:tc>
          <w:tcPr>
            <w:tcW w:w="2736" w:type="dxa"/>
            <w:gridSpan w:val="2"/>
            <w:vAlign w:val="center"/>
          </w:tcPr>
          <w:p w14:paraId="79AA4AFA" w14:textId="77777777" w:rsidR="00016F83" w:rsidRDefault="00016F83" w:rsidP="005D2B16">
            <w:r>
              <w:fldChar w:fldCharType="begin">
                <w:ffData>
                  <w:name w:val="Text33"/>
                  <w:enabled/>
                  <w:calcOnExit w:val="0"/>
                  <w:textInput/>
                </w:ffData>
              </w:fldChar>
            </w:r>
            <w:bookmarkStart w:id="3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846" w:type="dxa"/>
            <w:vAlign w:val="center"/>
          </w:tcPr>
          <w:p w14:paraId="150B54AE" w14:textId="77777777" w:rsidR="00016F83" w:rsidRDefault="00016F83" w:rsidP="005D2B16">
            <w:r>
              <w:t>Zip</w:t>
            </w:r>
          </w:p>
        </w:tc>
        <w:tc>
          <w:tcPr>
            <w:tcW w:w="5922" w:type="dxa"/>
            <w:gridSpan w:val="5"/>
            <w:vAlign w:val="center"/>
          </w:tcPr>
          <w:p w14:paraId="6EBC546D" w14:textId="77777777" w:rsidR="00016F83" w:rsidRDefault="00016F83" w:rsidP="005D2B16">
            <w:r>
              <w:fldChar w:fldCharType="begin">
                <w:ffData>
                  <w:name w:val="Text34"/>
                  <w:enabled/>
                  <w:calcOnExit w:val="0"/>
                  <w:textInput/>
                </w:ffData>
              </w:fldChar>
            </w:r>
            <w:bookmarkStart w:id="38"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14:paraId="73E0E6D8" w14:textId="77777777" w:rsidR="008B62A5" w:rsidRDefault="008B62A5" w:rsidP="005D2B16"/>
    <w:tbl>
      <w:tblPr>
        <w:tblStyle w:val="TableGrid"/>
        <w:tblW w:w="10512" w:type="dxa"/>
        <w:jc w:val="center"/>
        <w:tblLook w:val="04A0" w:firstRow="1" w:lastRow="0" w:firstColumn="1" w:lastColumn="0" w:noHBand="0" w:noVBand="1"/>
      </w:tblPr>
      <w:tblGrid>
        <w:gridCol w:w="1008"/>
        <w:gridCol w:w="1620"/>
        <w:gridCol w:w="1116"/>
        <w:gridCol w:w="846"/>
        <w:gridCol w:w="666"/>
        <w:gridCol w:w="1584"/>
        <w:gridCol w:w="180"/>
        <w:gridCol w:w="864"/>
        <w:gridCol w:w="2628"/>
      </w:tblGrid>
      <w:tr w:rsidR="00016F83" w14:paraId="30646DD9" w14:textId="77777777" w:rsidTr="00A94650">
        <w:trPr>
          <w:trHeight w:val="360"/>
          <w:jc w:val="center"/>
        </w:trPr>
        <w:tc>
          <w:tcPr>
            <w:tcW w:w="2628" w:type="dxa"/>
            <w:gridSpan w:val="2"/>
            <w:vAlign w:val="center"/>
          </w:tcPr>
          <w:p w14:paraId="1604EB66" w14:textId="77777777" w:rsidR="00016F83" w:rsidRDefault="00016F83" w:rsidP="00016F83">
            <w:r>
              <w:t>Primary Physician</w:t>
            </w:r>
          </w:p>
        </w:tc>
        <w:tc>
          <w:tcPr>
            <w:tcW w:w="2628" w:type="dxa"/>
            <w:gridSpan w:val="3"/>
            <w:vAlign w:val="center"/>
          </w:tcPr>
          <w:p w14:paraId="55C7765B" w14:textId="77777777" w:rsidR="00016F83" w:rsidRDefault="00016F83" w:rsidP="00016F83">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gridSpan w:val="2"/>
            <w:vAlign w:val="center"/>
          </w:tcPr>
          <w:p w14:paraId="601453C7" w14:textId="77777777" w:rsidR="00016F83" w:rsidRDefault="00016F83" w:rsidP="00016F83">
            <w:r>
              <w:t>Doctor’s Group</w:t>
            </w:r>
          </w:p>
        </w:tc>
        <w:tc>
          <w:tcPr>
            <w:tcW w:w="3492" w:type="dxa"/>
            <w:gridSpan w:val="2"/>
            <w:vAlign w:val="center"/>
          </w:tcPr>
          <w:p w14:paraId="06DEE784" w14:textId="77777777" w:rsidR="00016F83" w:rsidRDefault="00016F83" w:rsidP="00016F83">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6F83" w14:paraId="71D77093" w14:textId="77777777" w:rsidTr="00A94650">
        <w:trPr>
          <w:trHeight w:val="360"/>
          <w:jc w:val="center"/>
        </w:trPr>
        <w:tc>
          <w:tcPr>
            <w:tcW w:w="1008" w:type="dxa"/>
            <w:vAlign w:val="center"/>
          </w:tcPr>
          <w:p w14:paraId="17D6EED5" w14:textId="77777777" w:rsidR="00016F83" w:rsidRDefault="00016F83" w:rsidP="00016F83">
            <w:r>
              <w:t>Address</w:t>
            </w:r>
          </w:p>
        </w:tc>
        <w:tc>
          <w:tcPr>
            <w:tcW w:w="5832" w:type="dxa"/>
            <w:gridSpan w:val="5"/>
            <w:vAlign w:val="center"/>
          </w:tcPr>
          <w:p w14:paraId="2B95226B" w14:textId="77777777" w:rsidR="00016F83" w:rsidRDefault="00016F83" w:rsidP="00016F83">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4" w:type="dxa"/>
            <w:gridSpan w:val="2"/>
            <w:vAlign w:val="center"/>
          </w:tcPr>
          <w:p w14:paraId="13562FD3" w14:textId="77777777" w:rsidR="00016F83" w:rsidRDefault="00016F83" w:rsidP="00016F83">
            <w:r>
              <w:t>City</w:t>
            </w:r>
          </w:p>
        </w:tc>
        <w:tc>
          <w:tcPr>
            <w:tcW w:w="2628" w:type="dxa"/>
            <w:vAlign w:val="center"/>
          </w:tcPr>
          <w:p w14:paraId="6C757A08" w14:textId="77777777" w:rsidR="00016F83" w:rsidRDefault="00016F83" w:rsidP="00016F83">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6F83" w14:paraId="176AB507" w14:textId="77777777" w:rsidTr="00A94650">
        <w:trPr>
          <w:trHeight w:val="360"/>
          <w:jc w:val="center"/>
        </w:trPr>
        <w:tc>
          <w:tcPr>
            <w:tcW w:w="1008" w:type="dxa"/>
            <w:vAlign w:val="center"/>
          </w:tcPr>
          <w:p w14:paraId="7106B85A" w14:textId="77777777" w:rsidR="00016F83" w:rsidRDefault="00016F83" w:rsidP="00016F83">
            <w:r>
              <w:t>State</w:t>
            </w:r>
          </w:p>
        </w:tc>
        <w:tc>
          <w:tcPr>
            <w:tcW w:w="2736" w:type="dxa"/>
            <w:gridSpan w:val="2"/>
            <w:vAlign w:val="center"/>
          </w:tcPr>
          <w:p w14:paraId="29DB45C4" w14:textId="77777777" w:rsidR="00016F83" w:rsidRDefault="00016F83" w:rsidP="00016F83">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6" w:type="dxa"/>
            <w:vAlign w:val="center"/>
          </w:tcPr>
          <w:p w14:paraId="5C10276D" w14:textId="77777777" w:rsidR="00016F83" w:rsidRDefault="00016F83" w:rsidP="00016F83">
            <w:r>
              <w:t>Zip</w:t>
            </w:r>
          </w:p>
        </w:tc>
        <w:tc>
          <w:tcPr>
            <w:tcW w:w="5922" w:type="dxa"/>
            <w:gridSpan w:val="5"/>
            <w:vAlign w:val="center"/>
          </w:tcPr>
          <w:p w14:paraId="72C5556A" w14:textId="77777777" w:rsidR="00016F83" w:rsidRDefault="00016F83" w:rsidP="00016F83">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3AF8836" w14:textId="77777777" w:rsidR="00593584" w:rsidRDefault="00593584" w:rsidP="005D2B16"/>
    <w:tbl>
      <w:tblPr>
        <w:tblStyle w:val="TableGrid"/>
        <w:tblW w:w="10512" w:type="dxa"/>
        <w:jc w:val="center"/>
        <w:tblLook w:val="04A0" w:firstRow="1" w:lastRow="0" w:firstColumn="1" w:lastColumn="0" w:noHBand="0" w:noVBand="1"/>
      </w:tblPr>
      <w:tblGrid>
        <w:gridCol w:w="1008"/>
        <w:gridCol w:w="1620"/>
        <w:gridCol w:w="1116"/>
        <w:gridCol w:w="846"/>
        <w:gridCol w:w="666"/>
        <w:gridCol w:w="1584"/>
        <w:gridCol w:w="180"/>
        <w:gridCol w:w="864"/>
        <w:gridCol w:w="2628"/>
      </w:tblGrid>
      <w:tr w:rsidR="00016F83" w14:paraId="765529A6" w14:textId="77777777" w:rsidTr="00A94650">
        <w:trPr>
          <w:trHeight w:val="360"/>
          <w:jc w:val="center"/>
        </w:trPr>
        <w:tc>
          <w:tcPr>
            <w:tcW w:w="2628" w:type="dxa"/>
            <w:gridSpan w:val="2"/>
            <w:vAlign w:val="center"/>
          </w:tcPr>
          <w:p w14:paraId="30096213" w14:textId="77777777" w:rsidR="00016F83" w:rsidRDefault="00016F83" w:rsidP="00016F83">
            <w:r>
              <w:t>Specialist</w:t>
            </w:r>
          </w:p>
        </w:tc>
        <w:tc>
          <w:tcPr>
            <w:tcW w:w="2628" w:type="dxa"/>
            <w:gridSpan w:val="3"/>
            <w:vAlign w:val="center"/>
          </w:tcPr>
          <w:p w14:paraId="7304404D" w14:textId="77777777" w:rsidR="00016F83" w:rsidRDefault="00016F83" w:rsidP="00016F83">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gridSpan w:val="2"/>
            <w:vAlign w:val="center"/>
          </w:tcPr>
          <w:p w14:paraId="0523BC2B" w14:textId="77777777" w:rsidR="00016F83" w:rsidRDefault="00016F83" w:rsidP="00016F83">
            <w:r>
              <w:t>Doctor’s Group</w:t>
            </w:r>
          </w:p>
        </w:tc>
        <w:tc>
          <w:tcPr>
            <w:tcW w:w="3492" w:type="dxa"/>
            <w:gridSpan w:val="2"/>
            <w:vAlign w:val="center"/>
          </w:tcPr>
          <w:p w14:paraId="46F66A34" w14:textId="77777777" w:rsidR="00016F83" w:rsidRDefault="00016F83" w:rsidP="00016F83">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6F83" w14:paraId="4B9CA5AE" w14:textId="77777777" w:rsidTr="00A94650">
        <w:trPr>
          <w:trHeight w:val="360"/>
          <w:jc w:val="center"/>
        </w:trPr>
        <w:tc>
          <w:tcPr>
            <w:tcW w:w="1008" w:type="dxa"/>
            <w:vAlign w:val="center"/>
          </w:tcPr>
          <w:p w14:paraId="3C2BC090" w14:textId="77777777" w:rsidR="00016F83" w:rsidRDefault="00016F83" w:rsidP="00016F83">
            <w:r>
              <w:t>Address</w:t>
            </w:r>
          </w:p>
        </w:tc>
        <w:tc>
          <w:tcPr>
            <w:tcW w:w="5832" w:type="dxa"/>
            <w:gridSpan w:val="5"/>
            <w:vAlign w:val="center"/>
          </w:tcPr>
          <w:p w14:paraId="75872682" w14:textId="77777777" w:rsidR="00016F83" w:rsidRDefault="00016F83" w:rsidP="00016F83">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4" w:type="dxa"/>
            <w:gridSpan w:val="2"/>
            <w:vAlign w:val="center"/>
          </w:tcPr>
          <w:p w14:paraId="5CDD2D08" w14:textId="77777777" w:rsidR="00016F83" w:rsidRDefault="00016F83" w:rsidP="00016F83">
            <w:r>
              <w:t>City</w:t>
            </w:r>
          </w:p>
        </w:tc>
        <w:tc>
          <w:tcPr>
            <w:tcW w:w="2628" w:type="dxa"/>
            <w:vAlign w:val="center"/>
          </w:tcPr>
          <w:p w14:paraId="2C1563A6" w14:textId="77777777" w:rsidR="00016F83" w:rsidRDefault="00016F83" w:rsidP="00016F83">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6F83" w14:paraId="768B2392" w14:textId="77777777" w:rsidTr="00A94650">
        <w:trPr>
          <w:trHeight w:val="360"/>
          <w:jc w:val="center"/>
        </w:trPr>
        <w:tc>
          <w:tcPr>
            <w:tcW w:w="1008" w:type="dxa"/>
            <w:vAlign w:val="center"/>
          </w:tcPr>
          <w:p w14:paraId="538CDDE6" w14:textId="77777777" w:rsidR="00016F83" w:rsidRDefault="00016F83" w:rsidP="00016F83">
            <w:r>
              <w:t>State</w:t>
            </w:r>
          </w:p>
        </w:tc>
        <w:tc>
          <w:tcPr>
            <w:tcW w:w="2736" w:type="dxa"/>
            <w:gridSpan w:val="2"/>
            <w:vAlign w:val="center"/>
          </w:tcPr>
          <w:p w14:paraId="5E29AAA7" w14:textId="77777777" w:rsidR="00016F83" w:rsidRDefault="00016F83" w:rsidP="00016F83">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6" w:type="dxa"/>
            <w:vAlign w:val="center"/>
          </w:tcPr>
          <w:p w14:paraId="7F84AA4C" w14:textId="77777777" w:rsidR="00016F83" w:rsidRDefault="00016F83" w:rsidP="00016F83">
            <w:r>
              <w:t>Zip</w:t>
            </w:r>
          </w:p>
        </w:tc>
        <w:tc>
          <w:tcPr>
            <w:tcW w:w="5922" w:type="dxa"/>
            <w:gridSpan w:val="5"/>
            <w:vAlign w:val="center"/>
          </w:tcPr>
          <w:p w14:paraId="1F861973" w14:textId="77777777" w:rsidR="00016F83" w:rsidRDefault="00016F83" w:rsidP="00016F83">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E08D3A" w14:textId="77777777" w:rsidR="00A94650" w:rsidRDefault="00A94650" w:rsidP="005D2B16"/>
    <w:p w14:paraId="0B96C736" w14:textId="77777777" w:rsidR="00A94650" w:rsidRDefault="00A94650" w:rsidP="005D2B16"/>
    <w:p w14:paraId="32650DA1" w14:textId="77777777" w:rsidR="00B83BB6" w:rsidRDefault="00B83BB6" w:rsidP="005D2B16"/>
    <w:p w14:paraId="69C89701" w14:textId="77777777" w:rsidR="00B83BB6" w:rsidRDefault="00B83BB6" w:rsidP="005D2B16"/>
    <w:p w14:paraId="4F55E012" w14:textId="77777777" w:rsidR="00B83BB6" w:rsidRDefault="00B83BB6" w:rsidP="005D2B16"/>
    <w:tbl>
      <w:tblPr>
        <w:tblW w:w="10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4538"/>
        <w:gridCol w:w="813"/>
        <w:gridCol w:w="2424"/>
      </w:tblGrid>
      <w:tr w:rsidR="00016F83" w14:paraId="12BFEF99" w14:textId="77777777" w:rsidTr="00A856B9">
        <w:trPr>
          <w:trHeight w:val="377"/>
          <w:jc w:val="center"/>
        </w:trPr>
        <w:tc>
          <w:tcPr>
            <w:tcW w:w="10559" w:type="dxa"/>
            <w:gridSpan w:val="4"/>
            <w:shd w:val="clear" w:color="auto" w:fill="F2F2F2" w:themeFill="background1" w:themeFillShade="F2"/>
            <w:vAlign w:val="center"/>
          </w:tcPr>
          <w:p w14:paraId="2C820328" w14:textId="77777777" w:rsidR="00016F83" w:rsidRPr="00016F83" w:rsidRDefault="00016F83" w:rsidP="00016F83">
            <w:pPr>
              <w:rPr>
                <w:b/>
              </w:rPr>
            </w:pPr>
            <w:r>
              <w:rPr>
                <w:b/>
              </w:rPr>
              <w:t>CANCELLATION POLICY</w:t>
            </w:r>
          </w:p>
        </w:tc>
      </w:tr>
      <w:tr w:rsidR="00016F83" w14:paraId="58414E66" w14:textId="77777777" w:rsidTr="00A856B9">
        <w:trPr>
          <w:trHeight w:val="377"/>
          <w:jc w:val="center"/>
        </w:trPr>
        <w:tc>
          <w:tcPr>
            <w:tcW w:w="10559" w:type="dxa"/>
            <w:gridSpan w:val="4"/>
            <w:shd w:val="clear" w:color="auto" w:fill="auto"/>
            <w:vAlign w:val="center"/>
          </w:tcPr>
          <w:p w14:paraId="685780CB" w14:textId="77777777" w:rsidR="00AF40E0" w:rsidRDefault="00AF40E0" w:rsidP="004C2E0A">
            <w:pPr>
              <w:widowControl w:val="0"/>
              <w:autoSpaceDE w:val="0"/>
              <w:autoSpaceDN w:val="0"/>
              <w:adjustRightInd w:val="0"/>
              <w:spacing w:after="240"/>
              <w:jc w:val="center"/>
              <w:rPr>
                <w:rFonts w:ascii="Arial" w:hAnsi="Arial" w:cs="Arial"/>
                <w:b/>
                <w:bCs/>
              </w:rPr>
            </w:pPr>
          </w:p>
          <w:p w14:paraId="7FF4DF22" w14:textId="77777777" w:rsidR="004C2E0A" w:rsidRDefault="004C2E0A" w:rsidP="004C2E0A">
            <w:pPr>
              <w:widowControl w:val="0"/>
              <w:autoSpaceDE w:val="0"/>
              <w:autoSpaceDN w:val="0"/>
              <w:adjustRightInd w:val="0"/>
              <w:spacing w:after="240"/>
              <w:jc w:val="center"/>
              <w:rPr>
                <w:rFonts w:ascii="Times" w:hAnsi="Times" w:cs="Times"/>
              </w:rPr>
            </w:pPr>
            <w:r>
              <w:rPr>
                <w:rFonts w:ascii="Arial" w:hAnsi="Arial" w:cs="Arial"/>
                <w:b/>
                <w:bCs/>
              </w:rPr>
              <w:t>***Consistent attendance is important to ensure your child’s optimal progress towards their therapy goals***</w:t>
            </w:r>
          </w:p>
          <w:p w14:paraId="70211110" w14:textId="77777777" w:rsidR="004C2E0A" w:rsidRDefault="004C2E0A" w:rsidP="004C2E0A">
            <w:pPr>
              <w:widowControl w:val="0"/>
              <w:autoSpaceDE w:val="0"/>
              <w:autoSpaceDN w:val="0"/>
              <w:adjustRightInd w:val="0"/>
              <w:spacing w:after="240"/>
              <w:rPr>
                <w:rFonts w:ascii="Arial" w:hAnsi="Arial" w:cs="Arial"/>
              </w:rPr>
            </w:pPr>
            <w:r>
              <w:rPr>
                <w:rFonts w:ascii="Arial" w:hAnsi="Arial" w:cs="Arial"/>
              </w:rPr>
              <w:t>Although we recognize that unanticipated conflicts sometimes arise in families’ schedules, we must maintain a policy of discharging clients following excessive cancellations or no-shows without prior notice. To ensure that our clinicians can most effectively plan their time to meet the needs of the patients they serve, parents/patients are asked to call My Heroes with any cancellations as far in advance as possible. Our voice mail is available 24 hours/day and therapist</w:t>
            </w:r>
            <w:r w:rsidR="009F0F64">
              <w:rPr>
                <w:rFonts w:ascii="Arial" w:hAnsi="Arial" w:cs="Arial"/>
              </w:rPr>
              <w:t>s</w:t>
            </w:r>
            <w:r>
              <w:rPr>
                <w:rFonts w:ascii="Arial" w:hAnsi="Arial" w:cs="Arial"/>
              </w:rPr>
              <w:t xml:space="preserve"> can be reached individually through email or telephone.</w:t>
            </w:r>
          </w:p>
          <w:p w14:paraId="3F987A70" w14:textId="77777777" w:rsidR="00AF40E0" w:rsidRPr="00AF40E0" w:rsidRDefault="00AF40E0" w:rsidP="00AF40E0">
            <w:pPr>
              <w:shd w:val="clear" w:color="auto" w:fill="FFFFFF"/>
              <w:rPr>
                <w:rFonts w:ascii="Arial" w:hAnsi="Arial" w:cs="Arial"/>
                <w:color w:val="222222"/>
              </w:rPr>
            </w:pPr>
            <w:r>
              <w:rPr>
                <w:rFonts w:ascii="Arial" w:hAnsi="Arial" w:cs="Arial"/>
                <w:color w:val="222222"/>
              </w:rPr>
              <w:t>Every semester each</w:t>
            </w:r>
            <w:r w:rsidRPr="00AF40E0">
              <w:rPr>
                <w:rFonts w:ascii="Arial" w:hAnsi="Arial" w:cs="Arial"/>
                <w:color w:val="222222"/>
              </w:rPr>
              <w:t xml:space="preserve"> family will be allowed (1) one unanticipated abse</w:t>
            </w:r>
            <w:r>
              <w:rPr>
                <w:rFonts w:ascii="Arial" w:hAnsi="Arial" w:cs="Arial"/>
                <w:color w:val="222222"/>
              </w:rPr>
              <w:t xml:space="preserve">nce without charge per semester. </w:t>
            </w:r>
            <w:r w:rsidRPr="00AF40E0">
              <w:rPr>
                <w:rFonts w:ascii="Arial" w:hAnsi="Arial" w:cs="Arial"/>
                <w:color w:val="222222"/>
              </w:rPr>
              <w:t>This is to cover instances such as unexpected illness, car trouble, last minute trips of physician visits, etc. Families can attempt to make up this absence with their therapists within a </w:t>
            </w:r>
            <w:r w:rsidR="00A86FEE" w:rsidRPr="00A86FEE">
              <w:rPr>
                <w:rFonts w:ascii="Arial" w:hAnsi="Arial" w:cs="Arial"/>
                <w:b/>
                <w:bCs/>
                <w:color w:val="222222"/>
                <w:u w:val="single"/>
              </w:rPr>
              <w:t>4-week</w:t>
            </w:r>
            <w:r w:rsidRPr="00A86FEE">
              <w:rPr>
                <w:rFonts w:ascii="Arial" w:hAnsi="Arial" w:cs="Arial"/>
                <w:b/>
                <w:bCs/>
                <w:color w:val="222222"/>
                <w:u w:val="single"/>
              </w:rPr>
              <w:t xml:space="preserve"> period</w:t>
            </w:r>
            <w:r w:rsidRPr="00AF40E0">
              <w:rPr>
                <w:rFonts w:ascii="Arial" w:hAnsi="Arial" w:cs="Arial"/>
                <w:color w:val="222222"/>
              </w:rPr>
              <w:t> based on the options their therapist can offer (there may also be opportunities to work in with a separate therapist if needed). If the missed session is made up within this time </w:t>
            </w:r>
            <w:proofErr w:type="gramStart"/>
            <w:r w:rsidRPr="00AF40E0">
              <w:rPr>
                <w:rFonts w:ascii="Arial" w:hAnsi="Arial" w:cs="Arial"/>
                <w:color w:val="222222"/>
              </w:rPr>
              <w:t>frame</w:t>
            </w:r>
            <w:proofErr w:type="gramEnd"/>
            <w:r w:rsidRPr="00AF40E0">
              <w:rPr>
                <w:rFonts w:ascii="Arial" w:hAnsi="Arial" w:cs="Arial"/>
                <w:color w:val="222222"/>
              </w:rPr>
              <w:t xml:space="preserve"> then the family will be offered another (1) one unanticipated absence without charge, and so forth. If the first absence is not made up ANY unanticipated absences beyond it will result in a full session charge. </w:t>
            </w:r>
          </w:p>
          <w:p w14:paraId="579DFC9E" w14:textId="77777777" w:rsidR="00AF40E0" w:rsidRPr="00AF40E0" w:rsidRDefault="00AF40E0" w:rsidP="00AF40E0">
            <w:pPr>
              <w:shd w:val="clear" w:color="auto" w:fill="FFFFFF"/>
              <w:rPr>
                <w:rFonts w:ascii="Arial" w:hAnsi="Arial" w:cs="Arial"/>
                <w:color w:val="222222"/>
              </w:rPr>
            </w:pPr>
          </w:p>
          <w:p w14:paraId="62F122BF" w14:textId="77777777" w:rsidR="00AF40E0" w:rsidRPr="00AF40E0" w:rsidRDefault="00AF40E0" w:rsidP="00AF40E0">
            <w:pPr>
              <w:shd w:val="clear" w:color="auto" w:fill="FFFFFF"/>
              <w:rPr>
                <w:rFonts w:ascii="Arial" w:hAnsi="Arial" w:cs="Arial"/>
                <w:color w:val="222222"/>
              </w:rPr>
            </w:pPr>
            <w:r w:rsidRPr="00AF40E0">
              <w:rPr>
                <w:rFonts w:ascii="Arial" w:hAnsi="Arial" w:cs="Arial"/>
                <w:color w:val="222222"/>
              </w:rPr>
              <w:t>--</w:t>
            </w:r>
            <w:r w:rsidR="00B83BB6">
              <w:rPr>
                <w:rFonts w:ascii="Arial" w:hAnsi="Arial" w:cs="Arial"/>
                <w:color w:val="222222"/>
              </w:rPr>
              <w:t>T</w:t>
            </w:r>
            <w:r w:rsidRPr="00AF40E0">
              <w:rPr>
                <w:rFonts w:ascii="Arial" w:hAnsi="Arial" w:cs="Arial"/>
                <w:color w:val="222222"/>
              </w:rPr>
              <w:t>his does not include no-shows or missed sessions without communication, which will continue to incur a full charge regardless. </w:t>
            </w:r>
          </w:p>
          <w:p w14:paraId="57CEE20F" w14:textId="77777777" w:rsidR="00AF40E0" w:rsidRPr="00AF40E0" w:rsidRDefault="00AF40E0" w:rsidP="00AF40E0">
            <w:pPr>
              <w:shd w:val="clear" w:color="auto" w:fill="FFFFFF"/>
              <w:rPr>
                <w:rFonts w:ascii="Arial" w:hAnsi="Arial" w:cs="Arial"/>
                <w:color w:val="222222"/>
              </w:rPr>
            </w:pPr>
          </w:p>
          <w:p w14:paraId="36C35023" w14:textId="77777777" w:rsidR="00AF40E0" w:rsidRPr="00AF40E0" w:rsidRDefault="00AF40E0" w:rsidP="00AF40E0">
            <w:pPr>
              <w:shd w:val="clear" w:color="auto" w:fill="FFFFFF"/>
              <w:rPr>
                <w:rFonts w:ascii="Arial" w:hAnsi="Arial" w:cs="Arial"/>
                <w:color w:val="222222"/>
              </w:rPr>
            </w:pPr>
            <w:r w:rsidRPr="00AF40E0">
              <w:rPr>
                <w:rFonts w:ascii="Arial" w:hAnsi="Arial" w:cs="Arial"/>
                <w:color w:val="222222"/>
              </w:rPr>
              <w:t>--</w:t>
            </w:r>
            <w:r w:rsidR="00B83BB6">
              <w:rPr>
                <w:rFonts w:ascii="Arial" w:hAnsi="Arial" w:cs="Arial"/>
                <w:color w:val="222222"/>
              </w:rPr>
              <w:t>A</w:t>
            </w:r>
            <w:r w:rsidRPr="00AF40E0">
              <w:rPr>
                <w:rFonts w:ascii="Arial" w:hAnsi="Arial" w:cs="Arial"/>
                <w:color w:val="222222"/>
              </w:rPr>
              <w:t>s per our previous policy, any absences communicated at least </w:t>
            </w:r>
            <w:r w:rsidRPr="00AF40E0">
              <w:rPr>
                <w:rFonts w:ascii="Arial" w:hAnsi="Arial" w:cs="Arial"/>
                <w:color w:val="222222"/>
                <w:u w:val="single"/>
              </w:rPr>
              <w:t>two months in advance</w:t>
            </w:r>
            <w:r w:rsidRPr="00AF40E0">
              <w:rPr>
                <w:rFonts w:ascii="Arial" w:hAnsi="Arial" w:cs="Arial"/>
                <w:color w:val="222222"/>
              </w:rPr>
              <w:t> of an absence will be fully excused:)</w:t>
            </w:r>
          </w:p>
          <w:p w14:paraId="7DE61DC3" w14:textId="77777777" w:rsidR="00AF40E0" w:rsidRDefault="00AF40E0" w:rsidP="00AF40E0">
            <w:pPr>
              <w:shd w:val="clear" w:color="auto" w:fill="FFFFFF"/>
              <w:rPr>
                <w:rFonts w:ascii="Arial" w:hAnsi="Arial" w:cs="Arial"/>
                <w:color w:val="222222"/>
              </w:rPr>
            </w:pPr>
          </w:p>
          <w:p w14:paraId="0010B3E3" w14:textId="77777777" w:rsidR="00A856B9" w:rsidRDefault="00A856B9" w:rsidP="00AF40E0">
            <w:pPr>
              <w:shd w:val="clear" w:color="auto" w:fill="FFFFFF"/>
              <w:rPr>
                <w:rFonts w:ascii="Arial" w:hAnsi="Arial" w:cs="Arial"/>
                <w:color w:val="222222"/>
                <w:shd w:val="clear" w:color="auto" w:fill="FFFFFF"/>
              </w:rPr>
            </w:pPr>
            <w:r>
              <w:rPr>
                <w:rFonts w:ascii="Arial" w:hAnsi="Arial" w:cs="Arial"/>
                <w:color w:val="222222"/>
              </w:rPr>
              <w:t>--</w:t>
            </w:r>
            <w:r>
              <w:rPr>
                <w:rFonts w:ascii="Arial" w:hAnsi="Arial" w:cs="Arial"/>
                <w:color w:val="222222"/>
                <w:shd w:val="clear" w:color="auto" w:fill="FFFFFF"/>
              </w:rPr>
              <w:t xml:space="preserve">In the event of severe weather, construction, and other unforeseen circumstances that preclude the use of a horse in our therapy sessions, the expectation is that you/your child still come for a therapy session without the horse. </w:t>
            </w:r>
            <w:r w:rsidR="009F0F64">
              <w:rPr>
                <w:rFonts w:ascii="Arial" w:hAnsi="Arial" w:cs="Arial"/>
                <w:color w:val="222222"/>
                <w:shd w:val="clear" w:color="auto" w:fill="FFFFFF"/>
              </w:rPr>
              <w:t xml:space="preserve">If you choose not to attend on those </w:t>
            </w:r>
            <w:proofErr w:type="gramStart"/>
            <w:r w:rsidR="009F0F64">
              <w:rPr>
                <w:rFonts w:ascii="Arial" w:hAnsi="Arial" w:cs="Arial"/>
                <w:color w:val="222222"/>
                <w:shd w:val="clear" w:color="auto" w:fill="FFFFFF"/>
              </w:rPr>
              <w:t>days</w:t>
            </w:r>
            <w:proofErr w:type="gramEnd"/>
            <w:r w:rsidR="009F0F64">
              <w:rPr>
                <w:rFonts w:ascii="Arial" w:hAnsi="Arial" w:cs="Arial"/>
                <w:color w:val="222222"/>
                <w:shd w:val="clear" w:color="auto" w:fill="FFFFFF"/>
              </w:rPr>
              <w:t xml:space="preserve"> just be aware you will be charged for a full session.</w:t>
            </w:r>
          </w:p>
          <w:p w14:paraId="1BD1AA1D" w14:textId="77777777" w:rsidR="009F0F64" w:rsidRPr="00AF40E0" w:rsidRDefault="009F0F64" w:rsidP="00AF40E0">
            <w:pPr>
              <w:shd w:val="clear" w:color="auto" w:fill="FFFFFF"/>
              <w:rPr>
                <w:rFonts w:ascii="Arial" w:hAnsi="Arial" w:cs="Arial"/>
                <w:color w:val="222222"/>
              </w:rPr>
            </w:pPr>
          </w:p>
          <w:p w14:paraId="5577D92D" w14:textId="77777777" w:rsidR="00016F83" w:rsidRDefault="00AF40E0" w:rsidP="00AF40E0">
            <w:pPr>
              <w:shd w:val="clear" w:color="auto" w:fill="FFFFFF"/>
              <w:rPr>
                <w:rFonts w:ascii="Arial" w:hAnsi="Arial" w:cs="Arial"/>
                <w:color w:val="222222"/>
              </w:rPr>
            </w:pPr>
            <w:r w:rsidRPr="00AF40E0">
              <w:rPr>
                <w:rFonts w:ascii="Arial" w:hAnsi="Arial" w:cs="Arial"/>
                <w:color w:val="222222"/>
              </w:rPr>
              <w:t xml:space="preserve">To this end, please COMMUNICATE WITH YOUR THERAPIST to avoid any misunderstandings or confusion and LET US KNOW AHEAD OF </w:t>
            </w:r>
            <w:r>
              <w:rPr>
                <w:rFonts w:ascii="Arial" w:hAnsi="Arial" w:cs="Arial"/>
                <w:color w:val="222222"/>
              </w:rPr>
              <w:t>THE SEMESTER</w:t>
            </w:r>
            <w:r w:rsidRPr="00AF40E0">
              <w:rPr>
                <w:rFonts w:ascii="Arial" w:hAnsi="Arial" w:cs="Arial"/>
                <w:color w:val="222222"/>
              </w:rPr>
              <w:t xml:space="preserve"> if your family has any upcoming planned absences so we can account for them and coordinate them with Chastain. There is a ton of work and logistics (volunteers, horses, arena space, </w:t>
            </w:r>
            <w:proofErr w:type="spellStart"/>
            <w:r w:rsidRPr="00AF40E0">
              <w:rPr>
                <w:rFonts w:ascii="Arial" w:hAnsi="Arial" w:cs="Arial"/>
                <w:color w:val="222222"/>
              </w:rPr>
              <w:t>etc</w:t>
            </w:r>
            <w:proofErr w:type="spellEnd"/>
            <w:r w:rsidRPr="00AF40E0">
              <w:rPr>
                <w:rFonts w:ascii="Arial" w:hAnsi="Arial" w:cs="Arial"/>
                <w:color w:val="222222"/>
              </w:rPr>
              <w:t xml:space="preserve">) that go into </w:t>
            </w:r>
            <w:proofErr w:type="gramStart"/>
            <w:r w:rsidRPr="00AF40E0">
              <w:rPr>
                <w:rFonts w:ascii="Arial" w:hAnsi="Arial" w:cs="Arial"/>
                <w:color w:val="222222"/>
              </w:rPr>
              <w:t>each and every</w:t>
            </w:r>
            <w:proofErr w:type="gramEnd"/>
            <w:r w:rsidRPr="00AF40E0">
              <w:rPr>
                <w:rFonts w:ascii="Arial" w:hAnsi="Arial" w:cs="Arial"/>
                <w:color w:val="222222"/>
              </w:rPr>
              <w:t xml:space="preserve"> session we hold and it's important that we all continue to be respectful </w:t>
            </w:r>
            <w:r>
              <w:rPr>
                <w:rFonts w:ascii="Arial" w:hAnsi="Arial" w:cs="Arial"/>
                <w:color w:val="222222"/>
              </w:rPr>
              <w:t>of everyone's time and effort!</w:t>
            </w:r>
          </w:p>
          <w:p w14:paraId="71D37520" w14:textId="77777777" w:rsidR="00AF40E0" w:rsidRPr="00AF40E0" w:rsidRDefault="00AF40E0" w:rsidP="00AF40E0">
            <w:pPr>
              <w:shd w:val="clear" w:color="auto" w:fill="FFFFFF"/>
              <w:rPr>
                <w:rFonts w:ascii="Arial" w:hAnsi="Arial" w:cs="Arial"/>
                <w:color w:val="222222"/>
              </w:rPr>
            </w:pPr>
          </w:p>
        </w:tc>
      </w:tr>
      <w:tr w:rsidR="00016F83" w14:paraId="02B7424F" w14:textId="77777777" w:rsidTr="00A856B9">
        <w:trPr>
          <w:trHeight w:val="377"/>
          <w:jc w:val="center"/>
        </w:trPr>
        <w:tc>
          <w:tcPr>
            <w:tcW w:w="2784" w:type="dxa"/>
            <w:tcBorders>
              <w:right w:val="single" w:sz="18" w:space="0" w:color="auto"/>
            </w:tcBorders>
            <w:shd w:val="clear" w:color="auto" w:fill="auto"/>
            <w:vAlign w:val="center"/>
          </w:tcPr>
          <w:p w14:paraId="5C698FF8" w14:textId="77777777" w:rsidR="00016F83" w:rsidRDefault="00AF40E0" w:rsidP="00016F83">
            <w:r w:rsidRPr="00AF40E0">
              <w:rPr>
                <w:sz w:val="20"/>
                <w:szCs w:val="20"/>
              </w:rPr>
              <w:t>Patient/Parent/Guardian Signature</w:t>
            </w:r>
          </w:p>
        </w:tc>
        <w:tc>
          <w:tcPr>
            <w:tcW w:w="4538" w:type="dxa"/>
            <w:tcBorders>
              <w:top w:val="single" w:sz="18" w:space="0" w:color="auto"/>
              <w:left w:val="single" w:sz="18" w:space="0" w:color="auto"/>
              <w:bottom w:val="single" w:sz="18" w:space="0" w:color="auto"/>
              <w:right w:val="single" w:sz="18" w:space="0" w:color="auto"/>
            </w:tcBorders>
            <w:shd w:val="clear" w:color="auto" w:fill="auto"/>
            <w:vAlign w:val="center"/>
          </w:tcPr>
          <w:p w14:paraId="58C51308" w14:textId="77777777" w:rsidR="00016F83" w:rsidRDefault="00016F83" w:rsidP="00016F83"/>
        </w:tc>
        <w:tc>
          <w:tcPr>
            <w:tcW w:w="813" w:type="dxa"/>
            <w:tcBorders>
              <w:left w:val="single" w:sz="18" w:space="0" w:color="auto"/>
            </w:tcBorders>
            <w:shd w:val="clear" w:color="auto" w:fill="auto"/>
            <w:vAlign w:val="center"/>
          </w:tcPr>
          <w:p w14:paraId="1B77F000" w14:textId="77777777" w:rsidR="00016F83" w:rsidRDefault="00016F83" w:rsidP="00016F83">
            <w:r>
              <w:t>Date</w:t>
            </w:r>
          </w:p>
        </w:tc>
        <w:tc>
          <w:tcPr>
            <w:tcW w:w="2423" w:type="dxa"/>
            <w:shd w:val="clear" w:color="auto" w:fill="auto"/>
            <w:vAlign w:val="center"/>
          </w:tcPr>
          <w:p w14:paraId="633EFE86" w14:textId="77777777" w:rsidR="00016F83" w:rsidRDefault="00016F83" w:rsidP="00016F83">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B778C31" w14:textId="77777777" w:rsidR="00A856B9" w:rsidRDefault="00A856B9" w:rsidP="005D2B16">
      <w:pPr>
        <w:rPr>
          <w:sz w:val="2"/>
          <w:szCs w:val="2"/>
        </w:rPr>
      </w:pPr>
    </w:p>
    <w:p w14:paraId="444A162F" w14:textId="77777777" w:rsidR="00A856B9" w:rsidRDefault="00A856B9" w:rsidP="005D2B16">
      <w:pPr>
        <w:rPr>
          <w:sz w:val="2"/>
          <w:szCs w:val="2"/>
        </w:rPr>
      </w:pPr>
    </w:p>
    <w:p w14:paraId="6941E682" w14:textId="77777777" w:rsidR="00A856B9" w:rsidRDefault="00A856B9" w:rsidP="005D2B16">
      <w:pPr>
        <w:rPr>
          <w:sz w:val="2"/>
          <w:szCs w:val="2"/>
        </w:rPr>
      </w:pPr>
    </w:p>
    <w:p w14:paraId="2034F679" w14:textId="77777777" w:rsidR="00A856B9" w:rsidRDefault="00A856B9" w:rsidP="005D2B16">
      <w:pPr>
        <w:rPr>
          <w:sz w:val="2"/>
          <w:szCs w:val="2"/>
        </w:rPr>
      </w:pPr>
    </w:p>
    <w:p w14:paraId="2AE0535B" w14:textId="77777777" w:rsidR="00A856B9" w:rsidRDefault="00A856B9" w:rsidP="005D2B16">
      <w:pPr>
        <w:rPr>
          <w:sz w:val="2"/>
          <w:szCs w:val="2"/>
        </w:rPr>
      </w:pPr>
    </w:p>
    <w:p w14:paraId="7AEA83E6" w14:textId="77777777" w:rsidR="00A856B9" w:rsidRDefault="00A856B9" w:rsidP="005D2B16">
      <w:pPr>
        <w:rPr>
          <w:sz w:val="2"/>
          <w:szCs w:val="2"/>
        </w:rPr>
      </w:pPr>
    </w:p>
    <w:p w14:paraId="11D31774" w14:textId="77777777" w:rsidR="00A856B9" w:rsidRDefault="00A856B9" w:rsidP="005D2B16">
      <w:pPr>
        <w:rPr>
          <w:sz w:val="2"/>
          <w:szCs w:val="2"/>
        </w:rPr>
      </w:pPr>
    </w:p>
    <w:p w14:paraId="6A376B38" w14:textId="77777777" w:rsidR="00A856B9" w:rsidRDefault="00A856B9" w:rsidP="005D2B16">
      <w:pPr>
        <w:rPr>
          <w:sz w:val="2"/>
          <w:szCs w:val="2"/>
        </w:rPr>
      </w:pPr>
    </w:p>
    <w:p w14:paraId="6B193861" w14:textId="77777777" w:rsidR="00A856B9" w:rsidRDefault="00A856B9" w:rsidP="005D2B16">
      <w:pPr>
        <w:rPr>
          <w:sz w:val="2"/>
          <w:szCs w:val="2"/>
        </w:rPr>
      </w:pPr>
    </w:p>
    <w:p w14:paraId="4194D6CD" w14:textId="77777777" w:rsidR="00A856B9" w:rsidRDefault="00A856B9" w:rsidP="005D2B16">
      <w:pPr>
        <w:rPr>
          <w:sz w:val="2"/>
          <w:szCs w:val="2"/>
        </w:rPr>
      </w:pPr>
    </w:p>
    <w:p w14:paraId="0601502A" w14:textId="77777777" w:rsidR="00A856B9" w:rsidRDefault="00A856B9" w:rsidP="005D2B16">
      <w:pPr>
        <w:rPr>
          <w:sz w:val="2"/>
          <w:szCs w:val="2"/>
        </w:rPr>
      </w:pPr>
    </w:p>
    <w:p w14:paraId="7B6D1EFD" w14:textId="77777777" w:rsidR="00A856B9" w:rsidRDefault="00A856B9" w:rsidP="005D2B16">
      <w:pPr>
        <w:rPr>
          <w:sz w:val="2"/>
          <w:szCs w:val="2"/>
        </w:rPr>
      </w:pPr>
    </w:p>
    <w:p w14:paraId="244AD7E8" w14:textId="77777777" w:rsidR="00A856B9" w:rsidRDefault="00A856B9" w:rsidP="005D2B16">
      <w:pPr>
        <w:rPr>
          <w:sz w:val="2"/>
          <w:szCs w:val="2"/>
        </w:rPr>
      </w:pPr>
    </w:p>
    <w:p w14:paraId="6649ACD4" w14:textId="77777777" w:rsidR="00A856B9" w:rsidRDefault="00A856B9" w:rsidP="005D2B16">
      <w:pPr>
        <w:rPr>
          <w:sz w:val="2"/>
          <w:szCs w:val="2"/>
        </w:rPr>
      </w:pPr>
    </w:p>
    <w:p w14:paraId="33784125" w14:textId="77777777" w:rsidR="00A856B9" w:rsidRDefault="00A856B9" w:rsidP="005D2B16">
      <w:pPr>
        <w:rPr>
          <w:sz w:val="2"/>
          <w:szCs w:val="2"/>
        </w:rPr>
      </w:pPr>
    </w:p>
    <w:p w14:paraId="2767F326" w14:textId="77777777" w:rsidR="00A856B9" w:rsidRDefault="00A856B9" w:rsidP="005D2B16">
      <w:pPr>
        <w:rPr>
          <w:sz w:val="2"/>
          <w:szCs w:val="2"/>
        </w:rPr>
      </w:pPr>
    </w:p>
    <w:p w14:paraId="59E7AFF3" w14:textId="77777777" w:rsidR="00A856B9" w:rsidRDefault="00A856B9" w:rsidP="005D2B16">
      <w:pPr>
        <w:rPr>
          <w:sz w:val="2"/>
          <w:szCs w:val="2"/>
        </w:rPr>
      </w:pPr>
    </w:p>
    <w:p w14:paraId="2855F17E" w14:textId="77777777" w:rsidR="00A856B9" w:rsidRDefault="00A856B9" w:rsidP="005D2B16">
      <w:pPr>
        <w:rPr>
          <w:sz w:val="2"/>
          <w:szCs w:val="2"/>
        </w:rPr>
      </w:pPr>
    </w:p>
    <w:p w14:paraId="041E3E0D" w14:textId="77777777" w:rsidR="00A856B9" w:rsidRDefault="00A856B9" w:rsidP="005D2B16">
      <w:pPr>
        <w:rPr>
          <w:sz w:val="2"/>
          <w:szCs w:val="2"/>
        </w:rPr>
      </w:pPr>
    </w:p>
    <w:p w14:paraId="173F32F2" w14:textId="77777777" w:rsidR="00A856B9" w:rsidRDefault="00A856B9" w:rsidP="005D2B16">
      <w:pPr>
        <w:rPr>
          <w:sz w:val="2"/>
          <w:szCs w:val="2"/>
        </w:rPr>
      </w:pPr>
    </w:p>
    <w:p w14:paraId="6E92268F" w14:textId="77777777" w:rsidR="00A856B9" w:rsidRDefault="00A856B9" w:rsidP="005D2B16">
      <w:pPr>
        <w:rPr>
          <w:sz w:val="2"/>
          <w:szCs w:val="2"/>
        </w:rPr>
      </w:pPr>
    </w:p>
    <w:p w14:paraId="77DE2213" w14:textId="77777777" w:rsidR="00A856B9" w:rsidRDefault="00A856B9" w:rsidP="005D2B16">
      <w:pPr>
        <w:rPr>
          <w:sz w:val="2"/>
          <w:szCs w:val="2"/>
        </w:rPr>
      </w:pPr>
    </w:p>
    <w:p w14:paraId="1FCE22EC" w14:textId="77777777" w:rsidR="00A856B9" w:rsidRDefault="00A856B9" w:rsidP="005D2B16">
      <w:pPr>
        <w:rPr>
          <w:sz w:val="2"/>
          <w:szCs w:val="2"/>
        </w:rPr>
      </w:pPr>
    </w:p>
    <w:p w14:paraId="421E807D" w14:textId="77777777" w:rsidR="00A856B9" w:rsidRDefault="00A856B9" w:rsidP="005D2B16">
      <w:pPr>
        <w:rPr>
          <w:sz w:val="2"/>
          <w:szCs w:val="2"/>
        </w:rPr>
      </w:pPr>
    </w:p>
    <w:p w14:paraId="27342390" w14:textId="77777777" w:rsidR="00A856B9" w:rsidRDefault="00A856B9" w:rsidP="005D2B16">
      <w:pPr>
        <w:rPr>
          <w:sz w:val="2"/>
          <w:szCs w:val="2"/>
        </w:rPr>
      </w:pPr>
    </w:p>
    <w:p w14:paraId="16451139" w14:textId="77777777" w:rsidR="00A856B9" w:rsidRPr="00745ED3" w:rsidRDefault="00A856B9" w:rsidP="005D2B16">
      <w:pPr>
        <w:rPr>
          <w:sz w:val="2"/>
          <w:szCs w:val="2"/>
        </w:rPr>
      </w:pP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4878"/>
        <w:gridCol w:w="810"/>
        <w:gridCol w:w="2052"/>
      </w:tblGrid>
      <w:tr w:rsidR="00016F83" w14:paraId="447B7C94" w14:textId="77777777" w:rsidTr="00A94650">
        <w:trPr>
          <w:trHeight w:val="360"/>
          <w:jc w:val="center"/>
        </w:trPr>
        <w:tc>
          <w:tcPr>
            <w:tcW w:w="10512" w:type="dxa"/>
            <w:gridSpan w:val="4"/>
            <w:shd w:val="clear" w:color="auto" w:fill="F2F2F2"/>
            <w:vAlign w:val="center"/>
          </w:tcPr>
          <w:p w14:paraId="72B27D3D" w14:textId="77777777" w:rsidR="00016F83" w:rsidRPr="00016F83" w:rsidRDefault="004C2E0A" w:rsidP="00016F83">
            <w:pPr>
              <w:rPr>
                <w:b/>
              </w:rPr>
            </w:pPr>
            <w:r>
              <w:rPr>
                <w:b/>
              </w:rPr>
              <w:t>CONSENT FOR RELEASE OF INFORMATION</w:t>
            </w:r>
          </w:p>
        </w:tc>
      </w:tr>
      <w:tr w:rsidR="00016F83" w14:paraId="624E86A2" w14:textId="77777777" w:rsidTr="00A94650">
        <w:trPr>
          <w:trHeight w:val="360"/>
          <w:jc w:val="center"/>
        </w:trPr>
        <w:tc>
          <w:tcPr>
            <w:tcW w:w="10512" w:type="dxa"/>
            <w:gridSpan w:val="4"/>
            <w:shd w:val="clear" w:color="auto" w:fill="auto"/>
            <w:vAlign w:val="center"/>
          </w:tcPr>
          <w:p w14:paraId="50671780" w14:textId="77777777" w:rsidR="00F16753" w:rsidRDefault="004C2E0A" w:rsidP="00745ED3">
            <w:r w:rsidRPr="00F16753">
              <w:rPr>
                <w:rFonts w:ascii="Arial" w:hAnsi="Arial" w:cs="Arial"/>
                <w:sz w:val="16"/>
                <w:szCs w:val="16"/>
              </w:rPr>
              <w:t>I hereby authorize the following Person (s) or Facility (</w:t>
            </w:r>
            <w:proofErr w:type="spellStart"/>
            <w:r w:rsidRPr="00F16753">
              <w:rPr>
                <w:rFonts w:ascii="Arial" w:hAnsi="Arial" w:cs="Arial"/>
                <w:sz w:val="16"/>
                <w:szCs w:val="16"/>
              </w:rPr>
              <w:t>ies</w:t>
            </w:r>
            <w:proofErr w:type="spellEnd"/>
            <w:r w:rsidRPr="00F16753">
              <w:rPr>
                <w:rFonts w:ascii="Arial" w:hAnsi="Arial" w:cs="Arial"/>
                <w:sz w:val="16"/>
                <w:szCs w:val="16"/>
              </w:rPr>
              <w:t xml:space="preserve">) to release information from the records of </w:t>
            </w:r>
            <w:r w:rsidR="00F16753" w:rsidRPr="00F16753">
              <w:rPr>
                <w:rFonts w:ascii="Arial" w:hAnsi="Arial" w:cs="Arial"/>
                <w:sz w:val="16"/>
                <w:szCs w:val="16"/>
              </w:rPr>
              <w:t>(you or your child here)</w:t>
            </w:r>
            <w:r w:rsidR="00F16753">
              <w:rPr>
                <w:rFonts w:ascii="Tahoma" w:hAnsi="Tahoma" w:cs="Tahoma"/>
                <w:sz w:val="14"/>
              </w:rPr>
              <w:t xml:space="preserve"> </w:t>
            </w:r>
            <w:r w:rsidR="00F16753">
              <w:fldChar w:fldCharType="begin">
                <w:ffData>
                  <w:name w:val="Text34"/>
                  <w:enabled/>
                  <w:calcOnExit w:val="0"/>
                  <w:textInput/>
                </w:ffData>
              </w:fldChar>
            </w:r>
            <w:r w:rsidR="00F16753">
              <w:instrText xml:space="preserve"> FORMTEXT </w:instrText>
            </w:r>
            <w:r w:rsidR="00F16753">
              <w:fldChar w:fldCharType="separate"/>
            </w:r>
            <w:r w:rsidR="00F16753">
              <w:rPr>
                <w:noProof/>
              </w:rPr>
              <w:t> </w:t>
            </w:r>
            <w:r w:rsidR="00F16753">
              <w:rPr>
                <w:noProof/>
              </w:rPr>
              <w:t> </w:t>
            </w:r>
            <w:r w:rsidR="00F16753">
              <w:rPr>
                <w:noProof/>
              </w:rPr>
              <w:t> </w:t>
            </w:r>
            <w:r w:rsidR="00F16753">
              <w:rPr>
                <w:noProof/>
              </w:rPr>
              <w:t> </w:t>
            </w:r>
            <w:r w:rsidR="00F16753">
              <w:rPr>
                <w:noProof/>
              </w:rPr>
              <w:t> </w:t>
            </w:r>
            <w:r w:rsidR="00F16753">
              <w:fldChar w:fldCharType="end"/>
            </w:r>
          </w:p>
          <w:p w14:paraId="1DFD6C42" w14:textId="77777777" w:rsidR="00F16753" w:rsidRDefault="00F16753" w:rsidP="00016F83">
            <w:r w:rsidRPr="00F16753">
              <w:rPr>
                <w:rFonts w:ascii="Arial" w:hAnsi="Arial" w:cs="Arial"/>
                <w:sz w:val="16"/>
                <w:szCs w:val="16"/>
              </w:rPr>
              <w:t>1) Person (s) or Facility (</w:t>
            </w:r>
            <w:proofErr w:type="spellStart"/>
            <w:r w:rsidRPr="00F16753">
              <w:rPr>
                <w:rFonts w:ascii="Arial" w:hAnsi="Arial" w:cs="Arial"/>
                <w:sz w:val="16"/>
                <w:szCs w:val="16"/>
              </w:rPr>
              <w:t>ies</w:t>
            </w:r>
            <w:proofErr w:type="spellEnd"/>
            <w:r w:rsidRPr="00F16753">
              <w:rPr>
                <w:rFonts w:ascii="Arial" w:hAnsi="Arial" w:cs="Arial"/>
                <w:sz w:val="16"/>
                <w:szCs w:val="16"/>
              </w:rPr>
              <w:t>)</w:t>
            </w:r>
            <w:r>
              <w:rPr>
                <w:rFonts w:ascii="Tahoma" w:hAnsi="Tahoma" w:cs="Tahoma"/>
                <w:sz w:val="14"/>
              </w:rPr>
              <w:t xml:space="preserve"> </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2EE2E4" w14:textId="77777777" w:rsidR="00DB4365" w:rsidRDefault="00F16753" w:rsidP="00AD1D60">
            <w:r w:rsidRPr="00F16753">
              <w:rPr>
                <w:rFonts w:ascii="Arial" w:hAnsi="Arial" w:cs="Arial"/>
                <w:sz w:val="16"/>
                <w:szCs w:val="16"/>
              </w:rPr>
              <w:t>2) Person (s) or Facility (</w:t>
            </w:r>
            <w:proofErr w:type="spellStart"/>
            <w:r w:rsidRPr="00F16753">
              <w:rPr>
                <w:rFonts w:ascii="Arial" w:hAnsi="Arial" w:cs="Arial"/>
                <w:sz w:val="16"/>
                <w:szCs w:val="16"/>
              </w:rPr>
              <w:t>ies</w:t>
            </w:r>
            <w:proofErr w:type="spellEnd"/>
            <w:r w:rsidRPr="00F16753">
              <w:rPr>
                <w:rFonts w:ascii="Arial" w:hAnsi="Arial" w:cs="Arial"/>
                <w:sz w:val="16"/>
                <w:szCs w:val="16"/>
              </w:rPr>
              <w:t>)</w:t>
            </w:r>
            <w:r>
              <w:rPr>
                <w:rFonts w:ascii="Tahoma" w:hAnsi="Tahoma" w:cs="Tahoma"/>
                <w:sz w:val="14"/>
              </w:rPr>
              <w:t xml:space="preserve"> </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C3002D" w14:textId="77777777" w:rsidR="00F16753" w:rsidRDefault="00F16753" w:rsidP="00745ED3">
            <w:pPr>
              <w:rPr>
                <w:rFonts w:ascii="Arial" w:hAnsi="Arial" w:cs="Arial"/>
                <w:sz w:val="16"/>
                <w:szCs w:val="16"/>
              </w:rPr>
            </w:pPr>
            <w:r>
              <w:rPr>
                <w:rFonts w:ascii="Arial" w:hAnsi="Arial" w:cs="Arial"/>
                <w:sz w:val="16"/>
                <w:szCs w:val="16"/>
              </w:rPr>
              <w:t xml:space="preserve">The information is to be released to My Heroes, </w:t>
            </w:r>
            <w:proofErr w:type="spellStart"/>
            <w:r>
              <w:rPr>
                <w:rFonts w:ascii="Arial" w:hAnsi="Arial" w:cs="Arial"/>
                <w:sz w:val="16"/>
                <w:szCs w:val="16"/>
              </w:rPr>
              <w:t>llc</w:t>
            </w:r>
            <w:proofErr w:type="spellEnd"/>
            <w:r>
              <w:rPr>
                <w:rFonts w:ascii="Arial" w:hAnsi="Arial" w:cs="Arial"/>
                <w:sz w:val="16"/>
                <w:szCs w:val="16"/>
              </w:rPr>
              <w:t xml:space="preserve"> and any of the therapists/employees working under the auspices of My Heroes, </w:t>
            </w:r>
            <w:proofErr w:type="spellStart"/>
            <w:r>
              <w:rPr>
                <w:rFonts w:ascii="Arial" w:hAnsi="Arial" w:cs="Arial"/>
                <w:sz w:val="16"/>
                <w:szCs w:val="16"/>
              </w:rPr>
              <w:t>llc</w:t>
            </w:r>
            <w:proofErr w:type="spellEnd"/>
            <w:r>
              <w:rPr>
                <w:rFonts w:ascii="Arial" w:hAnsi="Arial" w:cs="Arial"/>
                <w:sz w:val="16"/>
                <w:szCs w:val="16"/>
              </w:rPr>
              <w:t xml:space="preserve"> for the purpose of therapy services including any therapeutic riding and/or hippotherapy services provided under My Heroes, </w:t>
            </w:r>
            <w:r w:rsidR="00AD1D60">
              <w:rPr>
                <w:rFonts w:ascii="Arial" w:hAnsi="Arial" w:cs="Arial"/>
                <w:sz w:val="16"/>
                <w:szCs w:val="16"/>
              </w:rPr>
              <w:t>LLC</w:t>
            </w:r>
            <w:r>
              <w:rPr>
                <w:rFonts w:ascii="Arial" w:hAnsi="Arial" w:cs="Arial"/>
                <w:sz w:val="16"/>
                <w:szCs w:val="16"/>
              </w:rPr>
              <w:t>.</w:t>
            </w:r>
          </w:p>
          <w:p w14:paraId="5EEA6C6D" w14:textId="77777777" w:rsidR="00F16753" w:rsidRPr="00745ED3" w:rsidRDefault="00F16753" w:rsidP="00745ED3">
            <w:pPr>
              <w:rPr>
                <w:rFonts w:ascii="Arial" w:hAnsi="Arial" w:cs="Arial"/>
                <w:b/>
                <w:sz w:val="16"/>
                <w:szCs w:val="16"/>
              </w:rPr>
            </w:pPr>
            <w:r w:rsidRPr="00F16753">
              <w:rPr>
                <w:rFonts w:ascii="Arial" w:hAnsi="Arial" w:cs="Arial"/>
                <w:b/>
                <w:sz w:val="16"/>
                <w:szCs w:val="16"/>
              </w:rPr>
              <w:t>The release is valid for one year and can be revoked, in writing, at my request</w:t>
            </w:r>
          </w:p>
        </w:tc>
      </w:tr>
      <w:tr w:rsidR="00016F83" w14:paraId="15FC8ABC" w14:textId="77777777" w:rsidTr="00AD1D60">
        <w:trPr>
          <w:trHeight w:val="360"/>
          <w:jc w:val="center"/>
        </w:trPr>
        <w:tc>
          <w:tcPr>
            <w:tcW w:w="2772" w:type="dxa"/>
            <w:tcBorders>
              <w:right w:val="single" w:sz="18" w:space="0" w:color="auto"/>
            </w:tcBorders>
            <w:shd w:val="clear" w:color="auto" w:fill="auto"/>
            <w:vAlign w:val="center"/>
          </w:tcPr>
          <w:p w14:paraId="798FEA69" w14:textId="77777777" w:rsidR="00016F83" w:rsidRDefault="00AF40E0" w:rsidP="00016F83">
            <w:r w:rsidRPr="00AF40E0">
              <w:rPr>
                <w:sz w:val="20"/>
                <w:szCs w:val="20"/>
              </w:rPr>
              <w:t>Patient/Parent/Guardian Signature</w:t>
            </w:r>
          </w:p>
        </w:tc>
        <w:tc>
          <w:tcPr>
            <w:tcW w:w="4878" w:type="dxa"/>
            <w:tcBorders>
              <w:top w:val="single" w:sz="18" w:space="0" w:color="auto"/>
              <w:left w:val="single" w:sz="18" w:space="0" w:color="auto"/>
              <w:bottom w:val="single" w:sz="18" w:space="0" w:color="auto"/>
              <w:right w:val="single" w:sz="18" w:space="0" w:color="auto"/>
            </w:tcBorders>
            <w:shd w:val="clear" w:color="auto" w:fill="auto"/>
            <w:vAlign w:val="center"/>
          </w:tcPr>
          <w:p w14:paraId="2120BE20" w14:textId="77777777" w:rsidR="00016F83" w:rsidRDefault="00016F83" w:rsidP="00016F83"/>
        </w:tc>
        <w:tc>
          <w:tcPr>
            <w:tcW w:w="810" w:type="dxa"/>
            <w:tcBorders>
              <w:left w:val="single" w:sz="18" w:space="0" w:color="auto"/>
            </w:tcBorders>
            <w:shd w:val="clear" w:color="auto" w:fill="auto"/>
            <w:vAlign w:val="center"/>
          </w:tcPr>
          <w:p w14:paraId="002A8E65" w14:textId="77777777" w:rsidR="00016F83" w:rsidRDefault="00016F83" w:rsidP="00016F83">
            <w:r>
              <w:t>Date</w:t>
            </w:r>
          </w:p>
        </w:tc>
        <w:tc>
          <w:tcPr>
            <w:tcW w:w="2052" w:type="dxa"/>
            <w:shd w:val="clear" w:color="auto" w:fill="auto"/>
            <w:vAlign w:val="center"/>
          </w:tcPr>
          <w:p w14:paraId="7BA57814" w14:textId="77777777" w:rsidR="00016F83" w:rsidRDefault="00016F83" w:rsidP="00016F83">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4630C91" w14:textId="77777777" w:rsidR="00991885" w:rsidRPr="00AD1D60" w:rsidRDefault="00991885" w:rsidP="005D2B16">
      <w:pPr>
        <w:rPr>
          <w:sz w:val="14"/>
          <w:szCs w:val="14"/>
        </w:rPr>
      </w:pP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4410"/>
        <w:gridCol w:w="810"/>
        <w:gridCol w:w="2052"/>
      </w:tblGrid>
      <w:tr w:rsidR="00016F83" w:rsidRPr="00016F83" w14:paraId="2835AF98" w14:textId="77777777" w:rsidTr="00A94650">
        <w:trPr>
          <w:trHeight w:val="360"/>
          <w:jc w:val="center"/>
        </w:trPr>
        <w:tc>
          <w:tcPr>
            <w:tcW w:w="10512" w:type="dxa"/>
            <w:gridSpan w:val="4"/>
            <w:shd w:val="clear" w:color="auto" w:fill="F2F2F2"/>
            <w:vAlign w:val="center"/>
          </w:tcPr>
          <w:p w14:paraId="36E5C7FB" w14:textId="77777777" w:rsidR="00016F83" w:rsidRPr="00016F83" w:rsidRDefault="00016F83" w:rsidP="00016F83">
            <w:pPr>
              <w:rPr>
                <w:b/>
              </w:rPr>
            </w:pPr>
            <w:r>
              <w:rPr>
                <w:b/>
              </w:rPr>
              <w:t>PHOTO RELEASE</w:t>
            </w:r>
          </w:p>
        </w:tc>
      </w:tr>
      <w:tr w:rsidR="00016F83" w14:paraId="0118907C" w14:textId="77777777" w:rsidTr="00A94650">
        <w:trPr>
          <w:trHeight w:val="360"/>
          <w:jc w:val="center"/>
        </w:trPr>
        <w:tc>
          <w:tcPr>
            <w:tcW w:w="10512" w:type="dxa"/>
            <w:gridSpan w:val="4"/>
            <w:shd w:val="clear" w:color="auto" w:fill="auto"/>
            <w:vAlign w:val="center"/>
          </w:tcPr>
          <w:p w14:paraId="2E9E11AB" w14:textId="77777777" w:rsidR="00016F83" w:rsidRDefault="00016F83" w:rsidP="00DF786B">
            <w:r>
              <w:rPr>
                <w:rFonts w:ascii="Arial" w:hAnsi="Arial" w:cs="Arial"/>
                <w:sz w:val="16"/>
              </w:rPr>
              <w:t xml:space="preserve">I hereby consent to and authorize the use and reproduction of </w:t>
            </w:r>
            <w:proofErr w:type="gramStart"/>
            <w:r>
              <w:rPr>
                <w:rFonts w:ascii="Arial" w:hAnsi="Arial" w:cs="Arial"/>
                <w:sz w:val="16"/>
              </w:rPr>
              <w:t>any and all</w:t>
            </w:r>
            <w:proofErr w:type="gramEnd"/>
            <w:r>
              <w:rPr>
                <w:rFonts w:ascii="Arial" w:hAnsi="Arial" w:cs="Arial"/>
                <w:sz w:val="16"/>
              </w:rPr>
              <w:t xml:space="preserve"> photographs and other audiovisual materials take</w:t>
            </w:r>
            <w:r w:rsidR="00DF786B">
              <w:rPr>
                <w:rFonts w:ascii="Arial" w:hAnsi="Arial" w:cs="Arial"/>
                <w:sz w:val="16"/>
              </w:rPr>
              <w:t>n</w:t>
            </w:r>
            <w:r>
              <w:rPr>
                <w:rFonts w:ascii="Arial" w:hAnsi="Arial" w:cs="Arial"/>
                <w:sz w:val="16"/>
              </w:rPr>
              <w:t xml:space="preserve"> of me, my son, daughter or ward fo</w:t>
            </w:r>
            <w:r w:rsidR="00DF786B">
              <w:rPr>
                <w:rFonts w:ascii="Arial" w:hAnsi="Arial" w:cs="Arial"/>
                <w:sz w:val="16"/>
              </w:rPr>
              <w:t xml:space="preserve">r promotional printed material and/or </w:t>
            </w:r>
            <w:r>
              <w:rPr>
                <w:rFonts w:ascii="Arial" w:hAnsi="Arial" w:cs="Arial"/>
                <w:sz w:val="16"/>
              </w:rPr>
              <w:t xml:space="preserve">educational activities </w:t>
            </w:r>
            <w:r w:rsidR="00DF786B">
              <w:rPr>
                <w:rFonts w:ascii="Arial" w:hAnsi="Arial" w:cs="Arial"/>
                <w:sz w:val="16"/>
              </w:rPr>
              <w:t xml:space="preserve">for </w:t>
            </w:r>
            <w:r>
              <w:rPr>
                <w:rFonts w:ascii="Arial" w:hAnsi="Arial" w:cs="Arial"/>
                <w:sz w:val="16"/>
              </w:rPr>
              <w:t xml:space="preserve">My Heroes, </w:t>
            </w:r>
            <w:r w:rsidR="00AD1D60">
              <w:rPr>
                <w:rFonts w:ascii="Arial" w:hAnsi="Arial" w:cs="Arial"/>
                <w:sz w:val="16"/>
              </w:rPr>
              <w:t>LLC</w:t>
            </w:r>
            <w:r w:rsidR="0003326D">
              <w:rPr>
                <w:rFonts w:ascii="Arial" w:hAnsi="Arial" w:cs="Arial"/>
                <w:sz w:val="16"/>
              </w:rPr>
              <w:t xml:space="preserve">, Chastain Horse Park, LDT and PATH, Intl. </w:t>
            </w:r>
          </w:p>
        </w:tc>
      </w:tr>
      <w:tr w:rsidR="00016F83" w14:paraId="34614512" w14:textId="77777777" w:rsidTr="00AD1D60">
        <w:trPr>
          <w:trHeight w:val="360"/>
          <w:jc w:val="center"/>
        </w:trPr>
        <w:tc>
          <w:tcPr>
            <w:tcW w:w="3240" w:type="dxa"/>
            <w:tcBorders>
              <w:right w:val="single" w:sz="18" w:space="0" w:color="auto"/>
            </w:tcBorders>
            <w:shd w:val="clear" w:color="auto" w:fill="auto"/>
            <w:vAlign w:val="center"/>
          </w:tcPr>
          <w:p w14:paraId="266BA3D7" w14:textId="77777777" w:rsidR="00016F83" w:rsidRPr="00AF40E0" w:rsidRDefault="00AD1D60" w:rsidP="00016F83">
            <w:pPr>
              <w:rPr>
                <w:sz w:val="20"/>
                <w:szCs w:val="20"/>
              </w:rPr>
            </w:pPr>
            <w:r>
              <w:rPr>
                <w:sz w:val="20"/>
                <w:szCs w:val="20"/>
              </w:rPr>
              <w:t xml:space="preserve">I </w:t>
            </w:r>
            <w:r w:rsidRPr="00AD1D60">
              <w:rPr>
                <w:b/>
                <w:bCs/>
                <w:sz w:val="20"/>
                <w:szCs w:val="20"/>
                <w:u w:val="single"/>
              </w:rPr>
              <w:t>DO</w:t>
            </w:r>
            <w:r>
              <w:rPr>
                <w:sz w:val="20"/>
                <w:szCs w:val="20"/>
              </w:rPr>
              <w:t xml:space="preserve"> Consent to photo release. </w:t>
            </w:r>
            <w:r w:rsidR="00AF40E0" w:rsidRPr="00AF40E0">
              <w:rPr>
                <w:sz w:val="20"/>
                <w:szCs w:val="20"/>
              </w:rPr>
              <w:t>Patient/</w:t>
            </w:r>
            <w:r w:rsidR="00016F83" w:rsidRPr="00AF40E0">
              <w:rPr>
                <w:sz w:val="20"/>
                <w:szCs w:val="20"/>
              </w:rPr>
              <w:t>Parent/Guardian Signature</w:t>
            </w:r>
          </w:p>
        </w:tc>
        <w:tc>
          <w:tcPr>
            <w:tcW w:w="4410" w:type="dxa"/>
            <w:tcBorders>
              <w:top w:val="single" w:sz="18" w:space="0" w:color="auto"/>
              <w:left w:val="single" w:sz="18" w:space="0" w:color="auto"/>
              <w:bottom w:val="single" w:sz="18" w:space="0" w:color="auto"/>
              <w:right w:val="single" w:sz="18" w:space="0" w:color="auto"/>
            </w:tcBorders>
            <w:shd w:val="clear" w:color="auto" w:fill="auto"/>
            <w:vAlign w:val="center"/>
          </w:tcPr>
          <w:p w14:paraId="0A792AD4" w14:textId="77777777" w:rsidR="00016F83" w:rsidRDefault="00016F83" w:rsidP="00016F83"/>
        </w:tc>
        <w:tc>
          <w:tcPr>
            <w:tcW w:w="810" w:type="dxa"/>
            <w:tcBorders>
              <w:left w:val="single" w:sz="18" w:space="0" w:color="auto"/>
            </w:tcBorders>
            <w:shd w:val="clear" w:color="auto" w:fill="auto"/>
            <w:vAlign w:val="center"/>
          </w:tcPr>
          <w:p w14:paraId="656CBD13" w14:textId="77777777" w:rsidR="00016F83" w:rsidRDefault="00016F83" w:rsidP="00016F83">
            <w:r>
              <w:t>Date</w:t>
            </w:r>
          </w:p>
        </w:tc>
        <w:tc>
          <w:tcPr>
            <w:tcW w:w="2052" w:type="dxa"/>
            <w:shd w:val="clear" w:color="auto" w:fill="auto"/>
            <w:vAlign w:val="center"/>
          </w:tcPr>
          <w:p w14:paraId="179E70FD" w14:textId="77777777" w:rsidR="00016F83" w:rsidRDefault="00016F83" w:rsidP="00016F83">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D60" w14:paraId="12A3B5C6" w14:textId="77777777" w:rsidTr="00AD1D60">
        <w:trPr>
          <w:trHeight w:val="360"/>
          <w:jc w:val="center"/>
        </w:trPr>
        <w:tc>
          <w:tcPr>
            <w:tcW w:w="3240" w:type="dxa"/>
            <w:tcBorders>
              <w:top w:val="single" w:sz="4" w:space="0" w:color="auto"/>
              <w:left w:val="single" w:sz="4" w:space="0" w:color="auto"/>
              <w:bottom w:val="single" w:sz="4" w:space="0" w:color="auto"/>
              <w:right w:val="single" w:sz="18" w:space="0" w:color="auto"/>
            </w:tcBorders>
            <w:shd w:val="clear" w:color="auto" w:fill="auto"/>
            <w:vAlign w:val="center"/>
          </w:tcPr>
          <w:p w14:paraId="12A38EFF" w14:textId="77777777" w:rsidR="00AD1D60" w:rsidRDefault="00AD1D60" w:rsidP="00193DE7">
            <w:pPr>
              <w:rPr>
                <w:sz w:val="20"/>
                <w:szCs w:val="20"/>
              </w:rPr>
            </w:pPr>
            <w:r>
              <w:rPr>
                <w:sz w:val="20"/>
                <w:szCs w:val="20"/>
              </w:rPr>
              <w:t xml:space="preserve">I </w:t>
            </w:r>
            <w:r w:rsidRPr="00AD1D60">
              <w:rPr>
                <w:b/>
                <w:bCs/>
                <w:sz w:val="20"/>
                <w:szCs w:val="20"/>
                <w:u w:val="single"/>
              </w:rPr>
              <w:t>DO NOT</w:t>
            </w:r>
            <w:r>
              <w:rPr>
                <w:sz w:val="20"/>
                <w:szCs w:val="20"/>
              </w:rPr>
              <w:t xml:space="preserve"> Consent to photo release.</w:t>
            </w:r>
          </w:p>
          <w:p w14:paraId="27B17CBE" w14:textId="77777777" w:rsidR="00AD1D60" w:rsidRPr="00AF40E0" w:rsidRDefault="00AD1D60" w:rsidP="00193DE7">
            <w:pPr>
              <w:rPr>
                <w:sz w:val="20"/>
                <w:szCs w:val="20"/>
              </w:rPr>
            </w:pPr>
            <w:r w:rsidRPr="00AF40E0">
              <w:rPr>
                <w:sz w:val="20"/>
                <w:szCs w:val="20"/>
              </w:rPr>
              <w:t>Patient/Parent/Guardian Signature</w:t>
            </w:r>
          </w:p>
        </w:tc>
        <w:tc>
          <w:tcPr>
            <w:tcW w:w="4410" w:type="dxa"/>
            <w:tcBorders>
              <w:top w:val="single" w:sz="18" w:space="0" w:color="auto"/>
              <w:left w:val="single" w:sz="18" w:space="0" w:color="auto"/>
              <w:bottom w:val="single" w:sz="18" w:space="0" w:color="auto"/>
              <w:right w:val="single" w:sz="18" w:space="0" w:color="auto"/>
            </w:tcBorders>
            <w:shd w:val="clear" w:color="auto" w:fill="auto"/>
            <w:vAlign w:val="center"/>
          </w:tcPr>
          <w:p w14:paraId="5F0B5006" w14:textId="77777777" w:rsidR="00AD1D60" w:rsidRDefault="00AD1D60" w:rsidP="00193DE7"/>
        </w:tc>
        <w:tc>
          <w:tcPr>
            <w:tcW w:w="810" w:type="dxa"/>
            <w:tcBorders>
              <w:top w:val="single" w:sz="4" w:space="0" w:color="auto"/>
              <w:left w:val="single" w:sz="18" w:space="0" w:color="auto"/>
              <w:bottom w:val="single" w:sz="4" w:space="0" w:color="auto"/>
              <w:right w:val="single" w:sz="4" w:space="0" w:color="auto"/>
            </w:tcBorders>
            <w:shd w:val="clear" w:color="auto" w:fill="auto"/>
            <w:vAlign w:val="center"/>
          </w:tcPr>
          <w:p w14:paraId="5009EF90" w14:textId="77777777" w:rsidR="00AD1D60" w:rsidRDefault="00AD1D60" w:rsidP="00193DE7">
            <w:r>
              <w:t>Date</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28384B0B" w14:textId="77777777" w:rsidR="00AD1D60" w:rsidRDefault="00AD1D60" w:rsidP="00193DE7">
            <w:r>
              <w:fldChar w:fldCharType="begin">
                <w:ffData>
                  <w:name w:val="Text34"/>
                  <w:enabled/>
                  <w:calcOnExit w:val="0"/>
                  <w:textInput/>
                </w:ffData>
              </w:fldChar>
            </w:r>
            <w:r>
              <w:instrText xml:space="preserve"> FORMTEXT </w:instrText>
            </w:r>
            <w:r>
              <w:fldChar w:fldCharType="separate"/>
            </w:r>
            <w:r>
              <w:t> </w:t>
            </w:r>
            <w:r>
              <w:t> </w:t>
            </w:r>
            <w:r>
              <w:t> </w:t>
            </w:r>
            <w:r>
              <w:t> </w:t>
            </w:r>
            <w:r>
              <w:t> </w:t>
            </w:r>
            <w:r>
              <w:fldChar w:fldCharType="end"/>
            </w:r>
          </w:p>
        </w:tc>
      </w:tr>
    </w:tbl>
    <w:p w14:paraId="2D811910" w14:textId="77777777" w:rsidR="001A1346" w:rsidRPr="00AD1D60" w:rsidRDefault="001A1346" w:rsidP="005D2B16">
      <w:pPr>
        <w:rPr>
          <w:sz w:val="14"/>
          <w:szCs w:val="14"/>
        </w:rPr>
      </w:pP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4878"/>
        <w:gridCol w:w="810"/>
        <w:gridCol w:w="2052"/>
      </w:tblGrid>
      <w:tr w:rsidR="001A1346" w:rsidRPr="00016F83" w14:paraId="63C73D3E" w14:textId="77777777" w:rsidTr="00A94650">
        <w:trPr>
          <w:trHeight w:val="360"/>
          <w:jc w:val="center"/>
        </w:trPr>
        <w:tc>
          <w:tcPr>
            <w:tcW w:w="10512" w:type="dxa"/>
            <w:gridSpan w:val="4"/>
            <w:shd w:val="clear" w:color="auto" w:fill="F2F2F2"/>
            <w:vAlign w:val="center"/>
          </w:tcPr>
          <w:p w14:paraId="4CAB5420" w14:textId="77777777" w:rsidR="001A1346" w:rsidRPr="00016F83" w:rsidRDefault="001A1346" w:rsidP="001A1346">
            <w:pPr>
              <w:rPr>
                <w:b/>
              </w:rPr>
            </w:pPr>
            <w:r>
              <w:rPr>
                <w:b/>
              </w:rPr>
              <w:t>PRIVACY PRACTICE AND PROCEDURES ACKNOWLEDGEMENT</w:t>
            </w:r>
          </w:p>
        </w:tc>
      </w:tr>
      <w:tr w:rsidR="001A1346" w14:paraId="32372972" w14:textId="77777777" w:rsidTr="00A94650">
        <w:trPr>
          <w:trHeight w:val="360"/>
          <w:jc w:val="center"/>
        </w:trPr>
        <w:tc>
          <w:tcPr>
            <w:tcW w:w="10512" w:type="dxa"/>
            <w:gridSpan w:val="4"/>
            <w:shd w:val="clear" w:color="auto" w:fill="auto"/>
            <w:vAlign w:val="center"/>
          </w:tcPr>
          <w:p w14:paraId="6D8569C2" w14:textId="77777777" w:rsidR="001A1346" w:rsidRDefault="001A1346" w:rsidP="001A1346">
            <w:r w:rsidRPr="00495005">
              <w:rPr>
                <w:rFonts w:ascii="Arial" w:hAnsi="Arial" w:cs="Arial"/>
                <w:sz w:val="16"/>
              </w:rPr>
              <w:t xml:space="preserve">I understand that </w:t>
            </w:r>
            <w:r>
              <w:rPr>
                <w:rFonts w:ascii="Arial" w:hAnsi="Arial" w:cs="Arial"/>
                <w:sz w:val="16"/>
              </w:rPr>
              <w:t xml:space="preserve">My Heroes, </w:t>
            </w:r>
            <w:r w:rsidR="00AD1D60">
              <w:rPr>
                <w:rFonts w:ascii="Arial" w:hAnsi="Arial" w:cs="Arial"/>
                <w:sz w:val="16"/>
              </w:rPr>
              <w:t>LLC</w:t>
            </w:r>
            <w:r w:rsidRPr="00495005">
              <w:rPr>
                <w:rFonts w:ascii="Arial" w:hAnsi="Arial" w:cs="Arial"/>
                <w:sz w:val="16"/>
              </w:rPr>
              <w:t xml:space="preserve">. may be provided access to, or create on my behalf, certain protected, indefinable, health information and that I have certain rights to the restriction of disclosure and use of such information.  </w:t>
            </w:r>
            <w:r w:rsidRPr="00495005">
              <w:rPr>
                <w:rFonts w:ascii="Arial" w:hAnsi="Arial" w:cs="Tahoma"/>
                <w:sz w:val="16"/>
              </w:rPr>
              <w:t xml:space="preserve">I hereby, acknowledge that on the date indicated below, I was presented with a copy of </w:t>
            </w:r>
            <w:r>
              <w:rPr>
                <w:rFonts w:ascii="Arial" w:hAnsi="Arial" w:cs="Tahoma"/>
                <w:sz w:val="16"/>
              </w:rPr>
              <w:t xml:space="preserve">My Heroes, </w:t>
            </w:r>
            <w:r w:rsidR="00AD1D60">
              <w:rPr>
                <w:rFonts w:ascii="Arial" w:hAnsi="Arial" w:cs="Tahoma"/>
                <w:sz w:val="16"/>
              </w:rPr>
              <w:t>LLC</w:t>
            </w:r>
            <w:r>
              <w:rPr>
                <w:rFonts w:ascii="Arial" w:hAnsi="Arial" w:cs="Tahoma"/>
                <w:sz w:val="16"/>
              </w:rPr>
              <w:t>.</w:t>
            </w:r>
            <w:r w:rsidRPr="00495005">
              <w:rPr>
                <w:rFonts w:ascii="Arial" w:hAnsi="Arial" w:cs="Tahoma"/>
                <w:sz w:val="16"/>
              </w:rPr>
              <w:t xml:space="preserve"> HIPAA Notice of Privacy Practices pursuant to HIPAA and 45 C.F.R. Parts 260 and 164 and applicable state law.  I have reviewed the Notice and understand its terms or have been provided an opportunity to have the same explained to me.</w:t>
            </w:r>
          </w:p>
        </w:tc>
      </w:tr>
      <w:tr w:rsidR="001A1346" w14:paraId="385D783D" w14:textId="77777777" w:rsidTr="00AD1D60">
        <w:trPr>
          <w:trHeight w:val="360"/>
          <w:jc w:val="center"/>
        </w:trPr>
        <w:tc>
          <w:tcPr>
            <w:tcW w:w="2772" w:type="dxa"/>
            <w:tcBorders>
              <w:right w:val="single" w:sz="18" w:space="0" w:color="auto"/>
            </w:tcBorders>
            <w:shd w:val="clear" w:color="auto" w:fill="auto"/>
            <w:vAlign w:val="center"/>
          </w:tcPr>
          <w:p w14:paraId="093DB889" w14:textId="77777777" w:rsidR="001A1346" w:rsidRDefault="00AF40E0" w:rsidP="001A1346">
            <w:r w:rsidRPr="00AF40E0">
              <w:rPr>
                <w:sz w:val="20"/>
                <w:szCs w:val="20"/>
              </w:rPr>
              <w:t>Patient/Parent/Guardian Signature</w:t>
            </w:r>
          </w:p>
        </w:tc>
        <w:tc>
          <w:tcPr>
            <w:tcW w:w="4878" w:type="dxa"/>
            <w:tcBorders>
              <w:top w:val="single" w:sz="18" w:space="0" w:color="auto"/>
              <w:left w:val="single" w:sz="18" w:space="0" w:color="auto"/>
              <w:bottom w:val="single" w:sz="18" w:space="0" w:color="auto"/>
              <w:right w:val="single" w:sz="18" w:space="0" w:color="auto"/>
            </w:tcBorders>
            <w:shd w:val="clear" w:color="auto" w:fill="auto"/>
            <w:vAlign w:val="center"/>
          </w:tcPr>
          <w:p w14:paraId="1FDD0323" w14:textId="77777777" w:rsidR="001A1346" w:rsidRDefault="001A1346" w:rsidP="001A1346"/>
        </w:tc>
        <w:tc>
          <w:tcPr>
            <w:tcW w:w="810" w:type="dxa"/>
            <w:tcBorders>
              <w:left w:val="single" w:sz="18" w:space="0" w:color="auto"/>
            </w:tcBorders>
            <w:shd w:val="clear" w:color="auto" w:fill="auto"/>
            <w:vAlign w:val="center"/>
          </w:tcPr>
          <w:p w14:paraId="7CCE255C" w14:textId="77777777" w:rsidR="001A1346" w:rsidRDefault="001A1346" w:rsidP="001A1346">
            <w:r>
              <w:t>Date</w:t>
            </w:r>
          </w:p>
        </w:tc>
        <w:tc>
          <w:tcPr>
            <w:tcW w:w="2052" w:type="dxa"/>
            <w:shd w:val="clear" w:color="auto" w:fill="auto"/>
            <w:vAlign w:val="center"/>
          </w:tcPr>
          <w:p w14:paraId="0B7C3DDA" w14:textId="77777777" w:rsidR="001A1346" w:rsidRDefault="001A1346" w:rsidP="001A1346">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4DA7DCB" w14:textId="77777777" w:rsidR="00803D7D" w:rsidRPr="00AD1D60" w:rsidRDefault="00803D7D" w:rsidP="005D2B16">
      <w:pPr>
        <w:rPr>
          <w:sz w:val="14"/>
          <w:szCs w:val="14"/>
        </w:rPr>
      </w:pP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4860"/>
        <w:gridCol w:w="828"/>
        <w:gridCol w:w="2052"/>
      </w:tblGrid>
      <w:tr w:rsidR="001A1346" w:rsidRPr="00016F83" w14:paraId="3D5AB844" w14:textId="77777777" w:rsidTr="00A94650">
        <w:trPr>
          <w:trHeight w:val="360"/>
          <w:jc w:val="center"/>
        </w:trPr>
        <w:tc>
          <w:tcPr>
            <w:tcW w:w="10512" w:type="dxa"/>
            <w:gridSpan w:val="4"/>
            <w:shd w:val="clear" w:color="auto" w:fill="F2F2F2"/>
            <w:vAlign w:val="center"/>
          </w:tcPr>
          <w:p w14:paraId="7D18D971" w14:textId="77777777" w:rsidR="001A1346" w:rsidRPr="00016F83" w:rsidRDefault="001A1346" w:rsidP="001A1346">
            <w:pPr>
              <w:rPr>
                <w:b/>
              </w:rPr>
            </w:pPr>
            <w:r>
              <w:rPr>
                <w:b/>
              </w:rPr>
              <w:t>RELEASE OF INFORMATION</w:t>
            </w:r>
          </w:p>
        </w:tc>
      </w:tr>
      <w:tr w:rsidR="001A1346" w14:paraId="4A7C5246" w14:textId="77777777" w:rsidTr="00A94650">
        <w:trPr>
          <w:trHeight w:val="360"/>
          <w:jc w:val="center"/>
        </w:trPr>
        <w:tc>
          <w:tcPr>
            <w:tcW w:w="10512" w:type="dxa"/>
            <w:gridSpan w:val="4"/>
            <w:shd w:val="clear" w:color="auto" w:fill="auto"/>
            <w:vAlign w:val="center"/>
          </w:tcPr>
          <w:p w14:paraId="5C5BD80D" w14:textId="77777777" w:rsidR="001A1346" w:rsidRPr="001A1346" w:rsidRDefault="001A1346" w:rsidP="001A1346">
            <w:pPr>
              <w:rPr>
                <w:rFonts w:ascii="Arial" w:hAnsi="Arial"/>
                <w:sz w:val="16"/>
                <w:szCs w:val="16"/>
              </w:rPr>
            </w:pPr>
            <w:r w:rsidRPr="001A1346">
              <w:rPr>
                <w:rFonts w:ascii="Arial" w:hAnsi="Arial"/>
                <w:sz w:val="16"/>
                <w:szCs w:val="16"/>
              </w:rPr>
              <w:t xml:space="preserve">I hereby authorize My Heroes, </w:t>
            </w:r>
            <w:r w:rsidR="00AD1D60">
              <w:rPr>
                <w:rFonts w:ascii="Arial" w:hAnsi="Arial"/>
                <w:sz w:val="16"/>
                <w:szCs w:val="16"/>
              </w:rPr>
              <w:t>LLC</w:t>
            </w:r>
            <w:r w:rsidRPr="001A1346">
              <w:rPr>
                <w:rFonts w:ascii="Arial" w:hAnsi="Arial"/>
                <w:sz w:val="16"/>
                <w:szCs w:val="16"/>
              </w:rPr>
              <w:t xml:space="preserve">. to release to all insurance companies only such therapeutic and financial information as may be necessary to determine benefits entitled to and process payment claims for therapy services that will be provided. I hereby authorize My Heroes, </w:t>
            </w:r>
            <w:r w:rsidR="00AD1D60">
              <w:rPr>
                <w:rFonts w:ascii="Arial" w:hAnsi="Arial"/>
                <w:sz w:val="16"/>
                <w:szCs w:val="16"/>
              </w:rPr>
              <w:t>LLC</w:t>
            </w:r>
            <w:r w:rsidRPr="001A1346">
              <w:rPr>
                <w:rFonts w:ascii="Arial" w:hAnsi="Arial"/>
                <w:sz w:val="16"/>
                <w:szCs w:val="16"/>
              </w:rPr>
              <w:t>. to release to physicians and the Babies Can’t Wait Program therapeutic and financial information as may be necessary.</w:t>
            </w:r>
          </w:p>
        </w:tc>
      </w:tr>
      <w:tr w:rsidR="001A1346" w14:paraId="7FBB0231" w14:textId="77777777" w:rsidTr="00AD1D60">
        <w:trPr>
          <w:trHeight w:val="360"/>
          <w:jc w:val="center"/>
        </w:trPr>
        <w:tc>
          <w:tcPr>
            <w:tcW w:w="2772" w:type="dxa"/>
            <w:tcBorders>
              <w:right w:val="single" w:sz="18" w:space="0" w:color="auto"/>
            </w:tcBorders>
            <w:shd w:val="clear" w:color="auto" w:fill="auto"/>
            <w:vAlign w:val="center"/>
          </w:tcPr>
          <w:p w14:paraId="1E6D2252" w14:textId="77777777" w:rsidR="001A1346" w:rsidRDefault="00AF40E0" w:rsidP="001A1346">
            <w:r w:rsidRPr="00AF40E0">
              <w:rPr>
                <w:sz w:val="20"/>
                <w:szCs w:val="20"/>
              </w:rPr>
              <w:t>Patient/Parent/Guardian Signature</w:t>
            </w:r>
          </w:p>
        </w:tc>
        <w:tc>
          <w:tcPr>
            <w:tcW w:w="4860" w:type="dxa"/>
            <w:tcBorders>
              <w:top w:val="single" w:sz="18" w:space="0" w:color="auto"/>
              <w:left w:val="single" w:sz="18" w:space="0" w:color="auto"/>
              <w:bottom w:val="single" w:sz="18" w:space="0" w:color="auto"/>
              <w:right w:val="single" w:sz="18" w:space="0" w:color="auto"/>
            </w:tcBorders>
            <w:shd w:val="clear" w:color="auto" w:fill="auto"/>
            <w:vAlign w:val="center"/>
          </w:tcPr>
          <w:p w14:paraId="5BCA63ED" w14:textId="77777777" w:rsidR="001A1346" w:rsidRDefault="001A1346" w:rsidP="001A1346"/>
        </w:tc>
        <w:tc>
          <w:tcPr>
            <w:tcW w:w="828" w:type="dxa"/>
            <w:tcBorders>
              <w:left w:val="single" w:sz="18" w:space="0" w:color="auto"/>
            </w:tcBorders>
            <w:shd w:val="clear" w:color="auto" w:fill="auto"/>
            <w:vAlign w:val="center"/>
          </w:tcPr>
          <w:p w14:paraId="7E686784" w14:textId="77777777" w:rsidR="001A1346" w:rsidRDefault="001A1346" w:rsidP="001A1346">
            <w:r>
              <w:t>Date</w:t>
            </w:r>
          </w:p>
        </w:tc>
        <w:tc>
          <w:tcPr>
            <w:tcW w:w="2052" w:type="dxa"/>
            <w:shd w:val="clear" w:color="auto" w:fill="auto"/>
            <w:vAlign w:val="center"/>
          </w:tcPr>
          <w:p w14:paraId="06582CCA" w14:textId="77777777" w:rsidR="001A1346" w:rsidRDefault="001A1346" w:rsidP="001A1346">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501693" w14:textId="77777777" w:rsidR="001A1346" w:rsidRPr="00AD1D60" w:rsidRDefault="001A1346" w:rsidP="005D2B16">
      <w:pPr>
        <w:rPr>
          <w:sz w:val="14"/>
          <w:szCs w:val="14"/>
        </w:rPr>
      </w:pP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4518"/>
        <w:gridCol w:w="810"/>
        <w:gridCol w:w="2412"/>
      </w:tblGrid>
      <w:tr w:rsidR="001A1346" w:rsidRPr="00016F83" w14:paraId="5083A7FD" w14:textId="77777777" w:rsidTr="163F8D0C">
        <w:trPr>
          <w:trHeight w:val="360"/>
          <w:jc w:val="center"/>
        </w:trPr>
        <w:tc>
          <w:tcPr>
            <w:tcW w:w="10512" w:type="dxa"/>
            <w:gridSpan w:val="4"/>
            <w:shd w:val="clear" w:color="auto" w:fill="F2F2F2" w:themeFill="background1" w:themeFillShade="F2"/>
            <w:vAlign w:val="center"/>
          </w:tcPr>
          <w:p w14:paraId="4F7EDA25" w14:textId="77777777" w:rsidR="001A1346" w:rsidRPr="00016F83" w:rsidRDefault="001A1346" w:rsidP="001A1346">
            <w:pPr>
              <w:rPr>
                <w:b/>
              </w:rPr>
            </w:pPr>
            <w:r>
              <w:rPr>
                <w:b/>
              </w:rPr>
              <w:t>CONSENT FOR PAYMENT</w:t>
            </w:r>
          </w:p>
        </w:tc>
      </w:tr>
      <w:tr w:rsidR="001A1346" w14:paraId="09E4BA07" w14:textId="77777777" w:rsidTr="163F8D0C">
        <w:trPr>
          <w:trHeight w:val="360"/>
          <w:jc w:val="center"/>
        </w:trPr>
        <w:tc>
          <w:tcPr>
            <w:tcW w:w="10512" w:type="dxa"/>
            <w:gridSpan w:val="4"/>
            <w:shd w:val="clear" w:color="auto" w:fill="auto"/>
            <w:vAlign w:val="center"/>
          </w:tcPr>
          <w:p w14:paraId="65D079FD" w14:textId="77777777" w:rsidR="001A1346" w:rsidRPr="001A1346" w:rsidRDefault="163F8D0C" w:rsidP="00AF40E0">
            <w:pPr>
              <w:rPr>
                <w:rFonts w:ascii="Arial" w:hAnsi="Arial"/>
                <w:sz w:val="16"/>
                <w:szCs w:val="16"/>
              </w:rPr>
            </w:pPr>
            <w:r w:rsidRPr="163F8D0C">
              <w:rPr>
                <w:rFonts w:ascii="Arial" w:hAnsi="Arial"/>
                <w:sz w:val="16"/>
                <w:szCs w:val="16"/>
              </w:rPr>
              <w:t>I understand the hourly rate for physical, occupational or speech therapy is $255.00/session at Chastain campus and $145 /session at Colorado State campus. I understand a yearly evaluation will be performed.  I have read the above information regarding payment for therapy services by My Heroes, LLC. and fully understand this information. I authorize Brent Applegate, MPT, owner, or their billing agent, to bill my appropriate third party payer for direct reimbursement of therapy services rendered to my child.  Benefit payment will be assigned directly to My Heroes, LLC.  If payment is rendered to member, I will reimburse provider for amount paid and provide a copy of the accompanying Explanation of Benefits within two weeks of receipt.  I understand that services will be put on hold, if I fail to reimburse member in a timely fashion.  If I am uninsured, I will pay provider(s) in full prior to services being rendered.  I will inform provider of any changes in applicable third party payer(s) that may occur.</w:t>
            </w:r>
          </w:p>
        </w:tc>
      </w:tr>
      <w:tr w:rsidR="001A1346" w14:paraId="1F12702B" w14:textId="77777777" w:rsidTr="163F8D0C">
        <w:trPr>
          <w:trHeight w:val="360"/>
          <w:jc w:val="center"/>
        </w:trPr>
        <w:tc>
          <w:tcPr>
            <w:tcW w:w="2772" w:type="dxa"/>
            <w:tcBorders>
              <w:right w:val="single" w:sz="18" w:space="0" w:color="auto"/>
            </w:tcBorders>
            <w:shd w:val="clear" w:color="auto" w:fill="auto"/>
            <w:vAlign w:val="center"/>
          </w:tcPr>
          <w:p w14:paraId="26C14D3A" w14:textId="77777777" w:rsidR="001A1346" w:rsidRDefault="00AF40E0" w:rsidP="001A1346">
            <w:r w:rsidRPr="00AF40E0">
              <w:rPr>
                <w:sz w:val="20"/>
                <w:szCs w:val="20"/>
              </w:rPr>
              <w:t>Patient/Parent/Guardian Signature</w:t>
            </w:r>
          </w:p>
        </w:tc>
        <w:tc>
          <w:tcPr>
            <w:tcW w:w="4518" w:type="dxa"/>
            <w:tcBorders>
              <w:top w:val="single" w:sz="18" w:space="0" w:color="auto"/>
              <w:left w:val="single" w:sz="18" w:space="0" w:color="auto"/>
              <w:bottom w:val="single" w:sz="18" w:space="0" w:color="auto"/>
              <w:right w:val="single" w:sz="18" w:space="0" w:color="auto"/>
            </w:tcBorders>
            <w:shd w:val="clear" w:color="auto" w:fill="auto"/>
            <w:vAlign w:val="center"/>
          </w:tcPr>
          <w:p w14:paraId="60BC63C3" w14:textId="77777777" w:rsidR="001A1346" w:rsidRDefault="001A1346" w:rsidP="001A1346"/>
        </w:tc>
        <w:tc>
          <w:tcPr>
            <w:tcW w:w="810" w:type="dxa"/>
            <w:tcBorders>
              <w:left w:val="single" w:sz="18" w:space="0" w:color="auto"/>
            </w:tcBorders>
            <w:shd w:val="clear" w:color="auto" w:fill="auto"/>
            <w:vAlign w:val="center"/>
          </w:tcPr>
          <w:p w14:paraId="364C2ACC" w14:textId="77777777" w:rsidR="001A1346" w:rsidRDefault="001A1346" w:rsidP="001A1346">
            <w:r>
              <w:t>Date</w:t>
            </w:r>
          </w:p>
        </w:tc>
        <w:tc>
          <w:tcPr>
            <w:tcW w:w="2412" w:type="dxa"/>
            <w:shd w:val="clear" w:color="auto" w:fill="auto"/>
            <w:vAlign w:val="center"/>
          </w:tcPr>
          <w:p w14:paraId="2312B0B9" w14:textId="77777777" w:rsidR="001A1346" w:rsidRDefault="001A1346" w:rsidP="001A1346">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165D5A0" w14:textId="77777777" w:rsidR="00016F83" w:rsidRDefault="00016F83" w:rsidP="005D2B16">
      <w:pPr>
        <w:rPr>
          <w:sz w:val="16"/>
          <w:szCs w:val="16"/>
        </w:rPr>
      </w:pPr>
    </w:p>
    <w:p w14:paraId="329A525A" w14:textId="77777777" w:rsidR="00B60A41" w:rsidRDefault="00B60A41" w:rsidP="005D2B16">
      <w:pPr>
        <w:rPr>
          <w:sz w:val="16"/>
          <w:szCs w:val="16"/>
        </w:rPr>
      </w:pPr>
    </w:p>
    <w:p w14:paraId="304E25EE" w14:textId="77777777" w:rsidR="00B60A41" w:rsidRDefault="00B60A41" w:rsidP="005D2B16">
      <w:pPr>
        <w:rPr>
          <w:sz w:val="16"/>
          <w:szCs w:val="16"/>
        </w:rPr>
      </w:pPr>
    </w:p>
    <w:p w14:paraId="68A62086" w14:textId="77777777" w:rsidR="00B60A41" w:rsidRDefault="00B60A41" w:rsidP="005D2B16">
      <w:pPr>
        <w:rPr>
          <w:sz w:val="16"/>
          <w:szCs w:val="16"/>
        </w:rPr>
      </w:pPr>
    </w:p>
    <w:p w14:paraId="0AB0C806" w14:textId="77777777" w:rsidR="00B60A41" w:rsidRDefault="00B60A41" w:rsidP="005D2B16">
      <w:pPr>
        <w:rPr>
          <w:sz w:val="16"/>
          <w:szCs w:val="16"/>
        </w:rPr>
      </w:pPr>
    </w:p>
    <w:p w14:paraId="167AC219" w14:textId="77777777" w:rsidR="00B60A41" w:rsidRDefault="00B60A41" w:rsidP="005D2B16">
      <w:pPr>
        <w:rPr>
          <w:sz w:val="16"/>
          <w:szCs w:val="16"/>
        </w:rPr>
      </w:pPr>
    </w:p>
    <w:p w14:paraId="6AC5CC07" w14:textId="77777777" w:rsidR="00B60A41" w:rsidRDefault="00B60A41" w:rsidP="005D2B16">
      <w:pPr>
        <w:rPr>
          <w:sz w:val="16"/>
          <w:szCs w:val="16"/>
        </w:rPr>
      </w:pPr>
    </w:p>
    <w:p w14:paraId="12D5DD17" w14:textId="77777777" w:rsidR="00B60A41" w:rsidRDefault="00B60A41" w:rsidP="005D2B16">
      <w:pPr>
        <w:rPr>
          <w:sz w:val="16"/>
          <w:szCs w:val="16"/>
        </w:rPr>
      </w:pPr>
    </w:p>
    <w:p w14:paraId="66CC90DA" w14:textId="77777777" w:rsidR="00B60A41" w:rsidRPr="00745ED3" w:rsidRDefault="00B60A41" w:rsidP="005D2B16">
      <w:pPr>
        <w:rPr>
          <w:sz w:val="16"/>
          <w:szCs w:val="16"/>
        </w:rPr>
      </w:pP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4518"/>
        <w:gridCol w:w="810"/>
        <w:gridCol w:w="2412"/>
      </w:tblGrid>
      <w:tr w:rsidR="00745ED3" w:rsidRPr="00016F83" w14:paraId="3BB037BD" w14:textId="77777777" w:rsidTr="00193DE7">
        <w:trPr>
          <w:trHeight w:val="360"/>
          <w:jc w:val="center"/>
        </w:trPr>
        <w:tc>
          <w:tcPr>
            <w:tcW w:w="10512" w:type="dxa"/>
            <w:gridSpan w:val="4"/>
            <w:shd w:val="clear" w:color="auto" w:fill="F2F2F2"/>
            <w:vAlign w:val="center"/>
          </w:tcPr>
          <w:p w14:paraId="5AC110D9" w14:textId="77777777" w:rsidR="00745ED3" w:rsidRPr="00016F83" w:rsidRDefault="00745ED3" w:rsidP="00193DE7">
            <w:pPr>
              <w:rPr>
                <w:b/>
              </w:rPr>
            </w:pPr>
            <w:r>
              <w:rPr>
                <w:b/>
              </w:rPr>
              <w:lastRenderedPageBreak/>
              <w:t>EMERGENCY MEDICAL RELEASE</w:t>
            </w:r>
          </w:p>
        </w:tc>
      </w:tr>
      <w:tr w:rsidR="00745ED3" w14:paraId="133A3AB2" w14:textId="77777777" w:rsidTr="00193DE7">
        <w:trPr>
          <w:trHeight w:val="360"/>
          <w:jc w:val="center"/>
        </w:trPr>
        <w:tc>
          <w:tcPr>
            <w:tcW w:w="10512" w:type="dxa"/>
            <w:gridSpan w:val="4"/>
            <w:shd w:val="clear" w:color="auto" w:fill="auto"/>
            <w:vAlign w:val="center"/>
          </w:tcPr>
          <w:p w14:paraId="72571E81" w14:textId="77777777" w:rsidR="00745ED3" w:rsidRPr="00745ED3" w:rsidRDefault="00745ED3" w:rsidP="00193DE7">
            <w:pPr>
              <w:rPr>
                <w:rFonts w:asciiTheme="minorBidi" w:hAnsiTheme="minorBidi" w:cstheme="minorBidi"/>
                <w:sz w:val="16"/>
                <w:szCs w:val="16"/>
              </w:rPr>
            </w:pPr>
            <w:r w:rsidRPr="00745ED3">
              <w:rPr>
                <w:rFonts w:asciiTheme="minorBidi" w:hAnsiTheme="minorBidi" w:cstheme="minorBidi"/>
                <w:color w:val="202124"/>
                <w:sz w:val="16"/>
                <w:szCs w:val="16"/>
                <w:shd w:val="clear" w:color="auto" w:fill="F8F9FA"/>
              </w:rPr>
              <w:t>In case of a medical emergency, the undersigned authorizes My Heroes, LLC and/or CHP, Ltd. to provide such medical assistance as they determine to be necessary. The undersigned authorizes any licensed physician and/or medical facility to provide medical surgical care and/or hospitalization for the participant, including anesthetic, which they determine to be necessary or advisable, pending receipt of a specific consent from the undersigned. The undersigned hereby agrees to pay all fees and expenses of doctors, hospitals, ambulances, and other medical expenses reasonably and necessarily incurred.</w:t>
            </w:r>
          </w:p>
        </w:tc>
      </w:tr>
      <w:tr w:rsidR="00745ED3" w14:paraId="7A33D135" w14:textId="77777777" w:rsidTr="00193DE7">
        <w:trPr>
          <w:trHeight w:val="360"/>
          <w:jc w:val="center"/>
        </w:trPr>
        <w:tc>
          <w:tcPr>
            <w:tcW w:w="2772" w:type="dxa"/>
            <w:tcBorders>
              <w:right w:val="single" w:sz="18" w:space="0" w:color="auto"/>
            </w:tcBorders>
            <w:shd w:val="clear" w:color="auto" w:fill="auto"/>
            <w:vAlign w:val="center"/>
          </w:tcPr>
          <w:p w14:paraId="3BEA6D7F" w14:textId="77777777" w:rsidR="00745ED3" w:rsidRDefault="00745ED3" w:rsidP="00193DE7">
            <w:r w:rsidRPr="00AF40E0">
              <w:rPr>
                <w:sz w:val="20"/>
                <w:szCs w:val="20"/>
              </w:rPr>
              <w:t>Patient/Parent/Guardian Signature</w:t>
            </w:r>
          </w:p>
        </w:tc>
        <w:tc>
          <w:tcPr>
            <w:tcW w:w="4518" w:type="dxa"/>
            <w:tcBorders>
              <w:top w:val="single" w:sz="18" w:space="0" w:color="auto"/>
              <w:left w:val="single" w:sz="18" w:space="0" w:color="auto"/>
              <w:bottom w:val="single" w:sz="18" w:space="0" w:color="auto"/>
              <w:right w:val="single" w:sz="18" w:space="0" w:color="auto"/>
            </w:tcBorders>
            <w:shd w:val="clear" w:color="auto" w:fill="auto"/>
            <w:vAlign w:val="center"/>
          </w:tcPr>
          <w:p w14:paraId="2B7768C5" w14:textId="77777777" w:rsidR="00745ED3" w:rsidRDefault="00745ED3" w:rsidP="00193DE7"/>
        </w:tc>
        <w:tc>
          <w:tcPr>
            <w:tcW w:w="810" w:type="dxa"/>
            <w:tcBorders>
              <w:left w:val="single" w:sz="18" w:space="0" w:color="auto"/>
            </w:tcBorders>
            <w:shd w:val="clear" w:color="auto" w:fill="auto"/>
            <w:vAlign w:val="center"/>
          </w:tcPr>
          <w:p w14:paraId="1EFB19EC" w14:textId="77777777" w:rsidR="00745ED3" w:rsidRDefault="00745ED3" w:rsidP="00193DE7">
            <w:r>
              <w:t>Date</w:t>
            </w:r>
          </w:p>
        </w:tc>
        <w:tc>
          <w:tcPr>
            <w:tcW w:w="2412" w:type="dxa"/>
            <w:shd w:val="clear" w:color="auto" w:fill="auto"/>
            <w:vAlign w:val="center"/>
          </w:tcPr>
          <w:p w14:paraId="221E29BC" w14:textId="77777777" w:rsidR="00745ED3" w:rsidRDefault="00745ED3" w:rsidP="00193DE7">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0EDDC22" w14:textId="77777777" w:rsidR="00745ED3" w:rsidRDefault="00177099" w:rsidP="00745ED3">
      <w:r>
        <w:rPr>
          <w:noProof/>
        </w:rPr>
        <mc:AlternateContent>
          <mc:Choice Requires="wps">
            <w:drawing>
              <wp:anchor distT="0" distB="0" distL="114300" distR="114300" simplePos="0" relativeHeight="251658240" behindDoc="0" locked="0" layoutInCell="1" allowOverlap="1" wp14:anchorId="168870F2" wp14:editId="0B61ACDD">
                <wp:simplePos x="0" y="0"/>
                <wp:positionH relativeFrom="column">
                  <wp:posOffset>0</wp:posOffset>
                </wp:positionH>
                <wp:positionV relativeFrom="paragraph">
                  <wp:posOffset>22860</wp:posOffset>
                </wp:positionV>
                <wp:extent cx="6649720" cy="2381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9720" cy="238125"/>
                        </a:xfrm>
                        <a:prstGeom prst="rect">
                          <a:avLst/>
                        </a:prstGeom>
                        <a:solidFill>
                          <a:schemeClr val="bg1">
                            <a:lumMod val="95000"/>
                          </a:schemeClr>
                        </a:solidFill>
                        <a:ln w="9525" cmpd="sng"/>
                      </wps:spPr>
                      <wps:style>
                        <a:lnRef idx="2">
                          <a:schemeClr val="dk1"/>
                        </a:lnRef>
                        <a:fillRef idx="1">
                          <a:schemeClr val="lt1"/>
                        </a:fillRef>
                        <a:effectRef idx="0">
                          <a:schemeClr val="dk1"/>
                        </a:effectRef>
                        <a:fontRef idx="minor">
                          <a:schemeClr val="dk1"/>
                        </a:fontRef>
                      </wps:style>
                      <wps:txbx>
                        <w:txbxContent>
                          <w:p w14:paraId="1ABAB78B" w14:textId="77777777" w:rsidR="00A31BEC" w:rsidRPr="00135758" w:rsidRDefault="00A31BEC">
                            <w:pPr>
                              <w:rPr>
                                <w:b/>
                              </w:rPr>
                            </w:pPr>
                            <w:r w:rsidRPr="00135758">
                              <w:rPr>
                                <w:b/>
                              </w:rPr>
                              <w:t>YOU OR YOUR CHILD’S MEDICAL HISTORY IN YOUR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8870F2" id="_x0000_t202" coordsize="21600,21600" o:spt="202" path="m,l,21600r21600,l21600,xe">
                <v:stroke joinstyle="miter"/>
                <v:path gradientshapeok="t" o:connecttype="rect"/>
              </v:shapetype>
              <v:shape id="Text Box 2" o:spid="_x0000_s1026" type="#_x0000_t202" style="position:absolute;margin-left:0;margin-top:1.8pt;width:523.6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" fillcolor="#f2f2f2 [3052]" strokecolor="black [3200]">
                <v:path arrowok="t"/>
                <v:textbox>
                  <w:txbxContent>
                    <w:p w14:paraId="1ABAB78B" w14:textId="77777777" w:rsidR="00A31BEC" w:rsidRPr="00135758" w:rsidRDefault="00A31BEC">
                      <w:pPr>
                        <w:rPr>
                          <w:b/>
                        </w:rPr>
                      </w:pPr>
                      <w:r w:rsidRPr="00135758">
                        <w:rPr>
                          <w:b/>
                        </w:rPr>
                        <w:t>YOU OR YOUR CHILD’S MEDICAL HISTORY IN YOUR WORDS</w:t>
                      </w:r>
                    </w:p>
                  </w:txbxContent>
                </v:textbox>
                <w10:wrap type="square"/>
              </v:shape>
            </w:pict>
          </mc:Fallback>
        </mc:AlternateContent>
      </w:r>
      <w:r w:rsidR="00E57560">
        <w:fldChar w:fldCharType="begin">
          <w:ffData>
            <w:name w:val="Text87"/>
            <w:enabled/>
            <w:calcOnExit w:val="0"/>
            <w:textInput/>
          </w:ffData>
        </w:fldChar>
      </w:r>
      <w:bookmarkStart w:id="39" w:name="Text87"/>
      <w:r w:rsidR="00E57560">
        <w:instrText xml:space="preserve"> FORMTEXT </w:instrText>
      </w:r>
      <w:r w:rsidR="00E57560">
        <w:fldChar w:fldCharType="separate"/>
      </w:r>
      <w:r w:rsidR="00E57560">
        <w:rPr>
          <w:noProof/>
        </w:rPr>
        <w:t> </w:t>
      </w:r>
      <w:r w:rsidR="00E57560">
        <w:rPr>
          <w:noProof/>
        </w:rPr>
        <w:t> </w:t>
      </w:r>
      <w:r w:rsidR="00E57560">
        <w:rPr>
          <w:noProof/>
        </w:rPr>
        <w:t> </w:t>
      </w:r>
      <w:r w:rsidR="00E57560">
        <w:rPr>
          <w:noProof/>
        </w:rPr>
        <w:t> </w:t>
      </w:r>
      <w:r w:rsidR="00E57560">
        <w:rPr>
          <w:noProof/>
        </w:rPr>
        <w:t> </w:t>
      </w:r>
      <w:r w:rsidR="00E57560">
        <w:fldChar w:fldCharType="end"/>
      </w:r>
      <w:bookmarkEnd w:id="39"/>
    </w:p>
    <w:p w14:paraId="3022E430" w14:textId="77777777" w:rsidR="00E57560" w:rsidRDefault="00E57560" w:rsidP="005D2B16"/>
    <w:p w14:paraId="4598C520" w14:textId="77777777" w:rsidR="00E57560" w:rsidRDefault="00E57560" w:rsidP="005D2B16"/>
    <w:p w14:paraId="10CF459A" w14:textId="77777777" w:rsidR="00E57560" w:rsidRDefault="00E57560" w:rsidP="005D2B16"/>
    <w:p w14:paraId="7AADEAC6" w14:textId="77777777" w:rsidR="00DD20E7" w:rsidRDefault="00DD20E7" w:rsidP="005D2B16"/>
    <w:p w14:paraId="7D14B938" w14:textId="77777777" w:rsidR="00DD20E7" w:rsidRDefault="00DD20E7" w:rsidP="005D2B16"/>
    <w:p w14:paraId="1F128CF6" w14:textId="77777777" w:rsidR="00DD20E7" w:rsidRDefault="00DD20E7" w:rsidP="005D2B16"/>
    <w:p w14:paraId="25B67756" w14:textId="77777777" w:rsidR="00DD20E7" w:rsidRDefault="00DD20E7" w:rsidP="005D2B16"/>
    <w:tbl>
      <w:tblPr>
        <w:tblStyle w:val="TableGrid"/>
        <w:tblW w:w="10512" w:type="dxa"/>
        <w:jc w:val="center"/>
        <w:tblLook w:val="04A0" w:firstRow="1" w:lastRow="0" w:firstColumn="1" w:lastColumn="0" w:noHBand="0" w:noVBand="1"/>
      </w:tblPr>
      <w:tblGrid>
        <w:gridCol w:w="810"/>
        <w:gridCol w:w="540"/>
        <w:gridCol w:w="486"/>
        <w:gridCol w:w="792"/>
        <w:gridCol w:w="108"/>
        <w:gridCol w:w="28"/>
        <w:gridCol w:w="1338"/>
        <w:gridCol w:w="1928"/>
        <w:gridCol w:w="495"/>
        <w:gridCol w:w="324"/>
        <w:gridCol w:w="279"/>
        <w:gridCol w:w="324"/>
        <w:gridCol w:w="203"/>
        <w:gridCol w:w="816"/>
        <w:gridCol w:w="787"/>
        <w:gridCol w:w="1254"/>
      </w:tblGrid>
      <w:tr w:rsidR="00EC5FB0" w14:paraId="5C156329" w14:textId="77777777" w:rsidTr="00A94650">
        <w:trPr>
          <w:trHeight w:val="360"/>
          <w:jc w:val="center"/>
        </w:trPr>
        <w:tc>
          <w:tcPr>
            <w:tcW w:w="10512" w:type="dxa"/>
            <w:gridSpan w:val="16"/>
            <w:shd w:val="clear" w:color="auto" w:fill="F2F2F2" w:themeFill="background1" w:themeFillShade="F2"/>
            <w:vAlign w:val="center"/>
          </w:tcPr>
          <w:p w14:paraId="640CDA08" w14:textId="77777777" w:rsidR="00EC5FB0" w:rsidRPr="00EC5FB0" w:rsidRDefault="00EC5FB0" w:rsidP="005D2B16">
            <w:pPr>
              <w:rPr>
                <w:b/>
              </w:rPr>
            </w:pPr>
            <w:r>
              <w:rPr>
                <w:b/>
              </w:rPr>
              <w:t>CLIENT MEDICAL HISTORY</w:t>
            </w:r>
          </w:p>
        </w:tc>
      </w:tr>
      <w:tr w:rsidR="00EC5FB0" w14:paraId="1D7A8F10" w14:textId="77777777" w:rsidTr="00A94650">
        <w:trPr>
          <w:trHeight w:val="360"/>
          <w:jc w:val="center"/>
        </w:trPr>
        <w:tc>
          <w:tcPr>
            <w:tcW w:w="1350" w:type="dxa"/>
            <w:gridSpan w:val="2"/>
            <w:vAlign w:val="center"/>
          </w:tcPr>
          <w:p w14:paraId="3B89F835" w14:textId="77777777" w:rsidR="00EC5FB0" w:rsidRDefault="00EC5FB0" w:rsidP="005D2B16">
            <w:r>
              <w:t>First Name</w:t>
            </w:r>
          </w:p>
        </w:tc>
        <w:tc>
          <w:tcPr>
            <w:tcW w:w="1414" w:type="dxa"/>
            <w:gridSpan w:val="4"/>
            <w:vAlign w:val="center"/>
          </w:tcPr>
          <w:p w14:paraId="3703DAB4" w14:textId="77777777" w:rsidR="00EC5FB0" w:rsidRDefault="00EC5FB0" w:rsidP="005D2B16">
            <w:r>
              <w:fldChar w:fldCharType="begin">
                <w:ffData>
                  <w:name w:val="Text35"/>
                  <w:enabled/>
                  <w:calcOnExit w:val="0"/>
                  <w:textInput/>
                </w:ffData>
              </w:fldChar>
            </w:r>
            <w:bookmarkStart w:id="40"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338" w:type="dxa"/>
            <w:vAlign w:val="center"/>
          </w:tcPr>
          <w:p w14:paraId="29E9EFE0" w14:textId="77777777" w:rsidR="00EC5FB0" w:rsidRDefault="00EC5FB0" w:rsidP="00EC5FB0">
            <w:r>
              <w:t>Last Name</w:t>
            </w:r>
          </w:p>
        </w:tc>
        <w:tc>
          <w:tcPr>
            <w:tcW w:w="2747" w:type="dxa"/>
            <w:gridSpan w:val="3"/>
            <w:vAlign w:val="center"/>
          </w:tcPr>
          <w:p w14:paraId="0EA43EF7" w14:textId="77777777" w:rsidR="00EC5FB0" w:rsidRDefault="00EC5FB0" w:rsidP="005D2B16">
            <w:r>
              <w:fldChar w:fldCharType="begin">
                <w:ffData>
                  <w:name w:val="Text36"/>
                  <w:enabled/>
                  <w:calcOnExit w:val="0"/>
                  <w:textInput/>
                </w:ffData>
              </w:fldChar>
            </w:r>
            <w:bookmarkStart w:id="4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06" w:type="dxa"/>
            <w:gridSpan w:val="3"/>
            <w:vAlign w:val="center"/>
          </w:tcPr>
          <w:p w14:paraId="4E10545C" w14:textId="77777777" w:rsidR="00EC5FB0" w:rsidRDefault="00EC5FB0" w:rsidP="005D2B16">
            <w:r>
              <w:t>M.I.</w:t>
            </w:r>
          </w:p>
        </w:tc>
        <w:tc>
          <w:tcPr>
            <w:tcW w:w="816" w:type="dxa"/>
            <w:vAlign w:val="center"/>
          </w:tcPr>
          <w:p w14:paraId="638123F6" w14:textId="77777777" w:rsidR="00EC5FB0" w:rsidRDefault="00EC5FB0" w:rsidP="005D2B16">
            <w:r>
              <w:fldChar w:fldCharType="begin">
                <w:ffData>
                  <w:name w:val="Text37"/>
                  <w:enabled/>
                  <w:calcOnExit w:val="0"/>
                  <w:textInput/>
                </w:ffData>
              </w:fldChar>
            </w:r>
            <w:bookmarkStart w:id="42"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787" w:type="dxa"/>
            <w:vAlign w:val="center"/>
          </w:tcPr>
          <w:p w14:paraId="6C4D8CB3" w14:textId="77777777" w:rsidR="00EC5FB0" w:rsidRDefault="00EC5FB0" w:rsidP="005D2B16">
            <w:r>
              <w:t>DOB</w:t>
            </w:r>
          </w:p>
        </w:tc>
        <w:tc>
          <w:tcPr>
            <w:tcW w:w="1254" w:type="dxa"/>
            <w:vAlign w:val="center"/>
          </w:tcPr>
          <w:p w14:paraId="761BA44A" w14:textId="77777777" w:rsidR="00EC5FB0" w:rsidRDefault="00EC5FB0" w:rsidP="005D2B16">
            <w:r>
              <w:fldChar w:fldCharType="begin">
                <w:ffData>
                  <w:name w:val="Text38"/>
                  <w:enabled/>
                  <w:calcOnExit w:val="0"/>
                  <w:textInput/>
                </w:ffData>
              </w:fldChar>
            </w:r>
            <w:bookmarkStart w:id="43"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EC5FB0" w14:paraId="7A9C5481" w14:textId="77777777" w:rsidTr="00A94650">
        <w:trPr>
          <w:trHeight w:val="360"/>
          <w:jc w:val="center"/>
        </w:trPr>
        <w:tc>
          <w:tcPr>
            <w:tcW w:w="810" w:type="dxa"/>
            <w:vAlign w:val="center"/>
          </w:tcPr>
          <w:p w14:paraId="01CF2D1C" w14:textId="77777777" w:rsidR="00EC5FB0" w:rsidRDefault="00EC5FB0" w:rsidP="005D2B16">
            <w:r>
              <w:t>Age</w:t>
            </w:r>
          </w:p>
        </w:tc>
        <w:tc>
          <w:tcPr>
            <w:tcW w:w="1026" w:type="dxa"/>
            <w:gridSpan w:val="2"/>
            <w:vAlign w:val="center"/>
          </w:tcPr>
          <w:p w14:paraId="04024BEA" w14:textId="77777777" w:rsidR="00EC5FB0" w:rsidRDefault="00EC5FB0" w:rsidP="005D2B16">
            <w:r>
              <w:fldChar w:fldCharType="begin">
                <w:ffData>
                  <w:name w:val="Text39"/>
                  <w:enabled/>
                  <w:calcOnExit w:val="0"/>
                  <w:textInput/>
                </w:ffData>
              </w:fldChar>
            </w:r>
            <w:bookmarkStart w:id="44"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00" w:type="dxa"/>
            <w:gridSpan w:val="2"/>
            <w:vAlign w:val="center"/>
          </w:tcPr>
          <w:p w14:paraId="67270116" w14:textId="77777777" w:rsidR="00EC5FB0" w:rsidRDefault="00EC5FB0" w:rsidP="005D2B16">
            <w:r>
              <w:t>Height</w:t>
            </w:r>
          </w:p>
        </w:tc>
        <w:tc>
          <w:tcPr>
            <w:tcW w:w="3789" w:type="dxa"/>
            <w:gridSpan w:val="4"/>
            <w:vAlign w:val="center"/>
          </w:tcPr>
          <w:p w14:paraId="5E6198DB" w14:textId="77777777" w:rsidR="00EC5FB0" w:rsidRDefault="00EC5FB0" w:rsidP="005D2B16">
            <w:r>
              <w:fldChar w:fldCharType="begin">
                <w:ffData>
                  <w:name w:val="Text40"/>
                  <w:enabled/>
                  <w:calcOnExit w:val="0"/>
                  <w:textInput/>
                </w:ffData>
              </w:fldChar>
            </w:r>
            <w:bookmarkStart w:id="45"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27" w:type="dxa"/>
            <w:gridSpan w:val="3"/>
            <w:vAlign w:val="center"/>
          </w:tcPr>
          <w:p w14:paraId="6131E305" w14:textId="77777777" w:rsidR="00EC5FB0" w:rsidRDefault="00EC5FB0" w:rsidP="005D2B16">
            <w:r>
              <w:t>Weight</w:t>
            </w:r>
          </w:p>
        </w:tc>
        <w:tc>
          <w:tcPr>
            <w:tcW w:w="3060" w:type="dxa"/>
            <w:gridSpan w:val="4"/>
            <w:vAlign w:val="center"/>
          </w:tcPr>
          <w:p w14:paraId="51DF325F" w14:textId="77777777" w:rsidR="00EC5FB0" w:rsidRDefault="00EC5FB0" w:rsidP="005D2B16">
            <w:r>
              <w:fldChar w:fldCharType="begin">
                <w:ffData>
                  <w:name w:val="Text41"/>
                  <w:enabled/>
                  <w:calcOnExit w:val="0"/>
                  <w:textInput/>
                </w:ffData>
              </w:fldChar>
            </w:r>
            <w:bookmarkStart w:id="46"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EC5FB0" w14:paraId="4D323E5C" w14:textId="77777777" w:rsidTr="00A94650">
        <w:trPr>
          <w:trHeight w:val="360"/>
          <w:jc w:val="center"/>
        </w:trPr>
        <w:tc>
          <w:tcPr>
            <w:tcW w:w="2628" w:type="dxa"/>
            <w:gridSpan w:val="4"/>
            <w:vAlign w:val="center"/>
          </w:tcPr>
          <w:p w14:paraId="5A62CB94" w14:textId="77777777" w:rsidR="00EC5FB0" w:rsidRDefault="00EC5FB0" w:rsidP="005D2B16">
            <w:r>
              <w:t>Primary Physician</w:t>
            </w:r>
          </w:p>
        </w:tc>
        <w:tc>
          <w:tcPr>
            <w:tcW w:w="3402" w:type="dxa"/>
            <w:gridSpan w:val="4"/>
            <w:vAlign w:val="center"/>
          </w:tcPr>
          <w:p w14:paraId="1B28CA34" w14:textId="77777777" w:rsidR="00EC5FB0" w:rsidRDefault="00EC5FB0" w:rsidP="005D2B16">
            <w:r>
              <w:fldChar w:fldCharType="begin">
                <w:ffData>
                  <w:name w:val="Text42"/>
                  <w:enabled/>
                  <w:calcOnExit w:val="0"/>
                  <w:textInput/>
                </w:ffData>
              </w:fldChar>
            </w:r>
            <w:bookmarkStart w:id="47"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098" w:type="dxa"/>
            <w:gridSpan w:val="3"/>
            <w:vAlign w:val="center"/>
          </w:tcPr>
          <w:p w14:paraId="06E1F3C7" w14:textId="77777777" w:rsidR="00EC5FB0" w:rsidRDefault="008A1769" w:rsidP="005D2B16">
            <w:r>
              <w:t>Phone #</w:t>
            </w:r>
          </w:p>
        </w:tc>
        <w:tc>
          <w:tcPr>
            <w:tcW w:w="3384" w:type="dxa"/>
            <w:gridSpan w:val="5"/>
            <w:vAlign w:val="center"/>
          </w:tcPr>
          <w:p w14:paraId="2551C654" w14:textId="77777777" w:rsidR="00EC5FB0" w:rsidRDefault="00002558" w:rsidP="005D2B16">
            <w:r>
              <w:fldChar w:fldCharType="begin">
                <w:ffData>
                  <w:name w:val="Text43"/>
                  <w:enabled/>
                  <w:calcOnExit w:val="0"/>
                  <w:textInput/>
                </w:ffData>
              </w:fldChar>
            </w:r>
            <w:bookmarkStart w:id="48"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14:paraId="1B8F31F5" w14:textId="77777777" w:rsidR="008A1769" w:rsidRDefault="008A1769" w:rsidP="005D2B16"/>
    <w:tbl>
      <w:tblPr>
        <w:tblStyle w:val="TableGrid"/>
        <w:tblW w:w="10550" w:type="dxa"/>
        <w:jc w:val="center"/>
        <w:tblLook w:val="04A0" w:firstRow="1" w:lastRow="0" w:firstColumn="1" w:lastColumn="0" w:noHBand="0" w:noVBand="1"/>
      </w:tblPr>
      <w:tblGrid>
        <w:gridCol w:w="3350"/>
        <w:gridCol w:w="1561"/>
        <w:gridCol w:w="427"/>
        <w:gridCol w:w="3335"/>
        <w:gridCol w:w="1877"/>
      </w:tblGrid>
      <w:tr w:rsidR="00002558" w14:paraId="6012AD2D" w14:textId="77777777" w:rsidTr="007079AD">
        <w:trPr>
          <w:trHeight w:val="360"/>
          <w:jc w:val="center"/>
        </w:trPr>
        <w:tc>
          <w:tcPr>
            <w:tcW w:w="3350" w:type="dxa"/>
            <w:vAlign w:val="center"/>
          </w:tcPr>
          <w:p w14:paraId="5F7C3202" w14:textId="77777777" w:rsidR="00002558" w:rsidRDefault="00002558" w:rsidP="005D2B16">
            <w:r>
              <w:t>Abnormal Fatigue</w:t>
            </w:r>
          </w:p>
        </w:tc>
        <w:tc>
          <w:tcPr>
            <w:tcW w:w="1561" w:type="dxa"/>
            <w:vAlign w:val="center"/>
          </w:tcPr>
          <w:p w14:paraId="3A9764CC" w14:textId="77777777" w:rsidR="00002558" w:rsidRDefault="00002558" w:rsidP="005D2B16">
            <w:r>
              <w:t xml:space="preserve">    Y</w:t>
            </w:r>
            <w:r>
              <w:fldChar w:fldCharType="begin">
                <w:ffData>
                  <w:name w:val="Check6"/>
                  <w:enabled/>
                  <w:calcOnExit w:val="0"/>
                  <w:checkBox>
                    <w:sizeAuto/>
                    <w:default w:val="0"/>
                  </w:checkBox>
                </w:ffData>
              </w:fldChar>
            </w:r>
            <w:bookmarkStart w:id="49" w:name="Check6"/>
            <w:r>
              <w:instrText xml:space="preserve"> FORMCHECKBOX </w:instrText>
            </w:r>
            <w:r w:rsidR="00000000">
              <w:fldChar w:fldCharType="separate"/>
            </w:r>
            <w:r>
              <w:fldChar w:fldCharType="end"/>
            </w:r>
            <w:bookmarkEnd w:id="49"/>
            <w:r>
              <w:t xml:space="preserve">   N</w:t>
            </w:r>
            <w:r>
              <w:fldChar w:fldCharType="begin">
                <w:ffData>
                  <w:name w:val="Check7"/>
                  <w:enabled/>
                  <w:calcOnExit w:val="0"/>
                  <w:checkBox>
                    <w:sizeAuto/>
                    <w:default w:val="0"/>
                  </w:checkBox>
                </w:ffData>
              </w:fldChar>
            </w:r>
            <w:bookmarkStart w:id="50" w:name="Check7"/>
            <w:r>
              <w:instrText xml:space="preserve"> FORMCHECKBOX </w:instrText>
            </w:r>
            <w:r w:rsidR="00000000">
              <w:fldChar w:fldCharType="separate"/>
            </w:r>
            <w:r>
              <w:fldChar w:fldCharType="end"/>
            </w:r>
            <w:bookmarkEnd w:id="50"/>
          </w:p>
        </w:tc>
        <w:tc>
          <w:tcPr>
            <w:tcW w:w="3762" w:type="dxa"/>
            <w:gridSpan w:val="2"/>
            <w:vAlign w:val="center"/>
          </w:tcPr>
          <w:p w14:paraId="5D02B96E" w14:textId="77777777" w:rsidR="00002558" w:rsidRDefault="00002558" w:rsidP="005D2B16">
            <w:r>
              <w:t>Hydrocephalus</w:t>
            </w:r>
          </w:p>
        </w:tc>
        <w:tc>
          <w:tcPr>
            <w:tcW w:w="1877" w:type="dxa"/>
            <w:vAlign w:val="center"/>
          </w:tcPr>
          <w:p w14:paraId="4C908A33" w14:textId="77777777"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w:t>
            </w: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p>
        </w:tc>
      </w:tr>
      <w:tr w:rsidR="00002558" w14:paraId="36922508" w14:textId="77777777" w:rsidTr="007079AD">
        <w:trPr>
          <w:trHeight w:val="360"/>
          <w:jc w:val="center"/>
        </w:trPr>
        <w:tc>
          <w:tcPr>
            <w:tcW w:w="3350" w:type="dxa"/>
            <w:vAlign w:val="center"/>
          </w:tcPr>
          <w:p w14:paraId="478A91B5" w14:textId="77777777" w:rsidR="00002558" w:rsidRDefault="00002558" w:rsidP="005D2B16">
            <w:r>
              <w:t>Acute Arthritis</w:t>
            </w:r>
          </w:p>
        </w:tc>
        <w:tc>
          <w:tcPr>
            <w:tcW w:w="1561" w:type="dxa"/>
            <w:vAlign w:val="center"/>
          </w:tcPr>
          <w:p w14:paraId="2A0497FC" w14:textId="77777777"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w:t>
            </w: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p>
        </w:tc>
        <w:tc>
          <w:tcPr>
            <w:tcW w:w="3762" w:type="dxa"/>
            <w:gridSpan w:val="2"/>
            <w:vAlign w:val="center"/>
          </w:tcPr>
          <w:p w14:paraId="0D47601D" w14:textId="77777777" w:rsidR="00002558" w:rsidRDefault="00002558" w:rsidP="005D2B16">
            <w:r>
              <w:t>Incontinence</w:t>
            </w:r>
          </w:p>
        </w:tc>
        <w:tc>
          <w:tcPr>
            <w:tcW w:w="1877" w:type="dxa"/>
            <w:vAlign w:val="center"/>
          </w:tcPr>
          <w:p w14:paraId="063EE98B" w14:textId="77777777"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w:t>
            </w: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p>
        </w:tc>
      </w:tr>
      <w:tr w:rsidR="00002558" w14:paraId="0B9CBF85" w14:textId="77777777" w:rsidTr="007079AD">
        <w:trPr>
          <w:trHeight w:val="360"/>
          <w:jc w:val="center"/>
        </w:trPr>
        <w:tc>
          <w:tcPr>
            <w:tcW w:w="3350" w:type="dxa"/>
            <w:vAlign w:val="center"/>
          </w:tcPr>
          <w:p w14:paraId="1FA36BD7" w14:textId="77777777" w:rsidR="00002558" w:rsidRDefault="00002558" w:rsidP="005D2B16">
            <w:r>
              <w:t>Acute Herniated Disk</w:t>
            </w:r>
          </w:p>
        </w:tc>
        <w:tc>
          <w:tcPr>
            <w:tcW w:w="1561" w:type="dxa"/>
            <w:vAlign w:val="center"/>
          </w:tcPr>
          <w:p w14:paraId="5B6CD8F7" w14:textId="77777777"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w:t>
            </w: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p>
        </w:tc>
        <w:tc>
          <w:tcPr>
            <w:tcW w:w="3762" w:type="dxa"/>
            <w:gridSpan w:val="2"/>
            <w:vAlign w:val="center"/>
          </w:tcPr>
          <w:p w14:paraId="79CC6EF8" w14:textId="77777777" w:rsidR="00002558" w:rsidRDefault="009812D3" w:rsidP="005D2B16">
            <w:r>
              <w:t>Indwelling Catheter</w:t>
            </w:r>
          </w:p>
        </w:tc>
        <w:tc>
          <w:tcPr>
            <w:tcW w:w="1877" w:type="dxa"/>
            <w:vAlign w:val="center"/>
          </w:tcPr>
          <w:p w14:paraId="32CA07DF" w14:textId="77777777"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w:t>
            </w: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p>
        </w:tc>
      </w:tr>
      <w:tr w:rsidR="009812D3" w14:paraId="3F438039" w14:textId="77777777" w:rsidTr="007079AD">
        <w:trPr>
          <w:trHeight w:val="360"/>
          <w:jc w:val="center"/>
        </w:trPr>
        <w:tc>
          <w:tcPr>
            <w:tcW w:w="3350" w:type="dxa"/>
            <w:vAlign w:val="center"/>
          </w:tcPr>
          <w:p w14:paraId="176C0C10" w14:textId="77777777" w:rsidR="009812D3" w:rsidRDefault="009812D3" w:rsidP="009812D3">
            <w:r>
              <w:t>Agitation with severe confusion</w:t>
            </w:r>
          </w:p>
        </w:tc>
        <w:tc>
          <w:tcPr>
            <w:tcW w:w="1561" w:type="dxa"/>
            <w:vAlign w:val="center"/>
          </w:tcPr>
          <w:p w14:paraId="271784E0" w14:textId="77777777" w:rsidR="009812D3" w:rsidRDefault="009812D3" w:rsidP="009812D3">
            <w:r>
              <w:t xml:space="preserve">    Y</w:t>
            </w: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w:t>
            </w: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p>
        </w:tc>
        <w:tc>
          <w:tcPr>
            <w:tcW w:w="3762" w:type="dxa"/>
            <w:gridSpan w:val="2"/>
            <w:vAlign w:val="center"/>
          </w:tcPr>
          <w:p w14:paraId="4C514EA8" w14:textId="77777777" w:rsidR="009812D3" w:rsidRDefault="009812D3" w:rsidP="009812D3">
            <w:r>
              <w:t>Loss of sensation</w:t>
            </w:r>
          </w:p>
        </w:tc>
        <w:tc>
          <w:tcPr>
            <w:tcW w:w="1877" w:type="dxa"/>
            <w:vAlign w:val="center"/>
          </w:tcPr>
          <w:p w14:paraId="66434F3B" w14:textId="77777777" w:rsidR="009812D3" w:rsidRDefault="009812D3" w:rsidP="009812D3">
            <w:r>
              <w:t xml:space="preserve">    Y</w:t>
            </w: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w:t>
            </w: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p>
        </w:tc>
      </w:tr>
      <w:tr w:rsidR="009812D3" w14:paraId="56F6ADE9" w14:textId="77777777" w:rsidTr="007079AD">
        <w:trPr>
          <w:trHeight w:val="360"/>
          <w:jc w:val="center"/>
        </w:trPr>
        <w:tc>
          <w:tcPr>
            <w:tcW w:w="3350" w:type="dxa"/>
            <w:vAlign w:val="center"/>
          </w:tcPr>
          <w:p w14:paraId="1B9AD2DE" w14:textId="77777777" w:rsidR="009812D3" w:rsidRDefault="009812D3" w:rsidP="009812D3">
            <w:r>
              <w:t xml:space="preserve">Allergies dust, mold, hay, </w:t>
            </w:r>
            <w:proofErr w:type="spellStart"/>
            <w:r>
              <w:t>etc</w:t>
            </w:r>
            <w:proofErr w:type="spellEnd"/>
          </w:p>
        </w:tc>
        <w:tc>
          <w:tcPr>
            <w:tcW w:w="1561" w:type="dxa"/>
            <w:vAlign w:val="center"/>
          </w:tcPr>
          <w:p w14:paraId="1D983F0E" w14:textId="77777777" w:rsidR="009812D3" w:rsidRDefault="009812D3" w:rsidP="009812D3">
            <w:r>
              <w:t xml:space="preserve">    Y</w:t>
            </w: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w:t>
            </w: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p>
        </w:tc>
        <w:tc>
          <w:tcPr>
            <w:tcW w:w="3762" w:type="dxa"/>
            <w:gridSpan w:val="2"/>
            <w:vAlign w:val="center"/>
          </w:tcPr>
          <w:p w14:paraId="74B7BC99" w14:textId="77777777" w:rsidR="009812D3" w:rsidRDefault="009812D3" w:rsidP="009812D3">
            <w:r>
              <w:t>Multiple Sclerosis, acute</w:t>
            </w:r>
          </w:p>
        </w:tc>
        <w:tc>
          <w:tcPr>
            <w:tcW w:w="1877" w:type="dxa"/>
            <w:vAlign w:val="center"/>
          </w:tcPr>
          <w:p w14:paraId="47CB227B" w14:textId="77777777" w:rsidR="009812D3" w:rsidRDefault="009812D3" w:rsidP="009812D3">
            <w:r>
              <w:t xml:space="preserve">    Y</w:t>
            </w: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w:t>
            </w: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p>
        </w:tc>
      </w:tr>
      <w:tr w:rsidR="009812D3" w14:paraId="78D68CD6" w14:textId="77777777" w:rsidTr="007079AD">
        <w:trPr>
          <w:trHeight w:val="360"/>
          <w:jc w:val="center"/>
        </w:trPr>
        <w:tc>
          <w:tcPr>
            <w:tcW w:w="3350" w:type="dxa"/>
            <w:vAlign w:val="center"/>
          </w:tcPr>
          <w:p w14:paraId="507AACB1" w14:textId="77777777" w:rsidR="009812D3" w:rsidRDefault="009812D3" w:rsidP="009812D3">
            <w:r>
              <w:t>Aneurysm</w:t>
            </w:r>
          </w:p>
        </w:tc>
        <w:tc>
          <w:tcPr>
            <w:tcW w:w="1561" w:type="dxa"/>
            <w:vAlign w:val="center"/>
          </w:tcPr>
          <w:p w14:paraId="0D3FF578" w14:textId="77777777" w:rsidR="009812D3" w:rsidRDefault="009812D3" w:rsidP="009812D3">
            <w:r>
              <w:t xml:space="preserve">    Y</w:t>
            </w: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w:t>
            </w: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p>
        </w:tc>
        <w:tc>
          <w:tcPr>
            <w:tcW w:w="3762" w:type="dxa"/>
            <w:gridSpan w:val="2"/>
            <w:vAlign w:val="center"/>
          </w:tcPr>
          <w:p w14:paraId="69B8B709" w14:textId="77777777" w:rsidR="009812D3" w:rsidRDefault="009812D3" w:rsidP="009812D3">
            <w:r>
              <w:t>Open wounds</w:t>
            </w:r>
          </w:p>
        </w:tc>
        <w:tc>
          <w:tcPr>
            <w:tcW w:w="1877" w:type="dxa"/>
            <w:vAlign w:val="center"/>
          </w:tcPr>
          <w:p w14:paraId="6E52C82E" w14:textId="77777777" w:rsidR="009812D3" w:rsidRDefault="009812D3" w:rsidP="009812D3">
            <w:r>
              <w:t xml:space="preserve">    Y</w:t>
            </w: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w:t>
            </w: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p>
        </w:tc>
      </w:tr>
      <w:tr w:rsidR="009812D3" w14:paraId="376A4EEF" w14:textId="77777777" w:rsidTr="007079AD">
        <w:trPr>
          <w:trHeight w:val="360"/>
          <w:jc w:val="center"/>
        </w:trPr>
        <w:tc>
          <w:tcPr>
            <w:tcW w:w="3350" w:type="dxa"/>
            <w:vAlign w:val="center"/>
          </w:tcPr>
          <w:p w14:paraId="59E5DECF" w14:textId="77777777" w:rsidR="009812D3" w:rsidRDefault="009812D3" w:rsidP="009812D3">
            <w:r>
              <w:t>Arnold Chiari Malformation</w:t>
            </w:r>
          </w:p>
        </w:tc>
        <w:tc>
          <w:tcPr>
            <w:tcW w:w="1561" w:type="dxa"/>
            <w:vAlign w:val="center"/>
          </w:tcPr>
          <w:p w14:paraId="62A188C8" w14:textId="77777777" w:rsidR="009812D3" w:rsidRDefault="009812D3" w:rsidP="009812D3">
            <w:r>
              <w:t xml:space="preserve">    Y</w:t>
            </w: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w:t>
            </w: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p>
        </w:tc>
        <w:tc>
          <w:tcPr>
            <w:tcW w:w="3762" w:type="dxa"/>
            <w:gridSpan w:val="2"/>
            <w:vAlign w:val="center"/>
          </w:tcPr>
          <w:p w14:paraId="6A095BD6" w14:textId="77777777" w:rsidR="009812D3" w:rsidRDefault="009812D3" w:rsidP="009812D3">
            <w:r>
              <w:t>Osteogenesis Imperfecta</w:t>
            </w:r>
          </w:p>
        </w:tc>
        <w:tc>
          <w:tcPr>
            <w:tcW w:w="1877" w:type="dxa"/>
            <w:vAlign w:val="center"/>
          </w:tcPr>
          <w:p w14:paraId="04151243" w14:textId="77777777" w:rsidR="009812D3" w:rsidRDefault="009812D3" w:rsidP="009812D3">
            <w:r>
              <w:t xml:space="preserve">    Y</w:t>
            </w: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w:t>
            </w: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p>
        </w:tc>
      </w:tr>
      <w:tr w:rsidR="009812D3" w14:paraId="767EC19A" w14:textId="77777777" w:rsidTr="007079AD">
        <w:trPr>
          <w:trHeight w:val="360"/>
          <w:jc w:val="center"/>
        </w:trPr>
        <w:tc>
          <w:tcPr>
            <w:tcW w:w="3350" w:type="dxa"/>
            <w:vAlign w:val="center"/>
          </w:tcPr>
          <w:p w14:paraId="04630251" w14:textId="77777777" w:rsidR="009812D3" w:rsidRDefault="009812D3" w:rsidP="009812D3">
            <w:r>
              <w:t>Audible Aspiration</w:t>
            </w:r>
          </w:p>
        </w:tc>
        <w:tc>
          <w:tcPr>
            <w:tcW w:w="1561" w:type="dxa"/>
            <w:vAlign w:val="center"/>
          </w:tcPr>
          <w:p w14:paraId="655C8895" w14:textId="77777777" w:rsidR="009812D3" w:rsidRDefault="009812D3" w:rsidP="009812D3">
            <w:r>
              <w:t xml:space="preserve">    Y</w:t>
            </w: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w:t>
            </w: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p>
        </w:tc>
        <w:tc>
          <w:tcPr>
            <w:tcW w:w="3762" w:type="dxa"/>
            <w:gridSpan w:val="2"/>
            <w:vAlign w:val="center"/>
          </w:tcPr>
          <w:p w14:paraId="29F0ADF2" w14:textId="77777777" w:rsidR="009812D3" w:rsidRDefault="009812D3" w:rsidP="009812D3">
            <w:r>
              <w:t xml:space="preserve">Osteoporosis </w:t>
            </w:r>
          </w:p>
        </w:tc>
        <w:tc>
          <w:tcPr>
            <w:tcW w:w="1877" w:type="dxa"/>
            <w:vAlign w:val="center"/>
          </w:tcPr>
          <w:p w14:paraId="114DF362" w14:textId="77777777" w:rsidR="009812D3" w:rsidRDefault="009812D3" w:rsidP="009812D3">
            <w:r>
              <w:t xml:space="preserve">    Y</w:t>
            </w: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w:t>
            </w: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p>
        </w:tc>
      </w:tr>
      <w:tr w:rsidR="009812D3" w14:paraId="7ED573E7" w14:textId="77777777" w:rsidTr="007079AD">
        <w:trPr>
          <w:trHeight w:val="360"/>
          <w:jc w:val="center"/>
        </w:trPr>
        <w:tc>
          <w:tcPr>
            <w:tcW w:w="3350" w:type="dxa"/>
            <w:vAlign w:val="center"/>
          </w:tcPr>
          <w:p w14:paraId="77D62A53" w14:textId="77777777" w:rsidR="009812D3" w:rsidRDefault="009812D3" w:rsidP="009812D3">
            <w:r>
              <w:t>Cardiac/Heart condition</w:t>
            </w:r>
          </w:p>
        </w:tc>
        <w:tc>
          <w:tcPr>
            <w:tcW w:w="1561" w:type="dxa"/>
            <w:vAlign w:val="center"/>
          </w:tcPr>
          <w:p w14:paraId="6E22BC3E" w14:textId="77777777" w:rsidR="009812D3" w:rsidRDefault="009812D3" w:rsidP="009812D3">
            <w:r>
              <w:t xml:space="preserve">    Y</w:t>
            </w: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w:t>
            </w: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p>
        </w:tc>
        <w:tc>
          <w:tcPr>
            <w:tcW w:w="3762" w:type="dxa"/>
            <w:gridSpan w:val="2"/>
            <w:vAlign w:val="center"/>
          </w:tcPr>
          <w:p w14:paraId="459C8DBC" w14:textId="77777777" w:rsidR="009812D3" w:rsidRDefault="009812D3" w:rsidP="009812D3">
            <w:r>
              <w:t>Obesity Problems</w:t>
            </w:r>
          </w:p>
        </w:tc>
        <w:tc>
          <w:tcPr>
            <w:tcW w:w="1877" w:type="dxa"/>
            <w:vAlign w:val="center"/>
          </w:tcPr>
          <w:p w14:paraId="21F63ED7" w14:textId="77777777" w:rsidR="009812D3" w:rsidRDefault="009812D3" w:rsidP="009812D3">
            <w:r>
              <w:t xml:space="preserve">    Y</w:t>
            </w: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w:t>
            </w: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p>
        </w:tc>
      </w:tr>
      <w:tr w:rsidR="009812D3" w14:paraId="58540940" w14:textId="77777777" w:rsidTr="007079AD">
        <w:trPr>
          <w:trHeight w:val="360"/>
          <w:jc w:val="center"/>
        </w:trPr>
        <w:tc>
          <w:tcPr>
            <w:tcW w:w="3350" w:type="dxa"/>
            <w:vAlign w:val="center"/>
          </w:tcPr>
          <w:p w14:paraId="5DCC4ECA" w14:textId="77777777" w:rsidR="009812D3" w:rsidRDefault="009812D3" w:rsidP="009812D3">
            <w:r>
              <w:t>Circulation problems</w:t>
            </w:r>
          </w:p>
        </w:tc>
        <w:tc>
          <w:tcPr>
            <w:tcW w:w="1561" w:type="dxa"/>
            <w:vAlign w:val="center"/>
          </w:tcPr>
          <w:p w14:paraId="01F78E8D" w14:textId="77777777" w:rsidR="009812D3" w:rsidRDefault="009812D3" w:rsidP="009812D3">
            <w:r>
              <w:t xml:space="preserve">    Y</w:t>
            </w: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w:t>
            </w: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p>
        </w:tc>
        <w:tc>
          <w:tcPr>
            <w:tcW w:w="3762" w:type="dxa"/>
            <w:gridSpan w:val="2"/>
            <w:vAlign w:val="center"/>
          </w:tcPr>
          <w:p w14:paraId="112471AB" w14:textId="77777777" w:rsidR="009812D3" w:rsidRDefault="009812D3" w:rsidP="009812D3">
            <w:r>
              <w:t>Recent Dorsal Rhizotomy</w:t>
            </w:r>
          </w:p>
        </w:tc>
        <w:tc>
          <w:tcPr>
            <w:tcW w:w="1877" w:type="dxa"/>
            <w:vAlign w:val="center"/>
          </w:tcPr>
          <w:p w14:paraId="3E297AAD" w14:textId="77777777" w:rsidR="009812D3" w:rsidRDefault="009812D3" w:rsidP="009812D3">
            <w:r>
              <w:t xml:space="preserve">    Y</w:t>
            </w: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w:t>
            </w: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p>
        </w:tc>
      </w:tr>
      <w:tr w:rsidR="009812D3" w14:paraId="1AAE3938" w14:textId="77777777" w:rsidTr="007079AD">
        <w:trPr>
          <w:trHeight w:val="360"/>
          <w:jc w:val="center"/>
        </w:trPr>
        <w:tc>
          <w:tcPr>
            <w:tcW w:w="3350" w:type="dxa"/>
            <w:vAlign w:val="center"/>
          </w:tcPr>
          <w:p w14:paraId="2AF3C441" w14:textId="77777777" w:rsidR="009812D3" w:rsidRDefault="009812D3" w:rsidP="009812D3">
            <w:r>
              <w:t>Complete quadriplegia</w:t>
            </w:r>
          </w:p>
        </w:tc>
        <w:tc>
          <w:tcPr>
            <w:tcW w:w="1561" w:type="dxa"/>
            <w:vAlign w:val="center"/>
          </w:tcPr>
          <w:p w14:paraId="64BCA995" w14:textId="77777777" w:rsidR="009812D3" w:rsidRDefault="009812D3" w:rsidP="009812D3">
            <w:r>
              <w:t xml:space="preserve">    Y</w:t>
            </w: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w:t>
            </w: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p>
        </w:tc>
        <w:tc>
          <w:tcPr>
            <w:tcW w:w="3762" w:type="dxa"/>
            <w:gridSpan w:val="2"/>
            <w:vAlign w:val="center"/>
          </w:tcPr>
          <w:p w14:paraId="34C2AD45" w14:textId="77777777" w:rsidR="009812D3" w:rsidRDefault="009812D3" w:rsidP="009812D3">
            <w:r>
              <w:t>Scoliosis greater than 30 degrees</w:t>
            </w:r>
          </w:p>
        </w:tc>
        <w:tc>
          <w:tcPr>
            <w:tcW w:w="1877" w:type="dxa"/>
            <w:vAlign w:val="center"/>
          </w:tcPr>
          <w:p w14:paraId="2B7DF860" w14:textId="77777777" w:rsidR="009812D3" w:rsidRDefault="009812D3" w:rsidP="009812D3">
            <w:r>
              <w:t xml:space="preserve">    Y</w:t>
            </w: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w:t>
            </w: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p>
        </w:tc>
      </w:tr>
      <w:tr w:rsidR="009812D3" w14:paraId="57BEDBC2" w14:textId="77777777" w:rsidTr="007079AD">
        <w:trPr>
          <w:trHeight w:val="360"/>
          <w:jc w:val="center"/>
        </w:trPr>
        <w:tc>
          <w:tcPr>
            <w:tcW w:w="3350" w:type="dxa"/>
            <w:vAlign w:val="center"/>
          </w:tcPr>
          <w:p w14:paraId="28D5D19E" w14:textId="77777777" w:rsidR="009812D3" w:rsidRDefault="009812D3" w:rsidP="009812D3">
            <w:r>
              <w:t>Degeneration of hip joint</w:t>
            </w:r>
          </w:p>
        </w:tc>
        <w:tc>
          <w:tcPr>
            <w:tcW w:w="1561" w:type="dxa"/>
            <w:vAlign w:val="center"/>
          </w:tcPr>
          <w:p w14:paraId="2DD75DAF" w14:textId="77777777" w:rsidR="009812D3" w:rsidRDefault="009812D3" w:rsidP="009812D3">
            <w:r>
              <w:t xml:space="preserve">    Y</w:t>
            </w: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w:t>
            </w: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p>
        </w:tc>
        <w:tc>
          <w:tcPr>
            <w:tcW w:w="3762" w:type="dxa"/>
            <w:gridSpan w:val="2"/>
            <w:vAlign w:val="center"/>
          </w:tcPr>
          <w:p w14:paraId="3A31E0C2" w14:textId="77777777" w:rsidR="009812D3" w:rsidRDefault="009812D3" w:rsidP="009812D3">
            <w:r>
              <w:t>Seizure disorder</w:t>
            </w:r>
          </w:p>
        </w:tc>
        <w:tc>
          <w:tcPr>
            <w:tcW w:w="1877" w:type="dxa"/>
            <w:vAlign w:val="center"/>
          </w:tcPr>
          <w:p w14:paraId="268858AE" w14:textId="77777777" w:rsidR="009812D3" w:rsidRDefault="009812D3" w:rsidP="009812D3">
            <w:r>
              <w:t xml:space="preserve">    Y</w:t>
            </w: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w:t>
            </w: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p>
        </w:tc>
      </w:tr>
      <w:tr w:rsidR="009812D3" w14:paraId="339925B8" w14:textId="77777777" w:rsidTr="007079AD">
        <w:trPr>
          <w:trHeight w:val="360"/>
          <w:jc w:val="center"/>
        </w:trPr>
        <w:tc>
          <w:tcPr>
            <w:tcW w:w="3350" w:type="dxa"/>
            <w:vAlign w:val="center"/>
          </w:tcPr>
          <w:p w14:paraId="5001856E" w14:textId="77777777" w:rsidR="009812D3" w:rsidRDefault="009812D3" w:rsidP="009812D3">
            <w:r>
              <w:t xml:space="preserve">Diabetes </w:t>
            </w:r>
          </w:p>
        </w:tc>
        <w:tc>
          <w:tcPr>
            <w:tcW w:w="1561" w:type="dxa"/>
            <w:vAlign w:val="center"/>
          </w:tcPr>
          <w:p w14:paraId="6568B2A3" w14:textId="77777777" w:rsidR="009812D3" w:rsidRDefault="009812D3" w:rsidP="009812D3">
            <w:r>
              <w:t xml:space="preserve">    Y</w:t>
            </w: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w:t>
            </w: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p>
        </w:tc>
        <w:tc>
          <w:tcPr>
            <w:tcW w:w="3762" w:type="dxa"/>
            <w:gridSpan w:val="2"/>
            <w:vAlign w:val="center"/>
          </w:tcPr>
          <w:p w14:paraId="7C9A03B5" w14:textId="77777777" w:rsidR="009812D3" w:rsidRDefault="009812D3" w:rsidP="009812D3">
            <w:r>
              <w:t>Shunt(s)</w:t>
            </w:r>
          </w:p>
        </w:tc>
        <w:tc>
          <w:tcPr>
            <w:tcW w:w="1877" w:type="dxa"/>
            <w:vAlign w:val="center"/>
          </w:tcPr>
          <w:p w14:paraId="3B8D378E" w14:textId="77777777" w:rsidR="009812D3" w:rsidRDefault="009812D3" w:rsidP="009812D3">
            <w:r>
              <w:t xml:space="preserve">    Y</w:t>
            </w: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w:t>
            </w: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p>
        </w:tc>
      </w:tr>
      <w:tr w:rsidR="009812D3" w14:paraId="2399BA51" w14:textId="77777777" w:rsidTr="007079AD">
        <w:trPr>
          <w:trHeight w:val="360"/>
          <w:jc w:val="center"/>
        </w:trPr>
        <w:tc>
          <w:tcPr>
            <w:tcW w:w="3350" w:type="dxa"/>
            <w:vAlign w:val="center"/>
          </w:tcPr>
          <w:p w14:paraId="1548C33C" w14:textId="77777777" w:rsidR="009812D3" w:rsidRDefault="009812D3" w:rsidP="009812D3">
            <w:r>
              <w:t>Excessive swayback/hunchback</w:t>
            </w:r>
          </w:p>
        </w:tc>
        <w:tc>
          <w:tcPr>
            <w:tcW w:w="1561" w:type="dxa"/>
            <w:vAlign w:val="center"/>
          </w:tcPr>
          <w:p w14:paraId="2376A1E6" w14:textId="77777777" w:rsidR="009812D3" w:rsidRDefault="009812D3" w:rsidP="009812D3">
            <w:r>
              <w:t xml:space="preserve">    Y</w:t>
            </w: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w:t>
            </w: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p>
        </w:tc>
        <w:tc>
          <w:tcPr>
            <w:tcW w:w="3762" w:type="dxa"/>
            <w:gridSpan w:val="2"/>
            <w:vAlign w:val="center"/>
          </w:tcPr>
          <w:p w14:paraId="192DCAE0" w14:textId="77777777" w:rsidR="009812D3" w:rsidRDefault="009812D3" w:rsidP="009812D3">
            <w:r>
              <w:t>Spinal fusion</w:t>
            </w:r>
          </w:p>
        </w:tc>
        <w:tc>
          <w:tcPr>
            <w:tcW w:w="1877" w:type="dxa"/>
            <w:vAlign w:val="center"/>
          </w:tcPr>
          <w:p w14:paraId="0CCCB072" w14:textId="77777777" w:rsidR="009812D3" w:rsidRDefault="009812D3" w:rsidP="009812D3">
            <w:r>
              <w:t xml:space="preserve">    Y</w:t>
            </w: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w:t>
            </w: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p>
        </w:tc>
      </w:tr>
      <w:tr w:rsidR="009812D3" w14:paraId="2502874F" w14:textId="77777777" w:rsidTr="007079AD">
        <w:trPr>
          <w:trHeight w:val="360"/>
          <w:jc w:val="center"/>
        </w:trPr>
        <w:tc>
          <w:tcPr>
            <w:tcW w:w="3350" w:type="dxa"/>
            <w:vAlign w:val="center"/>
          </w:tcPr>
          <w:p w14:paraId="5B8D720B" w14:textId="77777777" w:rsidR="009812D3" w:rsidRDefault="009812D3" w:rsidP="009812D3">
            <w:r>
              <w:t xml:space="preserve">Hip dislocation, subluxation, or </w:t>
            </w:r>
            <w:r w:rsidR="007079AD">
              <w:t>dysplasia</w:t>
            </w:r>
          </w:p>
        </w:tc>
        <w:tc>
          <w:tcPr>
            <w:tcW w:w="1561" w:type="dxa"/>
            <w:vAlign w:val="center"/>
          </w:tcPr>
          <w:p w14:paraId="5C5CE7D0" w14:textId="77777777" w:rsidR="009812D3" w:rsidRDefault="009812D3" w:rsidP="009812D3">
            <w:r>
              <w:t xml:space="preserve">    Y</w:t>
            </w: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w:t>
            </w: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p>
        </w:tc>
        <w:tc>
          <w:tcPr>
            <w:tcW w:w="3762" w:type="dxa"/>
            <w:gridSpan w:val="2"/>
            <w:vAlign w:val="center"/>
          </w:tcPr>
          <w:p w14:paraId="7335EBE7" w14:textId="77777777" w:rsidR="009812D3" w:rsidRPr="00EE4ADA" w:rsidRDefault="009812D3" w:rsidP="009812D3">
            <w:pPr>
              <w:ind w:right="1764"/>
              <w:rPr>
                <w:sz w:val="20"/>
                <w:szCs w:val="20"/>
              </w:rPr>
            </w:pPr>
            <w:r>
              <w:t>Spondylolisthesis</w:t>
            </w:r>
          </w:p>
        </w:tc>
        <w:tc>
          <w:tcPr>
            <w:tcW w:w="1877" w:type="dxa"/>
            <w:vAlign w:val="center"/>
          </w:tcPr>
          <w:p w14:paraId="76A7F8D9" w14:textId="77777777" w:rsidR="009812D3" w:rsidRPr="00EE4ADA" w:rsidRDefault="009812D3" w:rsidP="009812D3">
            <w:pPr>
              <w:rPr>
                <w:sz w:val="20"/>
                <w:szCs w:val="20"/>
              </w:rPr>
            </w:pPr>
            <w:r>
              <w:t xml:space="preserve">    Y</w:t>
            </w: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w:t>
            </w: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p>
        </w:tc>
      </w:tr>
      <w:tr w:rsidR="009812D3" w14:paraId="1400FED7" w14:textId="77777777" w:rsidTr="007079AD">
        <w:trPr>
          <w:trHeight w:val="360"/>
          <w:jc w:val="center"/>
        </w:trPr>
        <w:tc>
          <w:tcPr>
            <w:tcW w:w="3350" w:type="dxa"/>
            <w:vAlign w:val="center"/>
          </w:tcPr>
          <w:p w14:paraId="6D0D9985" w14:textId="77777777" w:rsidR="009812D3" w:rsidRDefault="009812D3" w:rsidP="009812D3">
            <w:r>
              <w:lastRenderedPageBreak/>
              <w:t>Grafts over bony/weight bearing areas</w:t>
            </w:r>
          </w:p>
        </w:tc>
        <w:tc>
          <w:tcPr>
            <w:tcW w:w="1561" w:type="dxa"/>
            <w:vAlign w:val="center"/>
          </w:tcPr>
          <w:p w14:paraId="3DC76985" w14:textId="77777777" w:rsidR="009812D3" w:rsidRDefault="009812D3" w:rsidP="009812D3">
            <w:r>
              <w:t xml:space="preserve">    Y</w:t>
            </w: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w:t>
            </w: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p>
        </w:tc>
        <w:tc>
          <w:tcPr>
            <w:tcW w:w="3762" w:type="dxa"/>
            <w:gridSpan w:val="2"/>
            <w:vAlign w:val="center"/>
          </w:tcPr>
          <w:p w14:paraId="2627E3DE" w14:textId="77777777" w:rsidR="009812D3" w:rsidRDefault="009812D3" w:rsidP="009812D3">
            <w:r>
              <w:t>Silent Aspiration</w:t>
            </w:r>
          </w:p>
        </w:tc>
        <w:tc>
          <w:tcPr>
            <w:tcW w:w="1877" w:type="dxa"/>
            <w:vAlign w:val="center"/>
          </w:tcPr>
          <w:p w14:paraId="635D793D" w14:textId="77777777" w:rsidR="009812D3" w:rsidRDefault="009812D3" w:rsidP="009812D3">
            <w:r>
              <w:t xml:space="preserve">    Y</w:t>
            </w: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w:t>
            </w: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p>
        </w:tc>
      </w:tr>
      <w:tr w:rsidR="009812D3" w14:paraId="6DCE3738" w14:textId="77777777" w:rsidTr="007079AD">
        <w:trPr>
          <w:trHeight w:val="360"/>
          <w:jc w:val="center"/>
        </w:trPr>
        <w:tc>
          <w:tcPr>
            <w:tcW w:w="3350" w:type="dxa"/>
            <w:vAlign w:val="center"/>
          </w:tcPr>
          <w:p w14:paraId="053D443E" w14:textId="77777777" w:rsidR="009812D3" w:rsidRDefault="009812D3" w:rsidP="009812D3">
            <w:r>
              <w:t>Head injury</w:t>
            </w:r>
          </w:p>
        </w:tc>
        <w:tc>
          <w:tcPr>
            <w:tcW w:w="1561" w:type="dxa"/>
            <w:vAlign w:val="center"/>
          </w:tcPr>
          <w:p w14:paraId="1A6FB29A" w14:textId="77777777" w:rsidR="009812D3" w:rsidRDefault="009812D3" w:rsidP="009812D3">
            <w:r>
              <w:t xml:space="preserve">    Y</w:t>
            </w: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w:t>
            </w: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p>
        </w:tc>
        <w:tc>
          <w:tcPr>
            <w:tcW w:w="3762" w:type="dxa"/>
            <w:gridSpan w:val="2"/>
            <w:vAlign w:val="center"/>
          </w:tcPr>
          <w:p w14:paraId="4A237AA3" w14:textId="77777777" w:rsidR="009812D3" w:rsidRDefault="009812D3" w:rsidP="009812D3">
            <w:r>
              <w:t>Substance Abuse</w:t>
            </w:r>
          </w:p>
        </w:tc>
        <w:tc>
          <w:tcPr>
            <w:tcW w:w="1877" w:type="dxa"/>
            <w:vAlign w:val="center"/>
          </w:tcPr>
          <w:p w14:paraId="4E249E00" w14:textId="77777777" w:rsidR="009812D3" w:rsidRDefault="009812D3" w:rsidP="009812D3">
            <w:r>
              <w:t xml:space="preserve">    Y</w:t>
            </w: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w:t>
            </w: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p>
        </w:tc>
      </w:tr>
      <w:tr w:rsidR="009812D3" w14:paraId="74AD3502" w14:textId="77777777" w:rsidTr="007079AD">
        <w:trPr>
          <w:trHeight w:val="360"/>
          <w:jc w:val="center"/>
        </w:trPr>
        <w:tc>
          <w:tcPr>
            <w:tcW w:w="3350" w:type="dxa"/>
            <w:vAlign w:val="center"/>
          </w:tcPr>
          <w:p w14:paraId="1B295BA7" w14:textId="77777777" w:rsidR="009812D3" w:rsidRDefault="009812D3" w:rsidP="009812D3">
            <w:r>
              <w:t>Hearing problems</w:t>
            </w:r>
          </w:p>
        </w:tc>
        <w:tc>
          <w:tcPr>
            <w:tcW w:w="1561" w:type="dxa"/>
            <w:vAlign w:val="center"/>
          </w:tcPr>
          <w:p w14:paraId="1CADD655" w14:textId="77777777" w:rsidR="009812D3" w:rsidRDefault="009812D3" w:rsidP="009812D3">
            <w:r>
              <w:t xml:space="preserve">    Y</w:t>
            </w: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w:t>
            </w: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p>
        </w:tc>
        <w:tc>
          <w:tcPr>
            <w:tcW w:w="3762" w:type="dxa"/>
            <w:gridSpan w:val="2"/>
            <w:vAlign w:val="center"/>
          </w:tcPr>
          <w:p w14:paraId="54044B5A" w14:textId="77777777" w:rsidR="009812D3" w:rsidRDefault="009812D3" w:rsidP="009812D3">
            <w:r>
              <w:t>Tethered Cord</w:t>
            </w:r>
          </w:p>
        </w:tc>
        <w:tc>
          <w:tcPr>
            <w:tcW w:w="1877" w:type="dxa"/>
            <w:vAlign w:val="center"/>
          </w:tcPr>
          <w:p w14:paraId="43CB98AE" w14:textId="77777777" w:rsidR="009812D3" w:rsidRDefault="009812D3" w:rsidP="009812D3">
            <w:r>
              <w:t xml:space="preserve">    Y</w:t>
            </w: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w:t>
            </w: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p>
        </w:tc>
      </w:tr>
      <w:tr w:rsidR="009812D3" w14:paraId="4514C950" w14:textId="77777777" w:rsidTr="007079AD">
        <w:trPr>
          <w:trHeight w:val="360"/>
          <w:jc w:val="center"/>
        </w:trPr>
        <w:tc>
          <w:tcPr>
            <w:tcW w:w="3350" w:type="dxa"/>
            <w:vAlign w:val="center"/>
          </w:tcPr>
          <w:p w14:paraId="33D779D9" w14:textId="77777777" w:rsidR="009812D3" w:rsidRDefault="009812D3" w:rsidP="009812D3">
            <w:r>
              <w:t>Hemophilia/Blood disorder</w:t>
            </w:r>
          </w:p>
        </w:tc>
        <w:tc>
          <w:tcPr>
            <w:tcW w:w="1561" w:type="dxa"/>
            <w:vAlign w:val="center"/>
          </w:tcPr>
          <w:p w14:paraId="6C6A57DD" w14:textId="77777777" w:rsidR="009812D3" w:rsidRDefault="009812D3" w:rsidP="009812D3">
            <w:r>
              <w:t xml:space="preserve">    Y</w:t>
            </w: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w:t>
            </w: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p>
        </w:tc>
        <w:tc>
          <w:tcPr>
            <w:tcW w:w="3762" w:type="dxa"/>
            <w:gridSpan w:val="2"/>
            <w:vAlign w:val="center"/>
          </w:tcPr>
          <w:p w14:paraId="46B9B7EA" w14:textId="77777777" w:rsidR="009812D3" w:rsidRDefault="009812D3" w:rsidP="009812D3">
            <w:r>
              <w:t>Unstable neck or spine</w:t>
            </w:r>
          </w:p>
        </w:tc>
        <w:tc>
          <w:tcPr>
            <w:tcW w:w="1877" w:type="dxa"/>
            <w:vAlign w:val="center"/>
          </w:tcPr>
          <w:p w14:paraId="5DD164CC" w14:textId="77777777" w:rsidR="009812D3" w:rsidRDefault="009812D3" w:rsidP="009812D3">
            <w:r>
              <w:t xml:space="preserve">    Y</w:t>
            </w: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w:t>
            </w: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p>
        </w:tc>
      </w:tr>
      <w:tr w:rsidR="009812D3" w14:paraId="12A0C847" w14:textId="77777777" w:rsidTr="007079AD">
        <w:trPr>
          <w:trHeight w:val="360"/>
          <w:jc w:val="center"/>
        </w:trPr>
        <w:tc>
          <w:tcPr>
            <w:tcW w:w="3350" w:type="dxa"/>
            <w:vAlign w:val="center"/>
          </w:tcPr>
          <w:p w14:paraId="497BEEC8" w14:textId="77777777" w:rsidR="009812D3" w:rsidRDefault="009812D3" w:rsidP="009812D3">
            <w:r>
              <w:t>Heterotrophic Ossification</w:t>
            </w:r>
          </w:p>
        </w:tc>
        <w:tc>
          <w:tcPr>
            <w:tcW w:w="1561" w:type="dxa"/>
            <w:vAlign w:val="center"/>
          </w:tcPr>
          <w:p w14:paraId="32845E00" w14:textId="77777777" w:rsidR="009812D3" w:rsidRDefault="009812D3" w:rsidP="009812D3">
            <w:r>
              <w:t xml:space="preserve">    Y</w:t>
            </w: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w:t>
            </w: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p>
        </w:tc>
        <w:tc>
          <w:tcPr>
            <w:tcW w:w="3762" w:type="dxa"/>
            <w:gridSpan w:val="2"/>
            <w:vAlign w:val="center"/>
          </w:tcPr>
          <w:p w14:paraId="1B16FCB2" w14:textId="77777777" w:rsidR="009812D3" w:rsidRDefault="009812D3" w:rsidP="009812D3">
            <w:r>
              <w:t>Vision problems</w:t>
            </w:r>
          </w:p>
        </w:tc>
        <w:tc>
          <w:tcPr>
            <w:tcW w:w="1877" w:type="dxa"/>
            <w:vAlign w:val="center"/>
          </w:tcPr>
          <w:p w14:paraId="5BE8F235" w14:textId="77777777" w:rsidR="009812D3" w:rsidRDefault="009812D3" w:rsidP="009812D3">
            <w:r>
              <w:t xml:space="preserve">    Y</w:t>
            </w: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w:t>
            </w: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p>
        </w:tc>
      </w:tr>
      <w:tr w:rsidR="009812D3" w14:paraId="0E3C2DC2" w14:textId="77777777" w:rsidTr="007079AD">
        <w:trPr>
          <w:trHeight w:val="360"/>
          <w:jc w:val="center"/>
        </w:trPr>
        <w:tc>
          <w:tcPr>
            <w:tcW w:w="3350" w:type="dxa"/>
            <w:vAlign w:val="center"/>
          </w:tcPr>
          <w:p w14:paraId="3D300A49" w14:textId="77777777" w:rsidR="009812D3" w:rsidRDefault="009812D3" w:rsidP="009812D3">
            <w:r>
              <w:t>Food Allergies</w:t>
            </w:r>
          </w:p>
        </w:tc>
        <w:tc>
          <w:tcPr>
            <w:tcW w:w="1561" w:type="dxa"/>
            <w:vAlign w:val="center"/>
          </w:tcPr>
          <w:p w14:paraId="770758B9" w14:textId="77777777" w:rsidR="009812D3" w:rsidRDefault="009812D3" w:rsidP="009812D3">
            <w:r>
              <w:t xml:space="preserve">   Y</w:t>
            </w: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w:t>
            </w: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p>
        </w:tc>
        <w:tc>
          <w:tcPr>
            <w:tcW w:w="5639" w:type="dxa"/>
            <w:gridSpan w:val="3"/>
            <w:vAlign w:val="center"/>
          </w:tcPr>
          <w:p w14:paraId="6FE3B8F9" w14:textId="77777777" w:rsidR="009812D3" w:rsidRDefault="009812D3" w:rsidP="009812D3">
            <w:r>
              <w:t xml:space="preserve">If yes, to what? </w:t>
            </w:r>
            <w:r w:rsidRPr="00EE4ADA">
              <w:rPr>
                <w:sz w:val="20"/>
                <w:szCs w:val="20"/>
              </w:rPr>
              <w:fldChar w:fldCharType="begin">
                <w:ffData>
                  <w:name w:val="Text45"/>
                  <w:enabled/>
                  <w:calcOnExit w:val="0"/>
                  <w:textInput/>
                </w:ffData>
              </w:fldChar>
            </w:r>
            <w:r w:rsidRPr="00EE4ADA">
              <w:rPr>
                <w:sz w:val="20"/>
                <w:szCs w:val="20"/>
              </w:rPr>
              <w:instrText xml:space="preserve"> FORMTEXT </w:instrText>
            </w:r>
            <w:r w:rsidRPr="00EE4ADA">
              <w:rPr>
                <w:sz w:val="20"/>
                <w:szCs w:val="20"/>
              </w:rPr>
            </w:r>
            <w:r w:rsidRPr="00EE4ADA">
              <w:rPr>
                <w:sz w:val="20"/>
                <w:szCs w:val="20"/>
              </w:rPr>
              <w:fldChar w:fldCharType="separate"/>
            </w:r>
            <w:r w:rsidRPr="00EE4ADA">
              <w:rPr>
                <w:noProof/>
                <w:sz w:val="20"/>
                <w:szCs w:val="20"/>
              </w:rPr>
              <w:t> </w:t>
            </w:r>
            <w:r w:rsidRPr="00EE4ADA">
              <w:rPr>
                <w:noProof/>
                <w:sz w:val="20"/>
                <w:szCs w:val="20"/>
              </w:rPr>
              <w:t> </w:t>
            </w:r>
            <w:r w:rsidRPr="00EE4ADA">
              <w:rPr>
                <w:noProof/>
                <w:sz w:val="20"/>
                <w:szCs w:val="20"/>
              </w:rPr>
              <w:t> </w:t>
            </w:r>
            <w:r w:rsidRPr="00EE4ADA">
              <w:rPr>
                <w:noProof/>
                <w:sz w:val="20"/>
                <w:szCs w:val="20"/>
              </w:rPr>
              <w:t> </w:t>
            </w:r>
            <w:r w:rsidRPr="00EE4ADA">
              <w:rPr>
                <w:noProof/>
                <w:sz w:val="20"/>
                <w:szCs w:val="20"/>
              </w:rPr>
              <w:t> </w:t>
            </w:r>
            <w:r w:rsidRPr="00EE4ADA">
              <w:rPr>
                <w:sz w:val="20"/>
                <w:szCs w:val="20"/>
              </w:rPr>
              <w:fldChar w:fldCharType="end"/>
            </w:r>
          </w:p>
        </w:tc>
      </w:tr>
      <w:tr w:rsidR="009812D3" w14:paraId="7B7304F6" w14:textId="77777777" w:rsidTr="007079AD">
        <w:trPr>
          <w:trHeight w:val="360"/>
          <w:jc w:val="center"/>
        </w:trPr>
        <w:tc>
          <w:tcPr>
            <w:tcW w:w="3350" w:type="dxa"/>
            <w:vAlign w:val="center"/>
          </w:tcPr>
          <w:p w14:paraId="35B42459" w14:textId="77777777" w:rsidR="009812D3" w:rsidRDefault="009812D3" w:rsidP="009812D3">
            <w:r>
              <w:t>History of skin breakdown</w:t>
            </w:r>
          </w:p>
        </w:tc>
        <w:tc>
          <w:tcPr>
            <w:tcW w:w="1561" w:type="dxa"/>
            <w:vAlign w:val="center"/>
          </w:tcPr>
          <w:p w14:paraId="5AE33F00" w14:textId="77777777" w:rsidR="009812D3" w:rsidRDefault="009812D3" w:rsidP="009812D3">
            <w:r>
              <w:t xml:space="preserve">   Y</w:t>
            </w: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w:t>
            </w: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p>
        </w:tc>
        <w:tc>
          <w:tcPr>
            <w:tcW w:w="5639" w:type="dxa"/>
            <w:gridSpan w:val="3"/>
            <w:vAlign w:val="center"/>
          </w:tcPr>
          <w:p w14:paraId="5AF4C694" w14:textId="77777777" w:rsidR="009812D3" w:rsidRPr="00EE4ADA" w:rsidRDefault="009812D3" w:rsidP="009812D3">
            <w:pPr>
              <w:rPr>
                <w:sz w:val="20"/>
                <w:szCs w:val="20"/>
              </w:rPr>
            </w:pPr>
            <w:r w:rsidRPr="00EE4ADA">
              <w:rPr>
                <w:sz w:val="20"/>
                <w:szCs w:val="20"/>
              </w:rPr>
              <w:t xml:space="preserve">If yes, please explain </w:t>
            </w:r>
            <w:r w:rsidRPr="00EE4ADA">
              <w:rPr>
                <w:sz w:val="20"/>
                <w:szCs w:val="20"/>
              </w:rPr>
              <w:fldChar w:fldCharType="begin">
                <w:ffData>
                  <w:name w:val="Text45"/>
                  <w:enabled/>
                  <w:calcOnExit w:val="0"/>
                  <w:textInput/>
                </w:ffData>
              </w:fldChar>
            </w:r>
            <w:bookmarkStart w:id="51" w:name="Text45"/>
            <w:r w:rsidRPr="00EE4ADA">
              <w:rPr>
                <w:sz w:val="20"/>
                <w:szCs w:val="20"/>
              </w:rPr>
              <w:instrText xml:space="preserve"> FORMTEXT </w:instrText>
            </w:r>
            <w:r w:rsidRPr="00EE4ADA">
              <w:rPr>
                <w:sz w:val="20"/>
                <w:szCs w:val="20"/>
              </w:rPr>
            </w:r>
            <w:r w:rsidRPr="00EE4ADA">
              <w:rPr>
                <w:sz w:val="20"/>
                <w:szCs w:val="20"/>
              </w:rPr>
              <w:fldChar w:fldCharType="separate"/>
            </w:r>
            <w:r w:rsidRPr="00EE4ADA">
              <w:rPr>
                <w:noProof/>
                <w:sz w:val="20"/>
                <w:szCs w:val="20"/>
              </w:rPr>
              <w:t> </w:t>
            </w:r>
            <w:r w:rsidRPr="00EE4ADA">
              <w:rPr>
                <w:noProof/>
                <w:sz w:val="20"/>
                <w:szCs w:val="20"/>
              </w:rPr>
              <w:t> </w:t>
            </w:r>
            <w:r w:rsidRPr="00EE4ADA">
              <w:rPr>
                <w:noProof/>
                <w:sz w:val="20"/>
                <w:szCs w:val="20"/>
              </w:rPr>
              <w:t> </w:t>
            </w:r>
            <w:r w:rsidRPr="00EE4ADA">
              <w:rPr>
                <w:noProof/>
                <w:sz w:val="20"/>
                <w:szCs w:val="20"/>
              </w:rPr>
              <w:t> </w:t>
            </w:r>
            <w:r w:rsidRPr="00EE4ADA">
              <w:rPr>
                <w:noProof/>
                <w:sz w:val="20"/>
                <w:szCs w:val="20"/>
              </w:rPr>
              <w:t> </w:t>
            </w:r>
            <w:r w:rsidRPr="00EE4ADA">
              <w:rPr>
                <w:sz w:val="20"/>
                <w:szCs w:val="20"/>
              </w:rPr>
              <w:fldChar w:fldCharType="end"/>
            </w:r>
            <w:bookmarkEnd w:id="51"/>
          </w:p>
        </w:tc>
      </w:tr>
      <w:tr w:rsidR="009812D3" w14:paraId="6FF30FC6" w14:textId="77777777" w:rsidTr="007079AD">
        <w:trPr>
          <w:trHeight w:val="360"/>
          <w:jc w:val="center"/>
        </w:trPr>
        <w:tc>
          <w:tcPr>
            <w:tcW w:w="3350" w:type="dxa"/>
            <w:vAlign w:val="center"/>
          </w:tcPr>
          <w:p w14:paraId="06925279" w14:textId="77777777" w:rsidR="009812D3" w:rsidRDefault="009812D3" w:rsidP="009812D3">
            <w:r>
              <w:t>History of seizure (requires additional form)</w:t>
            </w:r>
          </w:p>
        </w:tc>
        <w:tc>
          <w:tcPr>
            <w:tcW w:w="1561" w:type="dxa"/>
            <w:vAlign w:val="center"/>
          </w:tcPr>
          <w:p w14:paraId="36729E3C" w14:textId="77777777" w:rsidR="009812D3" w:rsidRDefault="009812D3" w:rsidP="009812D3">
            <w:r>
              <w:t xml:space="preserve">   Y</w:t>
            </w: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w:t>
            </w: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p>
        </w:tc>
        <w:tc>
          <w:tcPr>
            <w:tcW w:w="5639" w:type="dxa"/>
            <w:gridSpan w:val="3"/>
            <w:vAlign w:val="center"/>
          </w:tcPr>
          <w:p w14:paraId="662D3910" w14:textId="77777777" w:rsidR="009812D3" w:rsidRPr="00EE4ADA" w:rsidRDefault="009812D3" w:rsidP="009812D3">
            <w:pPr>
              <w:rPr>
                <w:sz w:val="20"/>
                <w:szCs w:val="20"/>
              </w:rPr>
            </w:pPr>
            <w:r w:rsidRPr="00EE4ADA">
              <w:rPr>
                <w:sz w:val="20"/>
                <w:szCs w:val="20"/>
              </w:rPr>
              <w:t xml:space="preserve">If yes, please explain </w:t>
            </w:r>
            <w:r w:rsidRPr="00EE4ADA">
              <w:rPr>
                <w:sz w:val="20"/>
                <w:szCs w:val="20"/>
              </w:rPr>
              <w:fldChar w:fldCharType="begin">
                <w:ffData>
                  <w:name w:val="Text45"/>
                  <w:enabled/>
                  <w:calcOnExit w:val="0"/>
                  <w:textInput/>
                </w:ffData>
              </w:fldChar>
            </w:r>
            <w:r w:rsidRPr="00EE4ADA">
              <w:rPr>
                <w:sz w:val="20"/>
                <w:szCs w:val="20"/>
              </w:rPr>
              <w:instrText xml:space="preserve"> FORMTEXT </w:instrText>
            </w:r>
            <w:r w:rsidRPr="00EE4ADA">
              <w:rPr>
                <w:sz w:val="20"/>
                <w:szCs w:val="20"/>
              </w:rPr>
            </w:r>
            <w:r w:rsidRPr="00EE4ADA">
              <w:rPr>
                <w:sz w:val="20"/>
                <w:szCs w:val="20"/>
              </w:rPr>
              <w:fldChar w:fldCharType="separate"/>
            </w:r>
            <w:r w:rsidRPr="00EE4ADA">
              <w:rPr>
                <w:noProof/>
                <w:sz w:val="20"/>
                <w:szCs w:val="20"/>
              </w:rPr>
              <w:t> </w:t>
            </w:r>
            <w:r w:rsidRPr="00EE4ADA">
              <w:rPr>
                <w:noProof/>
                <w:sz w:val="20"/>
                <w:szCs w:val="20"/>
              </w:rPr>
              <w:t> </w:t>
            </w:r>
            <w:r w:rsidRPr="00EE4ADA">
              <w:rPr>
                <w:noProof/>
                <w:sz w:val="20"/>
                <w:szCs w:val="20"/>
              </w:rPr>
              <w:t> </w:t>
            </w:r>
            <w:r w:rsidRPr="00EE4ADA">
              <w:rPr>
                <w:noProof/>
                <w:sz w:val="20"/>
                <w:szCs w:val="20"/>
              </w:rPr>
              <w:t> </w:t>
            </w:r>
            <w:r w:rsidRPr="00EE4ADA">
              <w:rPr>
                <w:noProof/>
                <w:sz w:val="20"/>
                <w:szCs w:val="20"/>
              </w:rPr>
              <w:t> </w:t>
            </w:r>
            <w:r w:rsidRPr="00EE4ADA">
              <w:rPr>
                <w:sz w:val="20"/>
                <w:szCs w:val="20"/>
              </w:rPr>
              <w:fldChar w:fldCharType="end"/>
            </w:r>
          </w:p>
        </w:tc>
      </w:tr>
      <w:tr w:rsidR="009812D3" w14:paraId="35EDC79D" w14:textId="77777777" w:rsidTr="007079AD">
        <w:trPr>
          <w:trHeight w:val="360"/>
          <w:jc w:val="center"/>
        </w:trPr>
        <w:tc>
          <w:tcPr>
            <w:tcW w:w="3350" w:type="dxa"/>
            <w:shd w:val="clear" w:color="auto" w:fill="auto"/>
            <w:vAlign w:val="center"/>
          </w:tcPr>
          <w:p w14:paraId="5AB10D86" w14:textId="77777777" w:rsidR="009812D3" w:rsidRPr="007079AD" w:rsidRDefault="007079AD" w:rsidP="007079AD">
            <w:pPr>
              <w:rPr>
                <w:bCs/>
              </w:rPr>
            </w:pPr>
            <w:r>
              <w:rPr>
                <w:bCs/>
              </w:rPr>
              <w:t>Feeding tube</w:t>
            </w:r>
          </w:p>
        </w:tc>
        <w:tc>
          <w:tcPr>
            <w:tcW w:w="1561" w:type="dxa"/>
            <w:shd w:val="clear" w:color="auto" w:fill="auto"/>
            <w:vAlign w:val="center"/>
          </w:tcPr>
          <w:p w14:paraId="5560AB6A" w14:textId="77777777" w:rsidR="009812D3" w:rsidRDefault="007079AD" w:rsidP="009812D3">
            <w:pPr>
              <w:jc w:val="center"/>
              <w:rPr>
                <w:b/>
              </w:rPr>
            </w:pPr>
            <w:r>
              <w:t>Y</w:t>
            </w: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w:t>
            </w: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p>
        </w:tc>
        <w:tc>
          <w:tcPr>
            <w:tcW w:w="5639" w:type="dxa"/>
            <w:gridSpan w:val="3"/>
            <w:shd w:val="clear" w:color="auto" w:fill="auto"/>
            <w:vAlign w:val="center"/>
          </w:tcPr>
          <w:p w14:paraId="789CE443" w14:textId="77777777" w:rsidR="009812D3" w:rsidRPr="007079AD" w:rsidRDefault="007079AD" w:rsidP="007079AD">
            <w:pPr>
              <w:rPr>
                <w:bCs/>
              </w:rPr>
            </w:pPr>
            <w:proofErr w:type="gramStart"/>
            <w:r>
              <w:rPr>
                <w:bCs/>
              </w:rPr>
              <w:t>Other</w:t>
            </w:r>
            <w:proofErr w:type="gramEnd"/>
            <w:r>
              <w:rPr>
                <w:bCs/>
              </w:rPr>
              <w:t xml:space="preserve"> implanted medical device: </w:t>
            </w:r>
            <w:r w:rsidRPr="00EE4ADA">
              <w:rPr>
                <w:sz w:val="20"/>
                <w:szCs w:val="20"/>
              </w:rPr>
              <w:fldChar w:fldCharType="begin">
                <w:ffData>
                  <w:name w:val="Text45"/>
                  <w:enabled/>
                  <w:calcOnExit w:val="0"/>
                  <w:textInput/>
                </w:ffData>
              </w:fldChar>
            </w:r>
            <w:r w:rsidRPr="00EE4ADA">
              <w:rPr>
                <w:sz w:val="20"/>
                <w:szCs w:val="20"/>
              </w:rPr>
              <w:instrText xml:space="preserve"> FORMTEXT </w:instrText>
            </w:r>
            <w:r w:rsidRPr="00EE4ADA">
              <w:rPr>
                <w:sz w:val="20"/>
                <w:szCs w:val="20"/>
              </w:rPr>
            </w:r>
            <w:r w:rsidRPr="00EE4ADA">
              <w:rPr>
                <w:sz w:val="20"/>
                <w:szCs w:val="20"/>
              </w:rPr>
              <w:fldChar w:fldCharType="separate"/>
            </w:r>
            <w:r w:rsidRPr="00EE4ADA">
              <w:rPr>
                <w:noProof/>
                <w:sz w:val="20"/>
                <w:szCs w:val="20"/>
              </w:rPr>
              <w:t> </w:t>
            </w:r>
            <w:r w:rsidRPr="00EE4ADA">
              <w:rPr>
                <w:noProof/>
                <w:sz w:val="20"/>
                <w:szCs w:val="20"/>
              </w:rPr>
              <w:t> </w:t>
            </w:r>
            <w:r w:rsidRPr="00EE4ADA">
              <w:rPr>
                <w:noProof/>
                <w:sz w:val="20"/>
                <w:szCs w:val="20"/>
              </w:rPr>
              <w:t> </w:t>
            </w:r>
            <w:r w:rsidRPr="00EE4ADA">
              <w:rPr>
                <w:noProof/>
                <w:sz w:val="20"/>
                <w:szCs w:val="20"/>
              </w:rPr>
              <w:t> </w:t>
            </w:r>
            <w:r w:rsidRPr="00EE4ADA">
              <w:rPr>
                <w:noProof/>
                <w:sz w:val="20"/>
                <w:szCs w:val="20"/>
              </w:rPr>
              <w:t> </w:t>
            </w:r>
            <w:r w:rsidRPr="00EE4ADA">
              <w:rPr>
                <w:sz w:val="20"/>
                <w:szCs w:val="20"/>
              </w:rPr>
              <w:fldChar w:fldCharType="end"/>
            </w:r>
          </w:p>
        </w:tc>
      </w:tr>
      <w:tr w:rsidR="009812D3" w14:paraId="3B723457" w14:textId="77777777" w:rsidTr="007079AD">
        <w:trPr>
          <w:trHeight w:val="360"/>
          <w:jc w:val="center"/>
        </w:trPr>
        <w:tc>
          <w:tcPr>
            <w:tcW w:w="10550" w:type="dxa"/>
            <w:gridSpan w:val="5"/>
            <w:shd w:val="clear" w:color="auto" w:fill="F2F2F2" w:themeFill="background1" w:themeFillShade="F2"/>
            <w:vAlign w:val="center"/>
          </w:tcPr>
          <w:p w14:paraId="7E0FB3D0" w14:textId="77777777" w:rsidR="009812D3" w:rsidRPr="00EE4ADA" w:rsidRDefault="009812D3" w:rsidP="009812D3">
            <w:pPr>
              <w:jc w:val="center"/>
              <w:rPr>
                <w:b/>
              </w:rPr>
            </w:pPr>
            <w:r>
              <w:rPr>
                <w:b/>
              </w:rPr>
              <w:t>SPECIFIC TO DOWN SYNDROME</w:t>
            </w:r>
          </w:p>
        </w:tc>
      </w:tr>
      <w:tr w:rsidR="009812D3" w14:paraId="03DFEDB1" w14:textId="77777777" w:rsidTr="007079AD">
        <w:trPr>
          <w:trHeight w:val="360"/>
          <w:jc w:val="center"/>
        </w:trPr>
        <w:tc>
          <w:tcPr>
            <w:tcW w:w="5338" w:type="dxa"/>
            <w:gridSpan w:val="3"/>
            <w:vAlign w:val="center"/>
          </w:tcPr>
          <w:p w14:paraId="274EB829" w14:textId="77777777" w:rsidR="009812D3" w:rsidRPr="00EE4ADA" w:rsidRDefault="009812D3" w:rsidP="009812D3">
            <w:r w:rsidRPr="00EE4ADA">
              <w:t>Negative cervical x-ray for atlantoaxial instability</w:t>
            </w:r>
          </w:p>
        </w:tc>
        <w:tc>
          <w:tcPr>
            <w:tcW w:w="5212" w:type="dxa"/>
            <w:gridSpan w:val="2"/>
            <w:vAlign w:val="center"/>
          </w:tcPr>
          <w:p w14:paraId="11FBCC79" w14:textId="77777777" w:rsidR="009812D3" w:rsidRDefault="009812D3" w:rsidP="009812D3">
            <w:pPr>
              <w:jc w:val="center"/>
            </w:pPr>
            <w:r>
              <w:t>Y</w:t>
            </w: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w:t>
            </w: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p>
        </w:tc>
      </w:tr>
      <w:tr w:rsidR="009812D3" w14:paraId="78F8617D" w14:textId="77777777" w:rsidTr="007079AD">
        <w:trPr>
          <w:trHeight w:val="360"/>
          <w:jc w:val="center"/>
        </w:trPr>
        <w:tc>
          <w:tcPr>
            <w:tcW w:w="10550" w:type="dxa"/>
            <w:gridSpan w:val="5"/>
            <w:shd w:val="clear" w:color="auto" w:fill="auto"/>
            <w:vAlign w:val="center"/>
          </w:tcPr>
          <w:p w14:paraId="40AE4776" w14:textId="77777777" w:rsidR="009812D3" w:rsidRPr="00DD20E7" w:rsidRDefault="009812D3" w:rsidP="009812D3">
            <w:r w:rsidRPr="00DD20E7">
              <w:t xml:space="preserve">We are required to obtain an annual medical clearance from a licensed physician, which includes a neurological exam that specifically denies any symptoms consistent with atlantoaxial instability (AAI) that must be signed and dated by the physician. If your child has Down Syndrome, please request this form. </w:t>
            </w:r>
          </w:p>
        </w:tc>
      </w:tr>
    </w:tbl>
    <w:p w14:paraId="6BC100A1" w14:textId="77777777" w:rsidR="00DD20E7" w:rsidRDefault="00DD20E7" w:rsidP="005D2B16"/>
    <w:tbl>
      <w:tblPr>
        <w:tblStyle w:val="TableGrid"/>
        <w:tblW w:w="10512" w:type="dxa"/>
        <w:jc w:val="center"/>
        <w:tblLook w:val="04A0" w:firstRow="1" w:lastRow="0" w:firstColumn="1" w:lastColumn="0" w:noHBand="0" w:noVBand="1"/>
      </w:tblPr>
      <w:tblGrid>
        <w:gridCol w:w="1746"/>
        <w:gridCol w:w="3002"/>
        <w:gridCol w:w="702"/>
        <w:gridCol w:w="1489"/>
        <w:gridCol w:w="1030"/>
        <w:gridCol w:w="2543"/>
      </w:tblGrid>
      <w:tr w:rsidR="005C01A9" w14:paraId="0D74EB86" w14:textId="77777777" w:rsidTr="00A94650">
        <w:trPr>
          <w:trHeight w:val="360"/>
          <w:jc w:val="center"/>
        </w:trPr>
        <w:tc>
          <w:tcPr>
            <w:tcW w:w="10512" w:type="dxa"/>
            <w:gridSpan w:val="6"/>
            <w:shd w:val="clear" w:color="auto" w:fill="F2F2F2" w:themeFill="background1" w:themeFillShade="F2"/>
            <w:vAlign w:val="center"/>
          </w:tcPr>
          <w:p w14:paraId="664202DE" w14:textId="77777777" w:rsidR="005C01A9" w:rsidRPr="005C01A9" w:rsidRDefault="005C01A9" w:rsidP="005D2B16">
            <w:pPr>
              <w:rPr>
                <w:b/>
              </w:rPr>
            </w:pPr>
            <w:r>
              <w:rPr>
                <w:b/>
              </w:rPr>
              <w:t>SURGICAL PROCEDURES</w:t>
            </w:r>
          </w:p>
        </w:tc>
      </w:tr>
      <w:tr w:rsidR="005C01A9" w14:paraId="2EA87F05" w14:textId="77777777" w:rsidTr="00A94650">
        <w:trPr>
          <w:trHeight w:val="360"/>
          <w:jc w:val="center"/>
        </w:trPr>
        <w:tc>
          <w:tcPr>
            <w:tcW w:w="1746" w:type="dxa"/>
            <w:vAlign w:val="center"/>
          </w:tcPr>
          <w:p w14:paraId="597C243B" w14:textId="77777777" w:rsidR="005C01A9" w:rsidRDefault="005C01A9" w:rsidP="005D2B16">
            <w:r>
              <w:t>Surgery</w:t>
            </w:r>
          </w:p>
        </w:tc>
        <w:tc>
          <w:tcPr>
            <w:tcW w:w="3002" w:type="dxa"/>
            <w:vAlign w:val="center"/>
          </w:tcPr>
          <w:p w14:paraId="0A86E040" w14:textId="77777777" w:rsidR="005C01A9" w:rsidRDefault="005C01A9" w:rsidP="005D2B16">
            <w:r>
              <w:fldChar w:fldCharType="begin">
                <w:ffData>
                  <w:name w:val="Text48"/>
                  <w:enabled/>
                  <w:calcOnExit w:val="0"/>
                  <w:textInput/>
                </w:ffData>
              </w:fldChar>
            </w:r>
            <w:bookmarkStart w:id="5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702" w:type="dxa"/>
            <w:vAlign w:val="center"/>
          </w:tcPr>
          <w:p w14:paraId="7355B18B" w14:textId="77777777" w:rsidR="005C01A9" w:rsidRDefault="005C01A9" w:rsidP="005D2B16">
            <w:r>
              <w:t>Date</w:t>
            </w:r>
          </w:p>
        </w:tc>
        <w:tc>
          <w:tcPr>
            <w:tcW w:w="1489" w:type="dxa"/>
            <w:vAlign w:val="center"/>
          </w:tcPr>
          <w:p w14:paraId="39890779" w14:textId="77777777" w:rsidR="005C01A9" w:rsidRDefault="005C01A9" w:rsidP="005D2B16">
            <w:r>
              <w:fldChar w:fldCharType="begin">
                <w:ffData>
                  <w:name w:val="Text49"/>
                  <w:enabled/>
                  <w:calcOnExit w:val="0"/>
                  <w:textInput/>
                </w:ffData>
              </w:fldChar>
            </w:r>
            <w:bookmarkStart w:id="5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030" w:type="dxa"/>
            <w:vAlign w:val="center"/>
          </w:tcPr>
          <w:p w14:paraId="58F08F09" w14:textId="77777777" w:rsidR="005C01A9" w:rsidRDefault="005C01A9" w:rsidP="005D2B16">
            <w:r>
              <w:t>Hospital</w:t>
            </w:r>
          </w:p>
        </w:tc>
        <w:tc>
          <w:tcPr>
            <w:tcW w:w="2543" w:type="dxa"/>
            <w:vAlign w:val="center"/>
          </w:tcPr>
          <w:p w14:paraId="1FAC438F" w14:textId="77777777" w:rsidR="005C01A9" w:rsidRDefault="005C01A9" w:rsidP="005D2B16">
            <w:r>
              <w:fldChar w:fldCharType="begin">
                <w:ffData>
                  <w:name w:val="Text50"/>
                  <w:enabled/>
                  <w:calcOnExit w:val="0"/>
                  <w:textInput/>
                </w:ffData>
              </w:fldChar>
            </w:r>
            <w:bookmarkStart w:id="5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5C01A9" w14:paraId="23CF2295" w14:textId="77777777" w:rsidTr="00A94650">
        <w:trPr>
          <w:trHeight w:val="360"/>
          <w:jc w:val="center"/>
        </w:trPr>
        <w:tc>
          <w:tcPr>
            <w:tcW w:w="1746" w:type="dxa"/>
            <w:vAlign w:val="center"/>
          </w:tcPr>
          <w:p w14:paraId="111DB3E4" w14:textId="77777777" w:rsidR="005C01A9" w:rsidRDefault="005C01A9" w:rsidP="005D2B16">
            <w:r>
              <w:t>Surgery</w:t>
            </w:r>
          </w:p>
        </w:tc>
        <w:tc>
          <w:tcPr>
            <w:tcW w:w="3002" w:type="dxa"/>
            <w:vAlign w:val="center"/>
          </w:tcPr>
          <w:p w14:paraId="3B8AF9D6" w14:textId="77777777" w:rsidR="005C01A9" w:rsidRDefault="005C01A9" w:rsidP="005D2B16">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dxa"/>
            <w:vAlign w:val="center"/>
          </w:tcPr>
          <w:p w14:paraId="5D9F4F92" w14:textId="77777777" w:rsidR="005C01A9" w:rsidRDefault="005C01A9" w:rsidP="005D2B16">
            <w:r>
              <w:t>Date</w:t>
            </w:r>
          </w:p>
        </w:tc>
        <w:tc>
          <w:tcPr>
            <w:tcW w:w="1489" w:type="dxa"/>
            <w:vAlign w:val="center"/>
          </w:tcPr>
          <w:p w14:paraId="43BC8328" w14:textId="77777777" w:rsidR="005C01A9" w:rsidRDefault="005C01A9" w:rsidP="005D2B16">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0" w:type="dxa"/>
            <w:vAlign w:val="center"/>
          </w:tcPr>
          <w:p w14:paraId="32007DAF" w14:textId="77777777" w:rsidR="005C01A9" w:rsidRDefault="005C01A9" w:rsidP="005D2B16">
            <w:r>
              <w:t>Hospital</w:t>
            </w:r>
          </w:p>
        </w:tc>
        <w:tc>
          <w:tcPr>
            <w:tcW w:w="2543" w:type="dxa"/>
            <w:vAlign w:val="center"/>
          </w:tcPr>
          <w:p w14:paraId="57E2687B" w14:textId="77777777" w:rsidR="005C01A9" w:rsidRDefault="005C01A9" w:rsidP="005D2B16">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01A9" w14:paraId="12C7ACDE" w14:textId="77777777" w:rsidTr="00A94650">
        <w:trPr>
          <w:trHeight w:val="360"/>
          <w:jc w:val="center"/>
        </w:trPr>
        <w:tc>
          <w:tcPr>
            <w:tcW w:w="1746" w:type="dxa"/>
            <w:vAlign w:val="center"/>
          </w:tcPr>
          <w:p w14:paraId="5C6E772F" w14:textId="77777777" w:rsidR="005C01A9" w:rsidRDefault="005C01A9" w:rsidP="005D2B16">
            <w:r>
              <w:t>Surgery</w:t>
            </w:r>
          </w:p>
        </w:tc>
        <w:tc>
          <w:tcPr>
            <w:tcW w:w="3002" w:type="dxa"/>
            <w:vAlign w:val="center"/>
          </w:tcPr>
          <w:p w14:paraId="14DF23BD" w14:textId="77777777" w:rsidR="005C01A9" w:rsidRDefault="005C01A9" w:rsidP="005D2B16">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dxa"/>
            <w:vAlign w:val="center"/>
          </w:tcPr>
          <w:p w14:paraId="4F6ABF15" w14:textId="77777777" w:rsidR="005C01A9" w:rsidRDefault="005C01A9" w:rsidP="005D2B16">
            <w:r>
              <w:t>Date</w:t>
            </w:r>
          </w:p>
        </w:tc>
        <w:tc>
          <w:tcPr>
            <w:tcW w:w="1489" w:type="dxa"/>
            <w:vAlign w:val="center"/>
          </w:tcPr>
          <w:p w14:paraId="4D317606" w14:textId="77777777" w:rsidR="005C01A9" w:rsidRDefault="005C01A9" w:rsidP="005D2B16">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0" w:type="dxa"/>
            <w:vAlign w:val="center"/>
          </w:tcPr>
          <w:p w14:paraId="7D89A582" w14:textId="77777777" w:rsidR="005C01A9" w:rsidRDefault="005C01A9" w:rsidP="005D2B16">
            <w:r>
              <w:t>Hospital</w:t>
            </w:r>
          </w:p>
        </w:tc>
        <w:tc>
          <w:tcPr>
            <w:tcW w:w="2543" w:type="dxa"/>
            <w:vAlign w:val="center"/>
          </w:tcPr>
          <w:p w14:paraId="249F6A8F" w14:textId="77777777" w:rsidR="005C01A9" w:rsidRDefault="005C01A9" w:rsidP="005D2B16">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13F8DFA" w14:textId="77777777" w:rsidR="00991885" w:rsidRDefault="00991885" w:rsidP="005D2B16"/>
    <w:p w14:paraId="4E3674AE" w14:textId="77777777" w:rsidR="6A8B804A" w:rsidRDefault="6A8B804A" w:rsidP="6A8B804A"/>
    <w:p w14:paraId="1A270E48" w14:textId="77777777" w:rsidR="6A8B804A" w:rsidRDefault="6A8B804A" w:rsidP="6A8B804A"/>
    <w:tbl>
      <w:tblPr>
        <w:tblStyle w:val="TableGrid"/>
        <w:tblW w:w="10512" w:type="dxa"/>
        <w:jc w:val="center"/>
        <w:tblLook w:val="04A0" w:firstRow="1" w:lastRow="0" w:firstColumn="1" w:lastColumn="0" w:noHBand="0" w:noVBand="1"/>
      </w:tblPr>
      <w:tblGrid>
        <w:gridCol w:w="1746"/>
        <w:gridCol w:w="1435"/>
        <w:gridCol w:w="108"/>
        <w:gridCol w:w="1459"/>
        <w:gridCol w:w="166"/>
        <w:gridCol w:w="342"/>
        <w:gridCol w:w="1359"/>
        <w:gridCol w:w="513"/>
        <w:gridCol w:w="3384"/>
      </w:tblGrid>
      <w:tr w:rsidR="00273AAE" w:rsidRPr="005C01A9" w14:paraId="3F9D3B20" w14:textId="77777777" w:rsidTr="00A94650">
        <w:trPr>
          <w:trHeight w:val="360"/>
          <w:jc w:val="center"/>
        </w:trPr>
        <w:tc>
          <w:tcPr>
            <w:tcW w:w="10512" w:type="dxa"/>
            <w:gridSpan w:val="9"/>
            <w:shd w:val="clear" w:color="auto" w:fill="F2F2F2" w:themeFill="background1" w:themeFillShade="F2"/>
            <w:vAlign w:val="center"/>
          </w:tcPr>
          <w:p w14:paraId="675B962D" w14:textId="77777777" w:rsidR="00273AAE" w:rsidRPr="005C01A9" w:rsidRDefault="00273AAE" w:rsidP="003469A4">
            <w:pPr>
              <w:rPr>
                <w:b/>
              </w:rPr>
            </w:pPr>
            <w:r>
              <w:rPr>
                <w:b/>
              </w:rPr>
              <w:t>BIRTH AND DEVELOPMENT</w:t>
            </w:r>
          </w:p>
        </w:tc>
      </w:tr>
      <w:tr w:rsidR="00273AAE" w14:paraId="653F7CCC" w14:textId="77777777" w:rsidTr="00A94650">
        <w:trPr>
          <w:trHeight w:val="360"/>
          <w:jc w:val="center"/>
        </w:trPr>
        <w:tc>
          <w:tcPr>
            <w:tcW w:w="1746" w:type="dxa"/>
            <w:vAlign w:val="center"/>
          </w:tcPr>
          <w:p w14:paraId="0DF2215B" w14:textId="77777777" w:rsidR="00273AAE" w:rsidRDefault="00273AAE" w:rsidP="003469A4">
            <w:r>
              <w:t>Pregnancy</w:t>
            </w:r>
          </w:p>
        </w:tc>
        <w:tc>
          <w:tcPr>
            <w:tcW w:w="3002" w:type="dxa"/>
            <w:gridSpan w:val="3"/>
            <w:vAlign w:val="center"/>
          </w:tcPr>
          <w:p w14:paraId="1CF654A9" w14:textId="77777777" w:rsidR="00273AAE" w:rsidRDefault="00273AAE" w:rsidP="003469A4">
            <w:r>
              <w:t xml:space="preserve">Full term </w:t>
            </w:r>
            <w:r>
              <w:fldChar w:fldCharType="begin">
                <w:ffData>
                  <w:name w:val="Check8"/>
                  <w:enabled/>
                  <w:calcOnExit w:val="0"/>
                  <w:checkBox>
                    <w:sizeAuto/>
                    <w:default w:val="0"/>
                  </w:checkBox>
                </w:ffData>
              </w:fldChar>
            </w:r>
            <w:bookmarkStart w:id="55" w:name="Check8"/>
            <w:r>
              <w:instrText xml:space="preserve"> FORMCHECKBOX </w:instrText>
            </w:r>
            <w:r w:rsidR="00000000">
              <w:fldChar w:fldCharType="separate"/>
            </w:r>
            <w:r>
              <w:fldChar w:fldCharType="end"/>
            </w:r>
            <w:bookmarkEnd w:id="55"/>
          </w:p>
        </w:tc>
        <w:tc>
          <w:tcPr>
            <w:tcW w:w="5764" w:type="dxa"/>
            <w:gridSpan w:val="5"/>
            <w:vAlign w:val="center"/>
          </w:tcPr>
          <w:p w14:paraId="311A9E81" w14:textId="77777777" w:rsidR="00273AAE" w:rsidRDefault="00273AAE" w:rsidP="003469A4">
            <w:r>
              <w:t xml:space="preserve">Premature </w:t>
            </w:r>
            <w:r>
              <w:fldChar w:fldCharType="begin">
                <w:ffData>
                  <w:name w:val="Check9"/>
                  <w:enabled/>
                  <w:calcOnExit w:val="0"/>
                  <w:checkBox>
                    <w:sizeAuto/>
                    <w:default w:val="0"/>
                  </w:checkBox>
                </w:ffData>
              </w:fldChar>
            </w:r>
            <w:bookmarkStart w:id="56" w:name="Check9"/>
            <w:r>
              <w:instrText xml:space="preserve"> FORMCHECKBOX </w:instrText>
            </w:r>
            <w:r w:rsidR="00000000">
              <w:fldChar w:fldCharType="separate"/>
            </w:r>
            <w:r>
              <w:fldChar w:fldCharType="end"/>
            </w:r>
            <w:bookmarkEnd w:id="56"/>
          </w:p>
        </w:tc>
      </w:tr>
      <w:tr w:rsidR="00273AAE" w14:paraId="0A835CA1" w14:textId="77777777" w:rsidTr="00A94650">
        <w:trPr>
          <w:trHeight w:val="360"/>
          <w:jc w:val="center"/>
        </w:trPr>
        <w:tc>
          <w:tcPr>
            <w:tcW w:w="1746" w:type="dxa"/>
            <w:vAlign w:val="center"/>
          </w:tcPr>
          <w:p w14:paraId="4FA39851" w14:textId="77777777" w:rsidR="00273AAE" w:rsidRDefault="00273AAE" w:rsidP="003469A4">
            <w:r>
              <w:t>Delivery</w:t>
            </w:r>
          </w:p>
        </w:tc>
        <w:tc>
          <w:tcPr>
            <w:tcW w:w="1543" w:type="dxa"/>
            <w:gridSpan w:val="2"/>
            <w:vAlign w:val="center"/>
          </w:tcPr>
          <w:p w14:paraId="52173F14" w14:textId="77777777" w:rsidR="00273AAE" w:rsidRDefault="00273AAE" w:rsidP="003469A4">
            <w:r>
              <w:t xml:space="preserve">Normal </w:t>
            </w:r>
            <w:r>
              <w:fldChar w:fldCharType="begin">
                <w:ffData>
                  <w:name w:val="Check10"/>
                  <w:enabled/>
                  <w:calcOnExit w:val="0"/>
                  <w:checkBox>
                    <w:sizeAuto/>
                    <w:default w:val="0"/>
                  </w:checkBox>
                </w:ffData>
              </w:fldChar>
            </w:r>
            <w:bookmarkStart w:id="57" w:name="Check10"/>
            <w:r>
              <w:instrText xml:space="preserve"> FORMCHECKBOX </w:instrText>
            </w:r>
            <w:r w:rsidR="00000000">
              <w:fldChar w:fldCharType="separate"/>
            </w:r>
            <w:r>
              <w:fldChar w:fldCharType="end"/>
            </w:r>
            <w:bookmarkEnd w:id="57"/>
          </w:p>
        </w:tc>
        <w:tc>
          <w:tcPr>
            <w:tcW w:w="1625" w:type="dxa"/>
            <w:gridSpan w:val="2"/>
            <w:vAlign w:val="center"/>
          </w:tcPr>
          <w:p w14:paraId="60DBD26E" w14:textId="77777777" w:rsidR="00273AAE" w:rsidRDefault="00273AAE" w:rsidP="003469A4">
            <w:r>
              <w:t xml:space="preserve">Cesarean </w:t>
            </w:r>
            <w:r>
              <w:fldChar w:fldCharType="begin">
                <w:ffData>
                  <w:name w:val="Check11"/>
                  <w:enabled/>
                  <w:calcOnExit w:val="0"/>
                  <w:checkBox>
                    <w:sizeAuto/>
                    <w:default w:val="0"/>
                  </w:checkBox>
                </w:ffData>
              </w:fldChar>
            </w:r>
            <w:bookmarkStart w:id="58" w:name="Check11"/>
            <w:r>
              <w:instrText xml:space="preserve"> FORMCHECKBOX </w:instrText>
            </w:r>
            <w:r w:rsidR="00000000">
              <w:fldChar w:fldCharType="separate"/>
            </w:r>
            <w:r>
              <w:fldChar w:fldCharType="end"/>
            </w:r>
            <w:bookmarkEnd w:id="58"/>
          </w:p>
        </w:tc>
        <w:tc>
          <w:tcPr>
            <w:tcW w:w="1701" w:type="dxa"/>
            <w:gridSpan w:val="2"/>
            <w:vAlign w:val="center"/>
          </w:tcPr>
          <w:p w14:paraId="6C24C2F0" w14:textId="77777777" w:rsidR="00273AAE" w:rsidRDefault="00273AAE" w:rsidP="003469A4">
            <w:r>
              <w:t xml:space="preserve">Forceps </w:t>
            </w:r>
            <w:r>
              <w:fldChar w:fldCharType="begin">
                <w:ffData>
                  <w:name w:val="Check12"/>
                  <w:enabled/>
                  <w:calcOnExit w:val="0"/>
                  <w:checkBox>
                    <w:sizeAuto/>
                    <w:default w:val="0"/>
                  </w:checkBox>
                </w:ffData>
              </w:fldChar>
            </w:r>
            <w:bookmarkStart w:id="59" w:name="Check12"/>
            <w:r>
              <w:instrText xml:space="preserve"> FORMCHECKBOX </w:instrText>
            </w:r>
            <w:r w:rsidR="00000000">
              <w:fldChar w:fldCharType="separate"/>
            </w:r>
            <w:r>
              <w:fldChar w:fldCharType="end"/>
            </w:r>
            <w:bookmarkEnd w:id="59"/>
          </w:p>
        </w:tc>
        <w:tc>
          <w:tcPr>
            <w:tcW w:w="3897" w:type="dxa"/>
            <w:gridSpan w:val="2"/>
            <w:vAlign w:val="center"/>
          </w:tcPr>
          <w:p w14:paraId="5957707D" w14:textId="77777777" w:rsidR="00273AAE" w:rsidRPr="00273AAE" w:rsidRDefault="00273AAE" w:rsidP="003469A4">
            <w:pPr>
              <w:rPr>
                <w:sz w:val="18"/>
                <w:szCs w:val="18"/>
              </w:rPr>
            </w:pPr>
            <w:r w:rsidRPr="00273AAE">
              <w:rPr>
                <w:sz w:val="18"/>
                <w:szCs w:val="18"/>
              </w:rPr>
              <w:t>Other (please describe)</w:t>
            </w:r>
            <w:r>
              <w:rPr>
                <w:sz w:val="18"/>
                <w:szCs w:val="18"/>
              </w:rPr>
              <w:t xml:space="preserve"> </w:t>
            </w:r>
            <w:r>
              <w:rPr>
                <w:sz w:val="18"/>
                <w:szCs w:val="18"/>
              </w:rPr>
              <w:fldChar w:fldCharType="begin">
                <w:ffData>
                  <w:name w:val="Text51"/>
                  <w:enabled/>
                  <w:calcOnExit w:val="0"/>
                  <w:textInput/>
                </w:ffData>
              </w:fldChar>
            </w:r>
            <w:bookmarkStart w:id="60" w:name="Text5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0"/>
          </w:p>
        </w:tc>
      </w:tr>
      <w:tr w:rsidR="00273AAE" w14:paraId="7C2605F4" w14:textId="77777777" w:rsidTr="00A94650">
        <w:trPr>
          <w:trHeight w:val="360"/>
          <w:jc w:val="center"/>
        </w:trPr>
        <w:tc>
          <w:tcPr>
            <w:tcW w:w="3181" w:type="dxa"/>
            <w:gridSpan w:val="2"/>
            <w:vAlign w:val="center"/>
          </w:tcPr>
          <w:p w14:paraId="6C855192" w14:textId="77777777" w:rsidR="00273AAE" w:rsidRPr="00273AAE" w:rsidRDefault="00273AAE" w:rsidP="003469A4">
            <w:pPr>
              <w:rPr>
                <w:sz w:val="22"/>
                <w:szCs w:val="22"/>
              </w:rPr>
            </w:pPr>
            <w:r w:rsidRPr="00273AAE">
              <w:rPr>
                <w:sz w:val="22"/>
                <w:szCs w:val="22"/>
              </w:rPr>
              <w:t xml:space="preserve">Were all milestones met on time? </w:t>
            </w:r>
          </w:p>
        </w:tc>
        <w:tc>
          <w:tcPr>
            <w:tcW w:w="2075" w:type="dxa"/>
            <w:gridSpan w:val="4"/>
            <w:vAlign w:val="center"/>
          </w:tcPr>
          <w:p w14:paraId="51973A03" w14:textId="77777777" w:rsidR="00273AAE" w:rsidRDefault="00273AAE" w:rsidP="00273AAE">
            <w:pPr>
              <w:jc w:val="center"/>
            </w:pPr>
            <w:r>
              <w:t xml:space="preserve">    Y</w:t>
            </w: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w:t>
            </w: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p>
        </w:tc>
        <w:tc>
          <w:tcPr>
            <w:tcW w:w="1872" w:type="dxa"/>
            <w:gridSpan w:val="2"/>
            <w:vAlign w:val="center"/>
          </w:tcPr>
          <w:p w14:paraId="31995530" w14:textId="77777777" w:rsidR="00273AAE" w:rsidRPr="00273AAE" w:rsidRDefault="00273AAE" w:rsidP="003469A4">
            <w:pPr>
              <w:rPr>
                <w:sz w:val="20"/>
                <w:szCs w:val="20"/>
              </w:rPr>
            </w:pPr>
            <w:r w:rsidRPr="00273AAE">
              <w:rPr>
                <w:sz w:val="20"/>
                <w:szCs w:val="20"/>
              </w:rPr>
              <w:t>If no, please explain</w:t>
            </w:r>
          </w:p>
        </w:tc>
        <w:tc>
          <w:tcPr>
            <w:tcW w:w="3384" w:type="dxa"/>
            <w:vAlign w:val="center"/>
          </w:tcPr>
          <w:p w14:paraId="6265F2F2" w14:textId="77777777" w:rsidR="00273AAE" w:rsidRDefault="00273AAE" w:rsidP="003469A4">
            <w:r>
              <w:fldChar w:fldCharType="begin">
                <w:ffData>
                  <w:name w:val="Text52"/>
                  <w:enabled/>
                  <w:calcOnExit w:val="0"/>
                  <w:textInput/>
                </w:ffData>
              </w:fldChar>
            </w:r>
            <w:bookmarkStart w:id="61"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bl>
    <w:p w14:paraId="59BF4BE3" w14:textId="77777777" w:rsidR="00273AAE" w:rsidRDefault="00273AAE" w:rsidP="005D2B16"/>
    <w:tbl>
      <w:tblPr>
        <w:tblStyle w:val="TableGrid"/>
        <w:tblW w:w="10512" w:type="dxa"/>
        <w:jc w:val="center"/>
        <w:tblLook w:val="04A0" w:firstRow="1" w:lastRow="0" w:firstColumn="1" w:lastColumn="0" w:noHBand="0" w:noVBand="1"/>
      </w:tblPr>
      <w:tblGrid>
        <w:gridCol w:w="2664"/>
        <w:gridCol w:w="840"/>
        <w:gridCol w:w="3504"/>
        <w:gridCol w:w="3504"/>
      </w:tblGrid>
      <w:tr w:rsidR="00273AAE" w:rsidRPr="005C01A9" w14:paraId="19E5A582" w14:textId="77777777" w:rsidTr="00A94650">
        <w:trPr>
          <w:trHeight w:val="360"/>
          <w:jc w:val="center"/>
        </w:trPr>
        <w:tc>
          <w:tcPr>
            <w:tcW w:w="10512" w:type="dxa"/>
            <w:gridSpan w:val="4"/>
            <w:shd w:val="clear" w:color="auto" w:fill="F2F2F2" w:themeFill="background1" w:themeFillShade="F2"/>
            <w:vAlign w:val="center"/>
          </w:tcPr>
          <w:p w14:paraId="1ACF3309" w14:textId="77777777" w:rsidR="00273AAE" w:rsidRPr="005C01A9" w:rsidRDefault="00273AAE" w:rsidP="003469A4">
            <w:pPr>
              <w:rPr>
                <w:b/>
              </w:rPr>
            </w:pPr>
            <w:r>
              <w:rPr>
                <w:b/>
              </w:rPr>
              <w:t>LANGUAGE</w:t>
            </w:r>
          </w:p>
        </w:tc>
      </w:tr>
      <w:tr w:rsidR="003469A4" w14:paraId="057B2916" w14:textId="77777777" w:rsidTr="00A94650">
        <w:trPr>
          <w:trHeight w:val="360"/>
          <w:jc w:val="center"/>
        </w:trPr>
        <w:tc>
          <w:tcPr>
            <w:tcW w:w="3504" w:type="dxa"/>
            <w:gridSpan w:val="2"/>
            <w:vAlign w:val="center"/>
          </w:tcPr>
          <w:p w14:paraId="1A0B1969" w14:textId="77777777" w:rsidR="003469A4" w:rsidRDefault="003469A4" w:rsidP="003469A4">
            <w:r>
              <w:t>Expressive language</w:t>
            </w:r>
          </w:p>
        </w:tc>
        <w:tc>
          <w:tcPr>
            <w:tcW w:w="3504" w:type="dxa"/>
            <w:vAlign w:val="center"/>
          </w:tcPr>
          <w:p w14:paraId="36DA98ED" w14:textId="77777777" w:rsidR="003469A4" w:rsidRDefault="003469A4" w:rsidP="003469A4">
            <w:r>
              <w:t xml:space="preserve">Within normal limits </w:t>
            </w:r>
            <w:r>
              <w:fldChar w:fldCharType="begin">
                <w:ffData>
                  <w:name w:val="Check13"/>
                  <w:enabled/>
                  <w:calcOnExit w:val="0"/>
                  <w:checkBox>
                    <w:sizeAuto/>
                    <w:default w:val="0"/>
                  </w:checkBox>
                </w:ffData>
              </w:fldChar>
            </w:r>
            <w:bookmarkStart w:id="62" w:name="Check13"/>
            <w:r>
              <w:instrText xml:space="preserve"> FORMCHECKBOX </w:instrText>
            </w:r>
            <w:r w:rsidR="00000000">
              <w:fldChar w:fldCharType="separate"/>
            </w:r>
            <w:r>
              <w:fldChar w:fldCharType="end"/>
            </w:r>
            <w:bookmarkEnd w:id="62"/>
          </w:p>
        </w:tc>
        <w:tc>
          <w:tcPr>
            <w:tcW w:w="3504" w:type="dxa"/>
            <w:vAlign w:val="center"/>
          </w:tcPr>
          <w:p w14:paraId="7B299662" w14:textId="77777777" w:rsidR="003469A4" w:rsidRDefault="003469A4" w:rsidP="003469A4">
            <w:r>
              <w:t xml:space="preserve">Areas of concern </w:t>
            </w:r>
            <w:r>
              <w:fldChar w:fldCharType="begin">
                <w:ffData>
                  <w:name w:val="Check14"/>
                  <w:enabled/>
                  <w:calcOnExit w:val="0"/>
                  <w:checkBox>
                    <w:sizeAuto/>
                    <w:default w:val="0"/>
                  </w:checkBox>
                </w:ffData>
              </w:fldChar>
            </w:r>
            <w:bookmarkStart w:id="63" w:name="Check14"/>
            <w:r>
              <w:instrText xml:space="preserve"> FORMCHECKBOX </w:instrText>
            </w:r>
            <w:r w:rsidR="00000000">
              <w:fldChar w:fldCharType="separate"/>
            </w:r>
            <w:r>
              <w:fldChar w:fldCharType="end"/>
            </w:r>
            <w:bookmarkEnd w:id="63"/>
          </w:p>
        </w:tc>
      </w:tr>
      <w:tr w:rsidR="003469A4" w14:paraId="787D95A1" w14:textId="77777777" w:rsidTr="00A94650">
        <w:trPr>
          <w:trHeight w:val="360"/>
          <w:jc w:val="center"/>
        </w:trPr>
        <w:tc>
          <w:tcPr>
            <w:tcW w:w="3504" w:type="dxa"/>
            <w:gridSpan w:val="2"/>
            <w:vAlign w:val="center"/>
          </w:tcPr>
          <w:p w14:paraId="60E3F1A7" w14:textId="77777777" w:rsidR="003469A4" w:rsidRDefault="003469A4" w:rsidP="003469A4">
            <w:r>
              <w:t>Receptive language</w:t>
            </w:r>
          </w:p>
        </w:tc>
        <w:tc>
          <w:tcPr>
            <w:tcW w:w="3504" w:type="dxa"/>
            <w:vAlign w:val="center"/>
          </w:tcPr>
          <w:p w14:paraId="23BA8A82" w14:textId="77777777" w:rsidR="003469A4" w:rsidRDefault="003469A4" w:rsidP="003469A4">
            <w:r>
              <w:t xml:space="preserve">Within normal limits </w:t>
            </w:r>
            <w:r>
              <w:fldChar w:fldCharType="begin">
                <w:ffData>
                  <w:name w:val="Check13"/>
                  <w:enabled/>
                  <w:calcOnExit w:val="0"/>
                  <w:checkBox>
                    <w:sizeAuto/>
                    <w:default w:val="0"/>
                  </w:checkBox>
                </w:ffData>
              </w:fldChar>
            </w:r>
            <w:r>
              <w:instrText xml:space="preserve"> FORMCHECKBOX </w:instrText>
            </w:r>
            <w:r w:rsidR="00000000">
              <w:fldChar w:fldCharType="separate"/>
            </w:r>
            <w:r>
              <w:fldChar w:fldCharType="end"/>
            </w:r>
          </w:p>
        </w:tc>
        <w:tc>
          <w:tcPr>
            <w:tcW w:w="3504" w:type="dxa"/>
            <w:vAlign w:val="center"/>
          </w:tcPr>
          <w:p w14:paraId="466053D9" w14:textId="77777777" w:rsidR="003469A4" w:rsidRDefault="003469A4" w:rsidP="003469A4">
            <w:r>
              <w:t xml:space="preserve">Areas of concern </w:t>
            </w:r>
            <w:r>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p>
        </w:tc>
      </w:tr>
      <w:tr w:rsidR="000260B0" w14:paraId="3C54D305" w14:textId="77777777" w:rsidTr="00A94650">
        <w:trPr>
          <w:trHeight w:val="360"/>
          <w:jc w:val="center"/>
        </w:trPr>
        <w:tc>
          <w:tcPr>
            <w:tcW w:w="2664" w:type="dxa"/>
            <w:vAlign w:val="center"/>
          </w:tcPr>
          <w:p w14:paraId="04E22D9D" w14:textId="77777777" w:rsidR="009E6A63" w:rsidRPr="000260B0" w:rsidRDefault="009E6A63" w:rsidP="000260B0">
            <w:pPr>
              <w:rPr>
                <w:sz w:val="22"/>
                <w:szCs w:val="22"/>
              </w:rPr>
            </w:pPr>
            <w:r w:rsidRPr="000260B0">
              <w:rPr>
                <w:sz w:val="22"/>
                <w:szCs w:val="22"/>
              </w:rPr>
              <w:t xml:space="preserve">How does </w:t>
            </w:r>
            <w:r w:rsidR="000260B0" w:rsidRPr="000260B0">
              <w:rPr>
                <w:sz w:val="22"/>
                <w:szCs w:val="22"/>
              </w:rPr>
              <w:t>the client</w:t>
            </w:r>
            <w:r w:rsidRPr="000260B0">
              <w:rPr>
                <w:sz w:val="22"/>
                <w:szCs w:val="22"/>
              </w:rPr>
              <w:t xml:space="preserve"> communicate? </w:t>
            </w:r>
          </w:p>
        </w:tc>
        <w:tc>
          <w:tcPr>
            <w:tcW w:w="7848" w:type="dxa"/>
            <w:gridSpan w:val="3"/>
            <w:vAlign w:val="center"/>
          </w:tcPr>
          <w:p w14:paraId="73FC97B4" w14:textId="77777777" w:rsidR="009E6A63" w:rsidRDefault="009E6A63" w:rsidP="003469A4">
            <w:r>
              <w:t xml:space="preserve">Gestures </w:t>
            </w:r>
            <w:r>
              <w:fldChar w:fldCharType="begin">
                <w:ffData>
                  <w:name w:val="Check15"/>
                  <w:enabled/>
                  <w:calcOnExit w:val="0"/>
                  <w:checkBox>
                    <w:sizeAuto/>
                    <w:default w:val="0"/>
                  </w:checkBox>
                </w:ffData>
              </w:fldChar>
            </w:r>
            <w:bookmarkStart w:id="64" w:name="Check15"/>
            <w:r>
              <w:instrText xml:space="preserve"> FORMCHECKBOX </w:instrText>
            </w:r>
            <w:r w:rsidR="00000000">
              <w:fldChar w:fldCharType="separate"/>
            </w:r>
            <w:r>
              <w:fldChar w:fldCharType="end"/>
            </w:r>
            <w:bookmarkEnd w:id="64"/>
            <w:r>
              <w:t xml:space="preserve">  Sounds </w:t>
            </w:r>
            <w:r>
              <w:fldChar w:fldCharType="begin">
                <w:ffData>
                  <w:name w:val="Check16"/>
                  <w:enabled/>
                  <w:calcOnExit w:val="0"/>
                  <w:checkBox>
                    <w:sizeAuto/>
                    <w:default w:val="0"/>
                  </w:checkBox>
                </w:ffData>
              </w:fldChar>
            </w:r>
            <w:bookmarkStart w:id="65" w:name="Check16"/>
            <w:r>
              <w:instrText xml:space="preserve"> FORMCHECKBOX </w:instrText>
            </w:r>
            <w:r w:rsidR="00000000">
              <w:fldChar w:fldCharType="separate"/>
            </w:r>
            <w:r>
              <w:fldChar w:fldCharType="end"/>
            </w:r>
            <w:bookmarkEnd w:id="65"/>
            <w:r>
              <w:t xml:space="preserve">  Pointing </w:t>
            </w:r>
            <w:r>
              <w:fldChar w:fldCharType="begin">
                <w:ffData>
                  <w:name w:val="Check17"/>
                  <w:enabled/>
                  <w:calcOnExit w:val="0"/>
                  <w:checkBox>
                    <w:sizeAuto/>
                    <w:default w:val="0"/>
                  </w:checkBox>
                </w:ffData>
              </w:fldChar>
            </w:r>
            <w:bookmarkStart w:id="66" w:name="Check17"/>
            <w:r>
              <w:instrText xml:space="preserve"> FORMCHECKBOX </w:instrText>
            </w:r>
            <w:r w:rsidR="00000000">
              <w:fldChar w:fldCharType="separate"/>
            </w:r>
            <w:r>
              <w:fldChar w:fldCharType="end"/>
            </w:r>
            <w:bookmarkEnd w:id="66"/>
            <w:r>
              <w:t xml:space="preserve">  Words </w:t>
            </w:r>
            <w:r>
              <w:fldChar w:fldCharType="begin">
                <w:ffData>
                  <w:name w:val="Check18"/>
                  <w:enabled/>
                  <w:calcOnExit w:val="0"/>
                  <w:checkBox>
                    <w:sizeAuto/>
                    <w:default w:val="0"/>
                  </w:checkBox>
                </w:ffData>
              </w:fldChar>
            </w:r>
            <w:bookmarkStart w:id="67" w:name="Check18"/>
            <w:r>
              <w:instrText xml:space="preserve"> FORMCHECKBOX </w:instrText>
            </w:r>
            <w:r w:rsidR="00000000">
              <w:fldChar w:fldCharType="separate"/>
            </w:r>
            <w:r>
              <w:fldChar w:fldCharType="end"/>
            </w:r>
            <w:bookmarkEnd w:id="67"/>
            <w:r>
              <w:t xml:space="preserve">  How many</w:t>
            </w:r>
            <w:r w:rsidR="000260B0">
              <w:t>?</w:t>
            </w:r>
            <w:r>
              <w:t xml:space="preserve"> (</w:t>
            </w:r>
            <w:proofErr w:type="spellStart"/>
            <w:r>
              <w:t>approx</w:t>
            </w:r>
            <w:proofErr w:type="spellEnd"/>
            <w:r>
              <w:t xml:space="preserve">) </w:t>
            </w:r>
            <w:r>
              <w:fldChar w:fldCharType="begin">
                <w:ffData>
                  <w:name w:val="Text53"/>
                  <w:enabled/>
                  <w:calcOnExit w:val="0"/>
                  <w:textInput/>
                </w:ffData>
              </w:fldChar>
            </w:r>
            <w:bookmarkStart w:id="6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9E6A63" w14:paraId="5F050083" w14:textId="77777777" w:rsidTr="00A94650">
        <w:trPr>
          <w:trHeight w:val="360"/>
          <w:jc w:val="center"/>
        </w:trPr>
        <w:tc>
          <w:tcPr>
            <w:tcW w:w="10512" w:type="dxa"/>
            <w:gridSpan w:val="4"/>
            <w:vAlign w:val="center"/>
          </w:tcPr>
          <w:p w14:paraId="1D303F9C" w14:textId="77777777" w:rsidR="009E6A63" w:rsidRDefault="009E6A63" w:rsidP="000260B0">
            <w:r>
              <w:t xml:space="preserve">Does </w:t>
            </w:r>
            <w:r w:rsidR="000260B0">
              <w:t>the client</w:t>
            </w:r>
            <w:r>
              <w:t xml:space="preserve"> put 2-3 words together in phrase? Y</w:t>
            </w: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w:t>
            </w: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r>
              <w:t xml:space="preserve">  At what age did child say first word? </w:t>
            </w:r>
            <w:r>
              <w:fldChar w:fldCharType="begin">
                <w:ffData>
                  <w:name w:val="Text54"/>
                  <w:enabled/>
                  <w:calcOnExit w:val="0"/>
                  <w:textInput/>
                </w:ffData>
              </w:fldChar>
            </w:r>
            <w:bookmarkStart w:id="6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9E6A63" w14:paraId="16ED5C0C" w14:textId="77777777" w:rsidTr="00A94650">
        <w:trPr>
          <w:trHeight w:val="360"/>
          <w:jc w:val="center"/>
        </w:trPr>
        <w:tc>
          <w:tcPr>
            <w:tcW w:w="10512" w:type="dxa"/>
            <w:gridSpan w:val="4"/>
            <w:vAlign w:val="center"/>
          </w:tcPr>
          <w:p w14:paraId="5DF18E4F" w14:textId="77777777" w:rsidR="009E6A63" w:rsidRDefault="009E6A63" w:rsidP="000260B0">
            <w:r>
              <w:t xml:space="preserve">How much does </w:t>
            </w:r>
            <w:r w:rsidR="000260B0">
              <w:t>the client</w:t>
            </w:r>
            <w:r>
              <w:t xml:space="preserve"> understand of what is being spoken to him/her? 100%</w:t>
            </w:r>
            <w:r>
              <w:fldChar w:fldCharType="begin">
                <w:ffData>
                  <w:name w:val="Check19"/>
                  <w:enabled/>
                  <w:calcOnExit w:val="0"/>
                  <w:checkBox>
                    <w:sizeAuto/>
                    <w:default w:val="0"/>
                  </w:checkBox>
                </w:ffData>
              </w:fldChar>
            </w:r>
            <w:bookmarkStart w:id="70" w:name="Check19"/>
            <w:r>
              <w:instrText xml:space="preserve"> FORMCHECKBOX </w:instrText>
            </w:r>
            <w:r w:rsidR="00000000">
              <w:fldChar w:fldCharType="separate"/>
            </w:r>
            <w:r>
              <w:fldChar w:fldCharType="end"/>
            </w:r>
            <w:bookmarkEnd w:id="70"/>
            <w:r>
              <w:t xml:space="preserve">  50-75%</w:t>
            </w:r>
            <w:r>
              <w:fldChar w:fldCharType="begin">
                <w:ffData>
                  <w:name w:val="Check20"/>
                  <w:enabled/>
                  <w:calcOnExit w:val="0"/>
                  <w:checkBox>
                    <w:sizeAuto/>
                    <w:default w:val="0"/>
                  </w:checkBox>
                </w:ffData>
              </w:fldChar>
            </w:r>
            <w:bookmarkStart w:id="71" w:name="Check20"/>
            <w:r>
              <w:instrText xml:space="preserve"> FORMCHECKBOX </w:instrText>
            </w:r>
            <w:r w:rsidR="00000000">
              <w:fldChar w:fldCharType="separate"/>
            </w:r>
            <w:r>
              <w:fldChar w:fldCharType="end"/>
            </w:r>
            <w:bookmarkEnd w:id="71"/>
            <w:r>
              <w:t xml:space="preserve"> &lt;50%</w:t>
            </w:r>
            <w:r>
              <w:fldChar w:fldCharType="begin">
                <w:ffData>
                  <w:name w:val="Check21"/>
                  <w:enabled/>
                  <w:calcOnExit w:val="0"/>
                  <w:checkBox>
                    <w:sizeAuto/>
                    <w:default w:val="0"/>
                  </w:checkBox>
                </w:ffData>
              </w:fldChar>
            </w:r>
            <w:bookmarkStart w:id="72" w:name="Check21"/>
            <w:r>
              <w:instrText xml:space="preserve"> FORMCHECKBOX </w:instrText>
            </w:r>
            <w:r w:rsidR="00000000">
              <w:fldChar w:fldCharType="separate"/>
            </w:r>
            <w:r>
              <w:fldChar w:fldCharType="end"/>
            </w:r>
            <w:bookmarkEnd w:id="72"/>
          </w:p>
        </w:tc>
      </w:tr>
      <w:tr w:rsidR="009E6A63" w14:paraId="771B87D8" w14:textId="77777777" w:rsidTr="00A94650">
        <w:trPr>
          <w:trHeight w:val="360"/>
          <w:jc w:val="center"/>
        </w:trPr>
        <w:tc>
          <w:tcPr>
            <w:tcW w:w="10512" w:type="dxa"/>
            <w:gridSpan w:val="4"/>
            <w:vAlign w:val="center"/>
          </w:tcPr>
          <w:p w14:paraId="2AF0E8B1" w14:textId="77777777" w:rsidR="009E6A63" w:rsidRDefault="009E6A63" w:rsidP="009E6A63">
            <w:r>
              <w:t xml:space="preserve">Primary language: English </w:t>
            </w:r>
            <w:r>
              <w:fldChar w:fldCharType="begin">
                <w:ffData>
                  <w:name w:val="Check22"/>
                  <w:enabled/>
                  <w:calcOnExit w:val="0"/>
                  <w:checkBox>
                    <w:sizeAuto/>
                    <w:default w:val="0"/>
                  </w:checkBox>
                </w:ffData>
              </w:fldChar>
            </w:r>
            <w:bookmarkStart w:id="73" w:name="Check22"/>
            <w:r>
              <w:instrText xml:space="preserve"> FORMCHECKBOX </w:instrText>
            </w:r>
            <w:r w:rsidR="00000000">
              <w:fldChar w:fldCharType="separate"/>
            </w:r>
            <w:r>
              <w:fldChar w:fldCharType="end"/>
            </w:r>
            <w:bookmarkEnd w:id="73"/>
            <w:r>
              <w:t xml:space="preserve"> Other, which? </w:t>
            </w:r>
            <w:r>
              <w:fldChar w:fldCharType="begin">
                <w:ffData>
                  <w:name w:val="Text55"/>
                  <w:enabled/>
                  <w:calcOnExit w:val="0"/>
                  <w:textInput/>
                </w:ffData>
              </w:fldChar>
            </w:r>
            <w:bookmarkStart w:id="74"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r>
              <w:t xml:space="preserve">  Secondary language: English </w:t>
            </w:r>
            <w:r>
              <w:fldChar w:fldCharType="begin">
                <w:ffData>
                  <w:name w:val="Check23"/>
                  <w:enabled/>
                  <w:calcOnExit w:val="0"/>
                  <w:checkBox>
                    <w:sizeAuto/>
                    <w:default w:val="0"/>
                  </w:checkBox>
                </w:ffData>
              </w:fldChar>
            </w:r>
            <w:bookmarkStart w:id="75" w:name="Check23"/>
            <w:r>
              <w:instrText xml:space="preserve"> FORMCHECKBOX </w:instrText>
            </w:r>
            <w:r w:rsidR="00000000">
              <w:fldChar w:fldCharType="separate"/>
            </w:r>
            <w:r>
              <w:fldChar w:fldCharType="end"/>
            </w:r>
            <w:bookmarkEnd w:id="75"/>
            <w:r>
              <w:t xml:space="preserve"> Other </w:t>
            </w:r>
            <w:r>
              <w:fldChar w:fldCharType="begin">
                <w:ffData>
                  <w:name w:val="Check24"/>
                  <w:enabled/>
                  <w:calcOnExit w:val="0"/>
                  <w:checkBox>
                    <w:sizeAuto/>
                    <w:default w:val="0"/>
                  </w:checkBox>
                </w:ffData>
              </w:fldChar>
            </w:r>
            <w:bookmarkStart w:id="76" w:name="Check24"/>
            <w:r>
              <w:instrText xml:space="preserve"> FORMCHECKBOX </w:instrText>
            </w:r>
            <w:r w:rsidR="00000000">
              <w:fldChar w:fldCharType="separate"/>
            </w:r>
            <w:r>
              <w:fldChar w:fldCharType="end"/>
            </w:r>
            <w:bookmarkEnd w:id="76"/>
            <w:r>
              <w:t xml:space="preserve"> </w:t>
            </w:r>
          </w:p>
        </w:tc>
      </w:tr>
    </w:tbl>
    <w:p w14:paraId="7637567D" w14:textId="77777777" w:rsidR="00273AAE" w:rsidRDefault="00273AAE" w:rsidP="005D2B16"/>
    <w:tbl>
      <w:tblPr>
        <w:tblStyle w:val="TableGrid"/>
        <w:tblW w:w="10512" w:type="dxa"/>
        <w:jc w:val="center"/>
        <w:tblLook w:val="04A0" w:firstRow="1" w:lastRow="0" w:firstColumn="1" w:lastColumn="0" w:noHBand="0" w:noVBand="1"/>
      </w:tblPr>
      <w:tblGrid>
        <w:gridCol w:w="10512"/>
      </w:tblGrid>
      <w:tr w:rsidR="00273AAE" w:rsidRPr="005C01A9" w14:paraId="7D477CDA" w14:textId="77777777" w:rsidTr="00A94650">
        <w:trPr>
          <w:trHeight w:val="360"/>
          <w:jc w:val="center"/>
        </w:trPr>
        <w:tc>
          <w:tcPr>
            <w:tcW w:w="10512" w:type="dxa"/>
            <w:shd w:val="clear" w:color="auto" w:fill="F2F2F2" w:themeFill="background1" w:themeFillShade="F2"/>
            <w:vAlign w:val="center"/>
          </w:tcPr>
          <w:p w14:paraId="43FDDE57" w14:textId="77777777" w:rsidR="00273AAE" w:rsidRPr="005C01A9" w:rsidRDefault="009E6A63" w:rsidP="003469A4">
            <w:pPr>
              <w:rPr>
                <w:b/>
              </w:rPr>
            </w:pPr>
            <w:r>
              <w:rPr>
                <w:b/>
              </w:rPr>
              <w:t>FEEDING</w:t>
            </w:r>
          </w:p>
        </w:tc>
      </w:tr>
      <w:tr w:rsidR="00825623" w14:paraId="6B5123BF" w14:textId="77777777" w:rsidTr="00A94650">
        <w:trPr>
          <w:trHeight w:val="360"/>
          <w:jc w:val="center"/>
        </w:trPr>
        <w:tc>
          <w:tcPr>
            <w:tcW w:w="10512" w:type="dxa"/>
            <w:vAlign w:val="center"/>
          </w:tcPr>
          <w:p w14:paraId="3A8DC1D0" w14:textId="77777777" w:rsidR="00825623" w:rsidRDefault="000260B0" w:rsidP="003469A4">
            <w:r>
              <w:t>Do you or your</w:t>
            </w:r>
            <w:r w:rsidR="00825623">
              <w:t xml:space="preserve"> child have feeding issues? Y</w:t>
            </w:r>
            <w:r w:rsidR="00825623">
              <w:fldChar w:fldCharType="begin">
                <w:ffData>
                  <w:name w:val="Check6"/>
                  <w:enabled/>
                  <w:calcOnExit w:val="0"/>
                  <w:checkBox>
                    <w:sizeAuto/>
                    <w:default w:val="0"/>
                  </w:checkBox>
                </w:ffData>
              </w:fldChar>
            </w:r>
            <w:r w:rsidR="00825623">
              <w:instrText xml:space="preserve"> FORMCHECKBOX </w:instrText>
            </w:r>
            <w:r w:rsidR="00000000">
              <w:fldChar w:fldCharType="separate"/>
            </w:r>
            <w:r w:rsidR="00825623">
              <w:fldChar w:fldCharType="end"/>
            </w:r>
            <w:r w:rsidR="00825623">
              <w:t xml:space="preserve">   N</w:t>
            </w:r>
            <w:r w:rsidR="00825623">
              <w:fldChar w:fldCharType="begin">
                <w:ffData>
                  <w:name w:val="Check7"/>
                  <w:enabled/>
                  <w:calcOnExit w:val="0"/>
                  <w:checkBox>
                    <w:sizeAuto/>
                    <w:default w:val="0"/>
                  </w:checkBox>
                </w:ffData>
              </w:fldChar>
            </w:r>
            <w:r w:rsidR="00825623">
              <w:instrText xml:space="preserve"> FORMCHECKBOX </w:instrText>
            </w:r>
            <w:r w:rsidR="00000000">
              <w:fldChar w:fldCharType="separate"/>
            </w:r>
            <w:r w:rsidR="00825623">
              <w:fldChar w:fldCharType="end"/>
            </w:r>
            <w:r w:rsidR="00825623">
              <w:t xml:space="preserve">     If yes, please explain </w:t>
            </w:r>
            <w:r w:rsidR="00825623">
              <w:fldChar w:fldCharType="begin">
                <w:ffData>
                  <w:name w:val="Text56"/>
                  <w:enabled/>
                  <w:calcOnExit w:val="0"/>
                  <w:textInput/>
                </w:ffData>
              </w:fldChar>
            </w:r>
            <w:bookmarkStart w:id="77" w:name="Text56"/>
            <w:r w:rsidR="00825623">
              <w:instrText xml:space="preserve"> FORMTEXT </w:instrText>
            </w:r>
            <w:r w:rsidR="00825623">
              <w:fldChar w:fldCharType="separate"/>
            </w:r>
            <w:r w:rsidR="00825623">
              <w:rPr>
                <w:noProof/>
              </w:rPr>
              <w:t> </w:t>
            </w:r>
            <w:r w:rsidR="00825623">
              <w:rPr>
                <w:noProof/>
              </w:rPr>
              <w:t> </w:t>
            </w:r>
            <w:r w:rsidR="00825623">
              <w:rPr>
                <w:noProof/>
              </w:rPr>
              <w:t> </w:t>
            </w:r>
            <w:r w:rsidR="00825623">
              <w:rPr>
                <w:noProof/>
              </w:rPr>
              <w:t> </w:t>
            </w:r>
            <w:r w:rsidR="00825623">
              <w:rPr>
                <w:noProof/>
              </w:rPr>
              <w:t> </w:t>
            </w:r>
            <w:r w:rsidR="00825623">
              <w:fldChar w:fldCharType="end"/>
            </w:r>
            <w:bookmarkEnd w:id="77"/>
          </w:p>
        </w:tc>
      </w:tr>
    </w:tbl>
    <w:p w14:paraId="22D558C4" w14:textId="77777777" w:rsidR="00593584" w:rsidRDefault="00593584" w:rsidP="005D2B16"/>
    <w:tbl>
      <w:tblPr>
        <w:tblStyle w:val="TableGrid"/>
        <w:tblW w:w="10512" w:type="dxa"/>
        <w:jc w:val="center"/>
        <w:tblLook w:val="04A0" w:firstRow="1" w:lastRow="0" w:firstColumn="1" w:lastColumn="0" w:noHBand="0" w:noVBand="1"/>
      </w:tblPr>
      <w:tblGrid>
        <w:gridCol w:w="10512"/>
      </w:tblGrid>
      <w:tr w:rsidR="00DD20E7" w:rsidRPr="005C01A9" w14:paraId="3BE60343" w14:textId="77777777" w:rsidTr="00193DE7">
        <w:trPr>
          <w:trHeight w:val="360"/>
          <w:jc w:val="center"/>
        </w:trPr>
        <w:tc>
          <w:tcPr>
            <w:tcW w:w="10512" w:type="dxa"/>
            <w:shd w:val="clear" w:color="auto" w:fill="F2F2F2" w:themeFill="background1" w:themeFillShade="F2"/>
            <w:vAlign w:val="center"/>
          </w:tcPr>
          <w:p w14:paraId="6DBB0CC6" w14:textId="77777777" w:rsidR="00DD20E7" w:rsidRPr="005C01A9" w:rsidRDefault="00DD20E7" w:rsidP="00193DE7">
            <w:pPr>
              <w:rPr>
                <w:b/>
              </w:rPr>
            </w:pPr>
            <w:r>
              <w:rPr>
                <w:b/>
              </w:rPr>
              <w:t>GROSS MOTOR</w:t>
            </w:r>
          </w:p>
        </w:tc>
      </w:tr>
      <w:tr w:rsidR="00DD20E7" w14:paraId="6CEF26AC" w14:textId="77777777" w:rsidTr="00193DE7">
        <w:trPr>
          <w:trHeight w:val="360"/>
          <w:jc w:val="center"/>
        </w:trPr>
        <w:tc>
          <w:tcPr>
            <w:tcW w:w="10512" w:type="dxa"/>
            <w:vAlign w:val="center"/>
          </w:tcPr>
          <w:p w14:paraId="0217FA6F" w14:textId="77777777" w:rsidR="00DD20E7" w:rsidRDefault="00DD20E7" w:rsidP="00193DE7">
            <w:r>
              <w:t>Do</w:t>
            </w:r>
            <w:r w:rsidR="00A211A7">
              <w:t xml:space="preserve"> you or</w:t>
            </w:r>
            <w:r>
              <w:t xml:space="preserve"> your child walk independently? Y</w:t>
            </w: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w:t>
            </w: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r>
              <w:t xml:space="preserve">     </w:t>
            </w:r>
            <w:r w:rsidR="00D66CC7">
              <w:t>If applicable, type of assistive device:</w:t>
            </w:r>
            <w:r>
              <w:t xml:space="preserve"> </w:t>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6CC7" w14:paraId="2AD0087A" w14:textId="77777777" w:rsidTr="00193DE7">
        <w:trPr>
          <w:trHeight w:val="360"/>
          <w:jc w:val="center"/>
        </w:trPr>
        <w:tc>
          <w:tcPr>
            <w:tcW w:w="10512" w:type="dxa"/>
            <w:vAlign w:val="center"/>
          </w:tcPr>
          <w:p w14:paraId="2DAB9717" w14:textId="77777777" w:rsidR="00D66CC7" w:rsidRDefault="00D66CC7" w:rsidP="00193DE7">
            <w:r>
              <w:t xml:space="preserve">Age </w:t>
            </w:r>
            <w:r w:rsidR="00A211A7">
              <w:t xml:space="preserve">your </w:t>
            </w:r>
            <w:r>
              <w:t xml:space="preserve">child sat </w:t>
            </w:r>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crawled </w:t>
            </w:r>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walked </w:t>
            </w:r>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9E1EFDD" w14:textId="77777777" w:rsidR="00E57560" w:rsidRDefault="00E57560" w:rsidP="005D2B16"/>
    <w:tbl>
      <w:tblPr>
        <w:tblStyle w:val="TableGrid"/>
        <w:tblW w:w="10512" w:type="dxa"/>
        <w:jc w:val="center"/>
        <w:tblLook w:val="04A0" w:firstRow="1" w:lastRow="0" w:firstColumn="1" w:lastColumn="0" w:noHBand="0" w:noVBand="1"/>
      </w:tblPr>
      <w:tblGrid>
        <w:gridCol w:w="10512"/>
      </w:tblGrid>
      <w:tr w:rsidR="00D66CC7" w:rsidRPr="005C01A9" w14:paraId="28DA9C72" w14:textId="77777777" w:rsidTr="00193DE7">
        <w:trPr>
          <w:trHeight w:val="360"/>
          <w:jc w:val="center"/>
        </w:trPr>
        <w:tc>
          <w:tcPr>
            <w:tcW w:w="10512" w:type="dxa"/>
            <w:shd w:val="clear" w:color="auto" w:fill="F2F2F2" w:themeFill="background1" w:themeFillShade="F2"/>
            <w:vAlign w:val="center"/>
          </w:tcPr>
          <w:p w14:paraId="3BBBA5F6" w14:textId="77777777" w:rsidR="00D66CC7" w:rsidRPr="005C01A9" w:rsidRDefault="00D66CC7" w:rsidP="00193DE7">
            <w:pPr>
              <w:rPr>
                <w:b/>
              </w:rPr>
            </w:pPr>
            <w:r>
              <w:rPr>
                <w:b/>
              </w:rPr>
              <w:t>FINE MOTOR</w:t>
            </w:r>
          </w:p>
        </w:tc>
      </w:tr>
      <w:tr w:rsidR="00D66CC7" w14:paraId="3F0DCEA7" w14:textId="77777777" w:rsidTr="00193DE7">
        <w:trPr>
          <w:trHeight w:val="360"/>
          <w:jc w:val="center"/>
        </w:trPr>
        <w:tc>
          <w:tcPr>
            <w:tcW w:w="10512" w:type="dxa"/>
            <w:vAlign w:val="center"/>
          </w:tcPr>
          <w:p w14:paraId="65B07F3A" w14:textId="77777777" w:rsidR="00D66CC7" w:rsidRDefault="00D66CC7" w:rsidP="00193DE7">
            <w:r>
              <w:t>Do you</w:t>
            </w:r>
            <w:r w:rsidR="00A211A7">
              <w:t xml:space="preserve"> or you</w:t>
            </w:r>
            <w:r>
              <w:t xml:space="preserve">r child </w:t>
            </w:r>
            <w:r w:rsidR="00D57415">
              <w:t>dress himself</w:t>
            </w:r>
            <w:r>
              <w:t>? Y</w:t>
            </w: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w:t>
            </w: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r>
              <w:t xml:space="preserve">  </w:t>
            </w:r>
            <w:r w:rsidR="00A211A7">
              <w:t>Do you or</w:t>
            </w:r>
            <w:r w:rsidR="00D57415">
              <w:t xml:space="preserve"> your child use utensils to eat? Y</w:t>
            </w:r>
            <w:r w:rsidR="00D57415">
              <w:fldChar w:fldCharType="begin">
                <w:ffData>
                  <w:name w:val="Check6"/>
                  <w:enabled/>
                  <w:calcOnExit w:val="0"/>
                  <w:checkBox>
                    <w:sizeAuto/>
                    <w:default w:val="0"/>
                  </w:checkBox>
                </w:ffData>
              </w:fldChar>
            </w:r>
            <w:r w:rsidR="00D57415">
              <w:instrText xml:space="preserve"> FORMCHECKBOX </w:instrText>
            </w:r>
            <w:r w:rsidR="00000000">
              <w:fldChar w:fldCharType="separate"/>
            </w:r>
            <w:r w:rsidR="00D57415">
              <w:fldChar w:fldCharType="end"/>
            </w:r>
            <w:r w:rsidR="00D57415">
              <w:t xml:space="preserve">   N</w:t>
            </w:r>
            <w:r w:rsidR="00D57415">
              <w:fldChar w:fldCharType="begin">
                <w:ffData>
                  <w:name w:val="Check7"/>
                  <w:enabled/>
                  <w:calcOnExit w:val="0"/>
                  <w:checkBox>
                    <w:sizeAuto/>
                    <w:default w:val="0"/>
                  </w:checkBox>
                </w:ffData>
              </w:fldChar>
            </w:r>
            <w:r w:rsidR="00D57415">
              <w:instrText xml:space="preserve"> FORMCHECKBOX </w:instrText>
            </w:r>
            <w:r w:rsidR="00000000">
              <w:fldChar w:fldCharType="separate"/>
            </w:r>
            <w:r w:rsidR="00D57415">
              <w:fldChar w:fldCharType="end"/>
            </w:r>
          </w:p>
        </w:tc>
      </w:tr>
      <w:tr w:rsidR="00D66CC7" w14:paraId="259F91C3" w14:textId="77777777" w:rsidTr="00193DE7">
        <w:trPr>
          <w:trHeight w:val="360"/>
          <w:jc w:val="center"/>
        </w:trPr>
        <w:tc>
          <w:tcPr>
            <w:tcW w:w="10512" w:type="dxa"/>
            <w:vAlign w:val="center"/>
          </w:tcPr>
          <w:p w14:paraId="0FBDBCCE" w14:textId="77777777" w:rsidR="00A211A7" w:rsidRDefault="00D57415" w:rsidP="00A211A7">
            <w:r>
              <w:t>Do</w:t>
            </w:r>
            <w:r w:rsidR="00A211A7">
              <w:t xml:space="preserve"> you or</w:t>
            </w:r>
            <w:r>
              <w:t xml:space="preserve"> your </w:t>
            </w:r>
            <w:r w:rsidR="00D66CC7">
              <w:t xml:space="preserve">child </w:t>
            </w:r>
            <w:r>
              <w:t>have difficulty writing? Y</w:t>
            </w: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rsidR="00A211A7">
              <w:t xml:space="preserve"> </w:t>
            </w:r>
            <w:r>
              <w:t xml:space="preserve"> N</w:t>
            </w: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r>
              <w:t>, coloring</w:t>
            </w:r>
            <w:r w:rsidR="00A211A7">
              <w:t>?</w:t>
            </w:r>
            <w:r>
              <w:t xml:space="preserve"> Y</w:t>
            </w: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w:t>
            </w:r>
            <w:r w:rsidR="00A211A7">
              <w:t xml:space="preserve"> </w:t>
            </w:r>
            <w:r>
              <w:t>N</w:t>
            </w: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r>
              <w:t xml:space="preserve">, </w:t>
            </w:r>
          </w:p>
          <w:p w14:paraId="7D00E008" w14:textId="77777777" w:rsidR="00D66CC7" w:rsidRDefault="00D57415" w:rsidP="00A211A7">
            <w:r>
              <w:t>cutting with scissors</w:t>
            </w:r>
            <w:r w:rsidR="00A211A7">
              <w:t>?</w:t>
            </w:r>
            <w:r>
              <w:t xml:space="preserve"> Y</w:t>
            </w: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rsidR="00A211A7">
              <w:t xml:space="preserve">   </w:t>
            </w:r>
            <w:r>
              <w:t>N</w:t>
            </w: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r>
              <w:t xml:space="preserve">     </w:t>
            </w:r>
          </w:p>
        </w:tc>
      </w:tr>
    </w:tbl>
    <w:p w14:paraId="75A7AD3E" w14:textId="77777777" w:rsidR="00593584" w:rsidRDefault="00593584" w:rsidP="005D2B16"/>
    <w:tbl>
      <w:tblPr>
        <w:tblStyle w:val="TableGrid"/>
        <w:tblW w:w="10512" w:type="dxa"/>
        <w:jc w:val="center"/>
        <w:tblLook w:val="04A0" w:firstRow="1" w:lastRow="0" w:firstColumn="1" w:lastColumn="0" w:noHBand="0" w:noVBand="1"/>
      </w:tblPr>
      <w:tblGrid>
        <w:gridCol w:w="10512"/>
      </w:tblGrid>
      <w:tr w:rsidR="00273AAE" w:rsidRPr="005C01A9" w14:paraId="0035C164" w14:textId="77777777" w:rsidTr="00A94650">
        <w:trPr>
          <w:trHeight w:val="360"/>
          <w:jc w:val="center"/>
        </w:trPr>
        <w:tc>
          <w:tcPr>
            <w:tcW w:w="10512" w:type="dxa"/>
            <w:shd w:val="clear" w:color="auto" w:fill="F2F2F2" w:themeFill="background1" w:themeFillShade="F2"/>
            <w:vAlign w:val="center"/>
          </w:tcPr>
          <w:p w14:paraId="3CAE27B3" w14:textId="77777777" w:rsidR="00273AAE" w:rsidRPr="005C01A9" w:rsidRDefault="00825623" w:rsidP="003469A4">
            <w:pPr>
              <w:rPr>
                <w:b/>
              </w:rPr>
            </w:pPr>
            <w:r>
              <w:rPr>
                <w:b/>
              </w:rPr>
              <w:t>GOALS/EXPECTATIONS</w:t>
            </w:r>
          </w:p>
        </w:tc>
      </w:tr>
      <w:tr w:rsidR="00825623" w14:paraId="6A97D8FB" w14:textId="77777777" w:rsidTr="00A94650">
        <w:trPr>
          <w:trHeight w:val="360"/>
          <w:jc w:val="center"/>
        </w:trPr>
        <w:tc>
          <w:tcPr>
            <w:tcW w:w="10512" w:type="dxa"/>
            <w:vAlign w:val="center"/>
          </w:tcPr>
          <w:p w14:paraId="2948D81F" w14:textId="77777777" w:rsidR="00825623" w:rsidRDefault="00825623" w:rsidP="003469A4">
            <w:r>
              <w:t xml:space="preserve">What do you hope to </w:t>
            </w:r>
            <w:r w:rsidR="000260B0">
              <w:t>achieve through our services? What goals would you love to see accomplished in:</w:t>
            </w:r>
          </w:p>
        </w:tc>
      </w:tr>
      <w:tr w:rsidR="000260B0" w14:paraId="6E8F6169" w14:textId="77777777" w:rsidTr="00A94650">
        <w:trPr>
          <w:trHeight w:val="360"/>
          <w:jc w:val="center"/>
        </w:trPr>
        <w:tc>
          <w:tcPr>
            <w:tcW w:w="10512" w:type="dxa"/>
            <w:vAlign w:val="center"/>
          </w:tcPr>
          <w:p w14:paraId="5E6BF47E" w14:textId="77777777" w:rsidR="000260B0" w:rsidRDefault="000260B0" w:rsidP="000260B0">
            <w:r>
              <w:t xml:space="preserve">3 months? </w:t>
            </w:r>
            <w:r>
              <w:fldChar w:fldCharType="begin">
                <w:ffData>
                  <w:name w:val="Text60"/>
                  <w:enabled/>
                  <w:calcOnExit w:val="0"/>
                  <w:textInput/>
                </w:ffData>
              </w:fldChar>
            </w:r>
            <w:bookmarkStart w:id="78"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0260B0" w14:paraId="3BBA7585" w14:textId="77777777" w:rsidTr="00A94650">
        <w:trPr>
          <w:trHeight w:val="360"/>
          <w:jc w:val="center"/>
        </w:trPr>
        <w:tc>
          <w:tcPr>
            <w:tcW w:w="10512" w:type="dxa"/>
            <w:vAlign w:val="center"/>
          </w:tcPr>
          <w:p w14:paraId="0D98D89B" w14:textId="77777777" w:rsidR="000260B0" w:rsidRDefault="000260B0" w:rsidP="000260B0">
            <w:r>
              <w:t xml:space="preserve">6 months? </w:t>
            </w:r>
            <w:r>
              <w:fldChar w:fldCharType="begin">
                <w:ffData>
                  <w:name w:val="Text58"/>
                  <w:enabled/>
                  <w:calcOnExit w:val="0"/>
                  <w:textInput/>
                </w:ffData>
              </w:fldChar>
            </w:r>
            <w:bookmarkStart w:id="7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r w:rsidR="000260B0" w14:paraId="2C0DB9BB" w14:textId="77777777" w:rsidTr="00A94650">
        <w:trPr>
          <w:trHeight w:val="360"/>
          <w:jc w:val="center"/>
        </w:trPr>
        <w:tc>
          <w:tcPr>
            <w:tcW w:w="10512" w:type="dxa"/>
            <w:vAlign w:val="center"/>
          </w:tcPr>
          <w:p w14:paraId="7B3B4688" w14:textId="77777777" w:rsidR="000260B0" w:rsidRDefault="000260B0" w:rsidP="000260B0">
            <w:r>
              <w:t xml:space="preserve">1 year? </w:t>
            </w:r>
            <w:r>
              <w:fldChar w:fldCharType="begin">
                <w:ffData>
                  <w:name w:val="Text59"/>
                  <w:enabled/>
                  <w:calcOnExit w:val="0"/>
                  <w:textInput/>
                </w:ffData>
              </w:fldChar>
            </w:r>
            <w:bookmarkStart w:id="8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0260B0" w14:paraId="4808D228" w14:textId="77777777" w:rsidTr="00A94650">
        <w:trPr>
          <w:trHeight w:val="360"/>
          <w:jc w:val="center"/>
        </w:trPr>
        <w:tc>
          <w:tcPr>
            <w:tcW w:w="10512" w:type="dxa"/>
            <w:vAlign w:val="center"/>
          </w:tcPr>
          <w:p w14:paraId="259B0B2F" w14:textId="77777777" w:rsidR="000260B0" w:rsidRDefault="000260B0" w:rsidP="000260B0">
            <w:r>
              <w:t xml:space="preserve">Is there anything else you would like us to know about you or your child? </w:t>
            </w:r>
            <w:r>
              <w:fldChar w:fldCharType="begin">
                <w:ffData>
                  <w:name w:val="Text61"/>
                  <w:enabled/>
                  <w:calcOnExit w:val="0"/>
                  <w:textInput/>
                </w:ffData>
              </w:fldChar>
            </w:r>
            <w:bookmarkStart w:id="81"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bl>
    <w:p w14:paraId="15731855" w14:textId="77777777" w:rsidR="00A94650" w:rsidRDefault="00A94650" w:rsidP="005D2B16"/>
    <w:tbl>
      <w:tblPr>
        <w:tblStyle w:val="TableGrid"/>
        <w:tblW w:w="10512" w:type="dxa"/>
        <w:jc w:val="center"/>
        <w:tblLook w:val="04A0" w:firstRow="1" w:lastRow="0" w:firstColumn="1" w:lastColumn="0" w:noHBand="0" w:noVBand="1"/>
      </w:tblPr>
      <w:tblGrid>
        <w:gridCol w:w="2628"/>
        <w:gridCol w:w="2628"/>
        <w:gridCol w:w="2628"/>
        <w:gridCol w:w="2628"/>
      </w:tblGrid>
      <w:tr w:rsidR="00273AAE" w:rsidRPr="005C01A9" w14:paraId="74A03F1D" w14:textId="77777777" w:rsidTr="00A94650">
        <w:trPr>
          <w:trHeight w:val="360"/>
          <w:jc w:val="center"/>
        </w:trPr>
        <w:tc>
          <w:tcPr>
            <w:tcW w:w="10512" w:type="dxa"/>
            <w:gridSpan w:val="4"/>
            <w:shd w:val="clear" w:color="auto" w:fill="F2F2F2" w:themeFill="background1" w:themeFillShade="F2"/>
            <w:vAlign w:val="center"/>
          </w:tcPr>
          <w:p w14:paraId="7B793983" w14:textId="77777777" w:rsidR="00273AAE" w:rsidRPr="005C01A9" w:rsidRDefault="000260B0" w:rsidP="003469A4">
            <w:pPr>
              <w:rPr>
                <w:b/>
              </w:rPr>
            </w:pPr>
            <w:r>
              <w:rPr>
                <w:b/>
              </w:rPr>
              <w:t>MEDICATIONS</w:t>
            </w:r>
          </w:p>
        </w:tc>
      </w:tr>
      <w:tr w:rsidR="000260B0" w14:paraId="4A35F413" w14:textId="77777777" w:rsidTr="00A94650">
        <w:trPr>
          <w:trHeight w:val="360"/>
          <w:jc w:val="center"/>
        </w:trPr>
        <w:tc>
          <w:tcPr>
            <w:tcW w:w="2628" w:type="dxa"/>
            <w:vAlign w:val="center"/>
          </w:tcPr>
          <w:p w14:paraId="42A2245C" w14:textId="77777777" w:rsidR="000260B0" w:rsidRPr="000A4067" w:rsidRDefault="000A4067" w:rsidP="000A4067">
            <w:pPr>
              <w:jc w:val="center"/>
              <w:rPr>
                <w:b/>
              </w:rPr>
            </w:pPr>
            <w:r w:rsidRPr="000A4067">
              <w:rPr>
                <w:b/>
              </w:rPr>
              <w:t>Name:</w:t>
            </w:r>
          </w:p>
        </w:tc>
        <w:tc>
          <w:tcPr>
            <w:tcW w:w="2628" w:type="dxa"/>
            <w:vAlign w:val="center"/>
          </w:tcPr>
          <w:p w14:paraId="6159BBC1" w14:textId="77777777" w:rsidR="000260B0" w:rsidRPr="000A4067" w:rsidRDefault="000A4067" w:rsidP="000A4067">
            <w:pPr>
              <w:jc w:val="center"/>
              <w:rPr>
                <w:b/>
              </w:rPr>
            </w:pPr>
            <w:r>
              <w:rPr>
                <w:b/>
              </w:rPr>
              <w:t>Dosage:</w:t>
            </w:r>
          </w:p>
        </w:tc>
        <w:tc>
          <w:tcPr>
            <w:tcW w:w="2628" w:type="dxa"/>
            <w:vAlign w:val="center"/>
          </w:tcPr>
          <w:p w14:paraId="4A84CF40" w14:textId="77777777" w:rsidR="000260B0" w:rsidRPr="000A4067" w:rsidRDefault="000A4067" w:rsidP="000A4067">
            <w:pPr>
              <w:jc w:val="center"/>
              <w:rPr>
                <w:b/>
              </w:rPr>
            </w:pPr>
            <w:r>
              <w:rPr>
                <w:b/>
              </w:rPr>
              <w:t>Frequency:</w:t>
            </w:r>
          </w:p>
        </w:tc>
        <w:tc>
          <w:tcPr>
            <w:tcW w:w="2628" w:type="dxa"/>
            <w:vAlign w:val="center"/>
          </w:tcPr>
          <w:p w14:paraId="640FB8EB" w14:textId="77777777" w:rsidR="000260B0" w:rsidRPr="000A4067" w:rsidRDefault="000A4067" w:rsidP="000A4067">
            <w:pPr>
              <w:jc w:val="center"/>
              <w:rPr>
                <w:b/>
              </w:rPr>
            </w:pPr>
            <w:r>
              <w:rPr>
                <w:b/>
              </w:rPr>
              <w:t>Reason:</w:t>
            </w:r>
          </w:p>
        </w:tc>
      </w:tr>
      <w:tr w:rsidR="000260B0" w14:paraId="6328696E" w14:textId="77777777" w:rsidTr="00A94650">
        <w:trPr>
          <w:trHeight w:val="360"/>
          <w:jc w:val="center"/>
        </w:trPr>
        <w:tc>
          <w:tcPr>
            <w:tcW w:w="2628" w:type="dxa"/>
            <w:vAlign w:val="center"/>
          </w:tcPr>
          <w:p w14:paraId="12E15B8A" w14:textId="77777777" w:rsidR="000260B0" w:rsidRDefault="000A4067" w:rsidP="000A4067">
            <w:pPr>
              <w:jc w:val="center"/>
            </w:pPr>
            <w:r>
              <w:fldChar w:fldCharType="begin">
                <w:ffData>
                  <w:name w:val="Text62"/>
                  <w:enabled/>
                  <w:calcOnExit w:val="0"/>
                  <w:textInput/>
                </w:ffData>
              </w:fldChar>
            </w:r>
            <w:bookmarkStart w:id="82"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2628" w:type="dxa"/>
            <w:vAlign w:val="center"/>
          </w:tcPr>
          <w:p w14:paraId="6A81806B" w14:textId="77777777"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0528670F" w14:textId="77777777"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7A066A49" w14:textId="77777777"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60B0" w14:paraId="45E4753F" w14:textId="77777777" w:rsidTr="00A94650">
        <w:trPr>
          <w:trHeight w:val="360"/>
          <w:jc w:val="center"/>
        </w:trPr>
        <w:tc>
          <w:tcPr>
            <w:tcW w:w="2628" w:type="dxa"/>
            <w:vAlign w:val="center"/>
          </w:tcPr>
          <w:p w14:paraId="206184FE" w14:textId="77777777"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5837CA8E" w14:textId="77777777"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6F6291F5" w14:textId="77777777"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3386652E" w14:textId="77777777"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60B0" w14:paraId="70F4A36D" w14:textId="77777777" w:rsidTr="00A94650">
        <w:trPr>
          <w:trHeight w:val="360"/>
          <w:jc w:val="center"/>
        </w:trPr>
        <w:tc>
          <w:tcPr>
            <w:tcW w:w="2628" w:type="dxa"/>
            <w:vAlign w:val="center"/>
          </w:tcPr>
          <w:p w14:paraId="6872BC10" w14:textId="77777777"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14A5AB46" w14:textId="77777777"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32A860C4" w14:textId="77777777"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00950BDC" w14:textId="77777777"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60B0" w14:paraId="6E10A80C" w14:textId="77777777" w:rsidTr="00A94650">
        <w:trPr>
          <w:trHeight w:val="360"/>
          <w:jc w:val="center"/>
        </w:trPr>
        <w:tc>
          <w:tcPr>
            <w:tcW w:w="2628" w:type="dxa"/>
            <w:vAlign w:val="center"/>
          </w:tcPr>
          <w:p w14:paraId="742E88C1" w14:textId="77777777"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38413898" w14:textId="77777777"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3924E906" w14:textId="77777777"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580C61CC" w14:textId="77777777"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60B0" w14:paraId="2239AF2B" w14:textId="77777777" w:rsidTr="00A94650">
        <w:trPr>
          <w:trHeight w:val="360"/>
          <w:jc w:val="center"/>
        </w:trPr>
        <w:tc>
          <w:tcPr>
            <w:tcW w:w="2628" w:type="dxa"/>
            <w:vAlign w:val="center"/>
          </w:tcPr>
          <w:p w14:paraId="100BC581" w14:textId="77777777"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2EA4A3FB" w14:textId="77777777"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7D339DE9" w14:textId="77777777"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403DE9A8" w14:textId="77777777"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4067" w14:paraId="491D5656" w14:textId="77777777" w:rsidTr="00A94650">
        <w:trPr>
          <w:trHeight w:val="360"/>
          <w:jc w:val="center"/>
        </w:trPr>
        <w:tc>
          <w:tcPr>
            <w:tcW w:w="2628" w:type="dxa"/>
            <w:vAlign w:val="center"/>
          </w:tcPr>
          <w:p w14:paraId="1A01D5FF" w14:textId="77777777"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537B5527" w14:textId="77777777"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3D7E97E1" w14:textId="77777777"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3C955CFE" w14:textId="77777777"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4067" w14:paraId="01E6D052" w14:textId="77777777" w:rsidTr="00A94650">
        <w:trPr>
          <w:trHeight w:val="360"/>
          <w:jc w:val="center"/>
        </w:trPr>
        <w:tc>
          <w:tcPr>
            <w:tcW w:w="10512" w:type="dxa"/>
            <w:gridSpan w:val="4"/>
            <w:shd w:val="clear" w:color="auto" w:fill="F2F2F2" w:themeFill="background1" w:themeFillShade="F2"/>
            <w:vAlign w:val="center"/>
          </w:tcPr>
          <w:p w14:paraId="058607D3" w14:textId="77777777" w:rsidR="000A4067" w:rsidRPr="000A4067" w:rsidRDefault="000A4067" w:rsidP="000A4067">
            <w:pPr>
              <w:rPr>
                <w:b/>
              </w:rPr>
            </w:pPr>
            <w:r>
              <w:rPr>
                <w:b/>
              </w:rPr>
              <w:t>ANY PAST MEDICATIONS WE SHOULD BE AWARE OF</w:t>
            </w:r>
          </w:p>
        </w:tc>
      </w:tr>
      <w:tr w:rsidR="000A4067" w14:paraId="3A0B33FD" w14:textId="77777777" w:rsidTr="00A94650">
        <w:trPr>
          <w:trHeight w:val="360"/>
          <w:jc w:val="center"/>
        </w:trPr>
        <w:tc>
          <w:tcPr>
            <w:tcW w:w="2628" w:type="dxa"/>
            <w:vAlign w:val="center"/>
          </w:tcPr>
          <w:p w14:paraId="0ED282C7" w14:textId="77777777"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3CEFCD7C" w14:textId="77777777"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56AAD993" w14:textId="77777777"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7369B9D6" w14:textId="77777777"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4067" w14:paraId="7F523BB6" w14:textId="77777777" w:rsidTr="00A94650">
        <w:trPr>
          <w:trHeight w:val="360"/>
          <w:jc w:val="center"/>
        </w:trPr>
        <w:tc>
          <w:tcPr>
            <w:tcW w:w="2628" w:type="dxa"/>
            <w:vAlign w:val="center"/>
          </w:tcPr>
          <w:p w14:paraId="5AD6444E" w14:textId="77777777"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6907448B" w14:textId="77777777"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56DD6B07" w14:textId="77777777"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075FBFEA" w14:textId="77777777"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0C9AECE" w14:textId="77777777" w:rsidR="00273AAE" w:rsidRDefault="00273AAE" w:rsidP="005D2B16"/>
    <w:tbl>
      <w:tblPr>
        <w:tblStyle w:val="TableGrid"/>
        <w:tblW w:w="10512" w:type="dxa"/>
        <w:jc w:val="center"/>
        <w:tblLook w:val="04A0" w:firstRow="1" w:lastRow="0" w:firstColumn="1" w:lastColumn="0" w:noHBand="0" w:noVBand="1"/>
      </w:tblPr>
      <w:tblGrid>
        <w:gridCol w:w="3504"/>
        <w:gridCol w:w="3504"/>
        <w:gridCol w:w="3504"/>
      </w:tblGrid>
      <w:tr w:rsidR="00273AAE" w:rsidRPr="005C01A9" w14:paraId="575177C5" w14:textId="77777777" w:rsidTr="00A94650">
        <w:trPr>
          <w:trHeight w:val="360"/>
          <w:jc w:val="center"/>
        </w:trPr>
        <w:tc>
          <w:tcPr>
            <w:tcW w:w="10512" w:type="dxa"/>
            <w:gridSpan w:val="3"/>
            <w:shd w:val="clear" w:color="auto" w:fill="F2F2F2" w:themeFill="background1" w:themeFillShade="F2"/>
            <w:vAlign w:val="center"/>
          </w:tcPr>
          <w:p w14:paraId="2443C7B7" w14:textId="77777777" w:rsidR="00273AAE" w:rsidRPr="005C01A9" w:rsidRDefault="000A4067" w:rsidP="003469A4">
            <w:pPr>
              <w:rPr>
                <w:b/>
              </w:rPr>
            </w:pPr>
            <w:r>
              <w:rPr>
                <w:b/>
              </w:rPr>
              <w:t>PREVIOUS TESTING</w:t>
            </w:r>
          </w:p>
        </w:tc>
      </w:tr>
      <w:tr w:rsidR="000A4067" w14:paraId="6A650FD0" w14:textId="77777777" w:rsidTr="00A94650">
        <w:trPr>
          <w:trHeight w:val="360"/>
          <w:jc w:val="center"/>
        </w:trPr>
        <w:tc>
          <w:tcPr>
            <w:tcW w:w="3504" w:type="dxa"/>
            <w:vAlign w:val="center"/>
          </w:tcPr>
          <w:p w14:paraId="6B6C948F" w14:textId="77777777" w:rsidR="000A4067" w:rsidRPr="000A4067" w:rsidRDefault="000A4067" w:rsidP="000A4067">
            <w:pPr>
              <w:jc w:val="center"/>
              <w:rPr>
                <w:b/>
              </w:rPr>
            </w:pPr>
            <w:r>
              <w:rPr>
                <w:b/>
              </w:rPr>
              <w:t>Test:</w:t>
            </w:r>
          </w:p>
        </w:tc>
        <w:tc>
          <w:tcPr>
            <w:tcW w:w="3504" w:type="dxa"/>
            <w:vAlign w:val="center"/>
          </w:tcPr>
          <w:p w14:paraId="3F8C238A" w14:textId="77777777" w:rsidR="000A4067" w:rsidRPr="000A4067" w:rsidRDefault="000A4067" w:rsidP="000A4067">
            <w:pPr>
              <w:jc w:val="center"/>
              <w:rPr>
                <w:b/>
              </w:rPr>
            </w:pPr>
            <w:r>
              <w:rPr>
                <w:b/>
              </w:rPr>
              <w:t>Date Tested:</w:t>
            </w:r>
          </w:p>
        </w:tc>
        <w:tc>
          <w:tcPr>
            <w:tcW w:w="3504" w:type="dxa"/>
            <w:vAlign w:val="center"/>
          </w:tcPr>
          <w:p w14:paraId="7E3C4D0E" w14:textId="77777777" w:rsidR="000A4067" w:rsidRPr="000A4067" w:rsidRDefault="000A4067" w:rsidP="000A4067">
            <w:pPr>
              <w:jc w:val="center"/>
              <w:rPr>
                <w:b/>
              </w:rPr>
            </w:pPr>
            <w:r>
              <w:rPr>
                <w:b/>
              </w:rPr>
              <w:t>Results:</w:t>
            </w:r>
          </w:p>
        </w:tc>
      </w:tr>
      <w:tr w:rsidR="000A4067" w14:paraId="2AB83FF0" w14:textId="77777777" w:rsidTr="00A94650">
        <w:trPr>
          <w:trHeight w:val="360"/>
          <w:jc w:val="center"/>
        </w:trPr>
        <w:tc>
          <w:tcPr>
            <w:tcW w:w="3504" w:type="dxa"/>
            <w:vAlign w:val="center"/>
          </w:tcPr>
          <w:p w14:paraId="421C96D3" w14:textId="77777777" w:rsidR="000A4067" w:rsidRDefault="000A4067" w:rsidP="000A4067">
            <w:pPr>
              <w:jc w:val="center"/>
            </w:pPr>
            <w:r>
              <w:t xml:space="preserve">Hearing </w:t>
            </w:r>
            <w:r>
              <w:fldChar w:fldCharType="begin">
                <w:ffData>
                  <w:name w:val="Check25"/>
                  <w:enabled/>
                  <w:calcOnExit w:val="0"/>
                  <w:checkBox>
                    <w:sizeAuto/>
                    <w:default w:val="0"/>
                  </w:checkBox>
                </w:ffData>
              </w:fldChar>
            </w:r>
            <w:bookmarkStart w:id="83" w:name="Check25"/>
            <w:r>
              <w:instrText xml:space="preserve"> FORMCHECKBOX </w:instrText>
            </w:r>
            <w:r w:rsidR="00000000">
              <w:fldChar w:fldCharType="separate"/>
            </w:r>
            <w:r>
              <w:fldChar w:fldCharType="end"/>
            </w:r>
            <w:bookmarkEnd w:id="83"/>
          </w:p>
        </w:tc>
        <w:tc>
          <w:tcPr>
            <w:tcW w:w="3504" w:type="dxa"/>
            <w:vAlign w:val="center"/>
          </w:tcPr>
          <w:p w14:paraId="5DD2E495" w14:textId="77777777"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04" w:type="dxa"/>
            <w:vAlign w:val="center"/>
          </w:tcPr>
          <w:p w14:paraId="7E98105A" w14:textId="77777777"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4067" w14:paraId="4CCA15A2" w14:textId="77777777" w:rsidTr="00A94650">
        <w:trPr>
          <w:trHeight w:val="360"/>
          <w:jc w:val="center"/>
        </w:trPr>
        <w:tc>
          <w:tcPr>
            <w:tcW w:w="3504" w:type="dxa"/>
            <w:vAlign w:val="center"/>
          </w:tcPr>
          <w:p w14:paraId="79799B99" w14:textId="77777777" w:rsidR="000A4067" w:rsidRDefault="000A4067" w:rsidP="000A4067">
            <w:pPr>
              <w:jc w:val="center"/>
            </w:pPr>
            <w:r>
              <w:lastRenderedPageBreak/>
              <w:t xml:space="preserve">Psychological </w:t>
            </w:r>
            <w:r>
              <w:fldChar w:fldCharType="begin">
                <w:ffData>
                  <w:name w:val="Check26"/>
                  <w:enabled/>
                  <w:calcOnExit w:val="0"/>
                  <w:checkBox>
                    <w:sizeAuto/>
                    <w:default w:val="0"/>
                  </w:checkBox>
                </w:ffData>
              </w:fldChar>
            </w:r>
            <w:bookmarkStart w:id="84" w:name="Check26"/>
            <w:r>
              <w:instrText xml:space="preserve"> FORMCHECKBOX </w:instrText>
            </w:r>
            <w:r w:rsidR="00000000">
              <w:fldChar w:fldCharType="separate"/>
            </w:r>
            <w:r>
              <w:fldChar w:fldCharType="end"/>
            </w:r>
            <w:bookmarkEnd w:id="84"/>
          </w:p>
        </w:tc>
        <w:tc>
          <w:tcPr>
            <w:tcW w:w="3504" w:type="dxa"/>
            <w:vAlign w:val="center"/>
          </w:tcPr>
          <w:p w14:paraId="49532C60" w14:textId="77777777"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04" w:type="dxa"/>
            <w:vAlign w:val="center"/>
          </w:tcPr>
          <w:p w14:paraId="16DA3904" w14:textId="77777777"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4067" w14:paraId="6C03E60C" w14:textId="77777777" w:rsidTr="00A94650">
        <w:trPr>
          <w:trHeight w:val="360"/>
          <w:jc w:val="center"/>
        </w:trPr>
        <w:tc>
          <w:tcPr>
            <w:tcW w:w="3504" w:type="dxa"/>
            <w:vAlign w:val="center"/>
          </w:tcPr>
          <w:p w14:paraId="7FACD71E" w14:textId="77777777" w:rsidR="000A4067" w:rsidRDefault="00827881" w:rsidP="000A4067">
            <w:pPr>
              <w:jc w:val="center"/>
            </w:pPr>
            <w:r>
              <w:t xml:space="preserve">Vision </w:t>
            </w:r>
            <w:r>
              <w:fldChar w:fldCharType="begin">
                <w:ffData>
                  <w:name w:val="Check27"/>
                  <w:enabled/>
                  <w:calcOnExit w:val="0"/>
                  <w:checkBox>
                    <w:sizeAuto/>
                    <w:default w:val="0"/>
                  </w:checkBox>
                </w:ffData>
              </w:fldChar>
            </w:r>
            <w:bookmarkStart w:id="85" w:name="Check27"/>
            <w:r>
              <w:instrText xml:space="preserve"> FORMCHECKBOX </w:instrText>
            </w:r>
            <w:r w:rsidR="00000000">
              <w:fldChar w:fldCharType="separate"/>
            </w:r>
            <w:r>
              <w:fldChar w:fldCharType="end"/>
            </w:r>
            <w:bookmarkEnd w:id="85"/>
          </w:p>
        </w:tc>
        <w:tc>
          <w:tcPr>
            <w:tcW w:w="3504" w:type="dxa"/>
            <w:vAlign w:val="center"/>
          </w:tcPr>
          <w:p w14:paraId="24C58FFD" w14:textId="77777777"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04" w:type="dxa"/>
            <w:vAlign w:val="center"/>
          </w:tcPr>
          <w:p w14:paraId="4A319A93" w14:textId="77777777"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4067" w14:paraId="1E2E29B2" w14:textId="77777777" w:rsidTr="00A94650">
        <w:trPr>
          <w:trHeight w:val="360"/>
          <w:jc w:val="center"/>
        </w:trPr>
        <w:tc>
          <w:tcPr>
            <w:tcW w:w="3504" w:type="dxa"/>
            <w:vAlign w:val="center"/>
          </w:tcPr>
          <w:p w14:paraId="6C9D42BB" w14:textId="77777777" w:rsidR="000A4067" w:rsidRDefault="00827881" w:rsidP="000A4067">
            <w:pPr>
              <w:jc w:val="center"/>
            </w:pPr>
            <w:r>
              <w:t xml:space="preserve">Swallow Study </w:t>
            </w:r>
            <w:r>
              <w:fldChar w:fldCharType="begin">
                <w:ffData>
                  <w:name w:val="Check28"/>
                  <w:enabled/>
                  <w:calcOnExit w:val="0"/>
                  <w:checkBox>
                    <w:sizeAuto/>
                    <w:default w:val="0"/>
                  </w:checkBox>
                </w:ffData>
              </w:fldChar>
            </w:r>
            <w:bookmarkStart w:id="86" w:name="Check28"/>
            <w:r>
              <w:instrText xml:space="preserve"> FORMCHECKBOX </w:instrText>
            </w:r>
            <w:r w:rsidR="00000000">
              <w:fldChar w:fldCharType="separate"/>
            </w:r>
            <w:r>
              <w:fldChar w:fldCharType="end"/>
            </w:r>
            <w:bookmarkEnd w:id="86"/>
          </w:p>
        </w:tc>
        <w:tc>
          <w:tcPr>
            <w:tcW w:w="3504" w:type="dxa"/>
            <w:vAlign w:val="center"/>
          </w:tcPr>
          <w:p w14:paraId="6816012F" w14:textId="77777777"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04" w:type="dxa"/>
            <w:vAlign w:val="center"/>
          </w:tcPr>
          <w:p w14:paraId="2F384EA7" w14:textId="77777777"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4067" w14:paraId="2FCD40BC" w14:textId="77777777" w:rsidTr="00A94650">
        <w:trPr>
          <w:trHeight w:val="360"/>
          <w:jc w:val="center"/>
        </w:trPr>
        <w:tc>
          <w:tcPr>
            <w:tcW w:w="3504" w:type="dxa"/>
            <w:vAlign w:val="center"/>
          </w:tcPr>
          <w:p w14:paraId="6C026103" w14:textId="77777777" w:rsidR="000A4067" w:rsidRDefault="00827881" w:rsidP="000A4067">
            <w:pPr>
              <w:jc w:val="center"/>
            </w:pPr>
            <w:r>
              <w:t xml:space="preserve">Other </w:t>
            </w:r>
            <w:r>
              <w:fldChar w:fldCharType="begin">
                <w:ffData>
                  <w:name w:val="Check29"/>
                  <w:enabled/>
                  <w:calcOnExit w:val="0"/>
                  <w:checkBox>
                    <w:sizeAuto/>
                    <w:default w:val="0"/>
                  </w:checkBox>
                </w:ffData>
              </w:fldChar>
            </w:r>
            <w:bookmarkStart w:id="87" w:name="Check29"/>
            <w:r>
              <w:instrText xml:space="preserve"> FORMCHECKBOX </w:instrText>
            </w:r>
            <w:r w:rsidR="00000000">
              <w:fldChar w:fldCharType="separate"/>
            </w:r>
            <w:r>
              <w:fldChar w:fldCharType="end"/>
            </w:r>
            <w:bookmarkEnd w:id="87"/>
          </w:p>
        </w:tc>
        <w:tc>
          <w:tcPr>
            <w:tcW w:w="3504" w:type="dxa"/>
            <w:vAlign w:val="center"/>
          </w:tcPr>
          <w:p w14:paraId="325097A4" w14:textId="77777777"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04" w:type="dxa"/>
            <w:vAlign w:val="center"/>
          </w:tcPr>
          <w:p w14:paraId="58D64977" w14:textId="77777777"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39325A" w14:textId="77777777" w:rsidR="00273AAE" w:rsidRDefault="00273AAE" w:rsidP="005D2B16"/>
    <w:p w14:paraId="5D4DA087" w14:textId="77777777" w:rsidR="00D66CC7" w:rsidRDefault="00D66CC7" w:rsidP="005D2B16"/>
    <w:p w14:paraId="06144239" w14:textId="77777777" w:rsidR="00D66CC7" w:rsidRDefault="00D66CC7" w:rsidP="005D2B16"/>
    <w:p w14:paraId="523D3CC1" w14:textId="77777777" w:rsidR="00D66CC7" w:rsidRDefault="00D66CC7" w:rsidP="005D2B16"/>
    <w:tbl>
      <w:tblPr>
        <w:tblStyle w:val="TableGrid"/>
        <w:tblW w:w="10478" w:type="dxa"/>
        <w:jc w:val="center"/>
        <w:tblLook w:val="04A0" w:firstRow="1" w:lastRow="0" w:firstColumn="1" w:lastColumn="0" w:noHBand="0" w:noVBand="1"/>
      </w:tblPr>
      <w:tblGrid>
        <w:gridCol w:w="3521"/>
        <w:gridCol w:w="3429"/>
        <w:gridCol w:w="3528"/>
      </w:tblGrid>
      <w:tr w:rsidR="00273AAE" w:rsidRPr="005C01A9" w14:paraId="3738981C" w14:textId="77777777" w:rsidTr="00A94650">
        <w:trPr>
          <w:trHeight w:val="360"/>
          <w:jc w:val="center"/>
        </w:trPr>
        <w:tc>
          <w:tcPr>
            <w:tcW w:w="10478" w:type="dxa"/>
            <w:gridSpan w:val="3"/>
            <w:shd w:val="clear" w:color="auto" w:fill="F2F2F2" w:themeFill="background1" w:themeFillShade="F2"/>
            <w:vAlign w:val="center"/>
          </w:tcPr>
          <w:p w14:paraId="12508CDC" w14:textId="77777777" w:rsidR="00273AAE" w:rsidRPr="005C01A9" w:rsidRDefault="00827881" w:rsidP="003469A4">
            <w:pPr>
              <w:rPr>
                <w:b/>
              </w:rPr>
            </w:pPr>
            <w:r>
              <w:rPr>
                <w:b/>
              </w:rPr>
              <w:t>SERVICES CURRENTLY RECEIVING</w:t>
            </w:r>
          </w:p>
        </w:tc>
      </w:tr>
      <w:tr w:rsidR="00827881" w:rsidRPr="005C01A9" w14:paraId="69D07E54" w14:textId="77777777" w:rsidTr="00A94650">
        <w:trPr>
          <w:trHeight w:val="360"/>
          <w:jc w:val="center"/>
        </w:trPr>
        <w:tc>
          <w:tcPr>
            <w:tcW w:w="3521" w:type="dxa"/>
            <w:shd w:val="clear" w:color="auto" w:fill="auto"/>
            <w:vAlign w:val="center"/>
          </w:tcPr>
          <w:p w14:paraId="113028E4" w14:textId="77777777" w:rsidR="00827881" w:rsidRDefault="00827881" w:rsidP="00827881">
            <w:pPr>
              <w:jc w:val="center"/>
              <w:rPr>
                <w:b/>
              </w:rPr>
            </w:pPr>
            <w:r>
              <w:rPr>
                <w:b/>
              </w:rPr>
              <w:t>Service:</w:t>
            </w:r>
          </w:p>
        </w:tc>
        <w:tc>
          <w:tcPr>
            <w:tcW w:w="3429" w:type="dxa"/>
            <w:shd w:val="clear" w:color="auto" w:fill="auto"/>
            <w:vAlign w:val="center"/>
          </w:tcPr>
          <w:p w14:paraId="7F9D6793" w14:textId="77777777" w:rsidR="00827881" w:rsidRPr="00827881" w:rsidRDefault="00827881" w:rsidP="00827881">
            <w:pPr>
              <w:jc w:val="center"/>
              <w:rPr>
                <w:b/>
              </w:rPr>
            </w:pPr>
            <w:r>
              <w:rPr>
                <w:b/>
              </w:rPr>
              <w:t>Frequency:</w:t>
            </w:r>
          </w:p>
        </w:tc>
        <w:tc>
          <w:tcPr>
            <w:tcW w:w="3528" w:type="dxa"/>
            <w:shd w:val="clear" w:color="auto" w:fill="auto"/>
            <w:vAlign w:val="center"/>
          </w:tcPr>
          <w:p w14:paraId="549B6DCF" w14:textId="77777777" w:rsidR="00827881" w:rsidRPr="00827881" w:rsidRDefault="00827881" w:rsidP="00827881">
            <w:pPr>
              <w:jc w:val="center"/>
              <w:rPr>
                <w:b/>
              </w:rPr>
            </w:pPr>
            <w:r>
              <w:rPr>
                <w:b/>
              </w:rPr>
              <w:t>Contact/Therapist:</w:t>
            </w:r>
          </w:p>
        </w:tc>
      </w:tr>
      <w:tr w:rsidR="00827881" w:rsidRPr="005C01A9" w14:paraId="06DBDFBB" w14:textId="77777777" w:rsidTr="00A94650">
        <w:trPr>
          <w:trHeight w:val="360"/>
          <w:jc w:val="center"/>
        </w:trPr>
        <w:tc>
          <w:tcPr>
            <w:tcW w:w="3521" w:type="dxa"/>
            <w:shd w:val="clear" w:color="auto" w:fill="auto"/>
            <w:vAlign w:val="center"/>
          </w:tcPr>
          <w:p w14:paraId="7E8B5E70" w14:textId="77777777" w:rsidR="00827881" w:rsidRDefault="00827881" w:rsidP="00827881">
            <w:pPr>
              <w:jc w:val="center"/>
              <w:rPr>
                <w:b/>
              </w:rPr>
            </w:pPr>
            <w:r>
              <w:rPr>
                <w:b/>
              </w:rPr>
              <w:fldChar w:fldCharType="begin">
                <w:ffData>
                  <w:name w:val="Text63"/>
                  <w:enabled/>
                  <w:calcOnExit w:val="0"/>
                  <w:textInput/>
                </w:ffData>
              </w:fldChar>
            </w:r>
            <w:bookmarkStart w:id="88" w:name="Text6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3429" w:type="dxa"/>
            <w:shd w:val="clear" w:color="auto" w:fill="auto"/>
            <w:vAlign w:val="center"/>
          </w:tcPr>
          <w:p w14:paraId="43B2ED8B" w14:textId="77777777" w:rsidR="00827881" w:rsidRPr="00827881" w:rsidRDefault="00827881" w:rsidP="00827881">
            <w:pPr>
              <w:jc w:val="center"/>
              <w:rPr>
                <w:b/>
              </w:rPr>
            </w:pPr>
            <w:r>
              <w:rPr>
                <w:b/>
              </w:rPr>
              <w:fldChar w:fldCharType="begin">
                <w:ffData>
                  <w:name w:val="Text64"/>
                  <w:enabled/>
                  <w:calcOnExit w:val="0"/>
                  <w:textInput/>
                </w:ffData>
              </w:fldChar>
            </w:r>
            <w:bookmarkStart w:id="89" w:name="Text6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3528" w:type="dxa"/>
            <w:shd w:val="clear" w:color="auto" w:fill="auto"/>
            <w:vAlign w:val="center"/>
          </w:tcPr>
          <w:p w14:paraId="424FB4E7" w14:textId="77777777" w:rsidR="00827881" w:rsidRPr="00827881" w:rsidRDefault="00827881" w:rsidP="00827881">
            <w:pPr>
              <w:jc w:val="center"/>
              <w:rPr>
                <w:b/>
              </w:rPr>
            </w:pPr>
            <w:r>
              <w:rPr>
                <w:b/>
              </w:rPr>
              <w:fldChar w:fldCharType="begin">
                <w:ffData>
                  <w:name w:val="Text65"/>
                  <w:enabled/>
                  <w:calcOnExit w:val="0"/>
                  <w:textInput/>
                </w:ffData>
              </w:fldChar>
            </w:r>
            <w:bookmarkStart w:id="90" w:name="Text6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r>
      <w:tr w:rsidR="00827881" w:rsidRPr="005C01A9" w14:paraId="17CA5CA4" w14:textId="77777777" w:rsidTr="00A94650">
        <w:trPr>
          <w:trHeight w:val="360"/>
          <w:jc w:val="center"/>
        </w:trPr>
        <w:tc>
          <w:tcPr>
            <w:tcW w:w="3521" w:type="dxa"/>
            <w:shd w:val="clear" w:color="auto" w:fill="auto"/>
            <w:vAlign w:val="center"/>
          </w:tcPr>
          <w:p w14:paraId="3C22CC4B" w14:textId="77777777" w:rsidR="00827881" w:rsidRDefault="00827881" w:rsidP="00827881">
            <w:pPr>
              <w:jc w:val="center"/>
              <w:rPr>
                <w:b/>
              </w:rPr>
            </w:pPr>
            <w:r>
              <w:rPr>
                <w:b/>
              </w:rPr>
              <w:fldChar w:fldCharType="begin">
                <w:ffData>
                  <w:name w:val="Text6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429" w:type="dxa"/>
            <w:shd w:val="clear" w:color="auto" w:fill="auto"/>
            <w:vAlign w:val="center"/>
          </w:tcPr>
          <w:p w14:paraId="1E043E67" w14:textId="77777777" w:rsidR="00827881" w:rsidRDefault="00827881" w:rsidP="00827881">
            <w:pPr>
              <w:jc w:val="center"/>
              <w:rPr>
                <w:b/>
              </w:rPr>
            </w:pPr>
            <w:r>
              <w:rPr>
                <w:b/>
              </w:rPr>
              <w:fldChar w:fldCharType="begin">
                <w:ffData>
                  <w:name w:val="Text6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528" w:type="dxa"/>
            <w:shd w:val="clear" w:color="auto" w:fill="auto"/>
            <w:vAlign w:val="center"/>
          </w:tcPr>
          <w:p w14:paraId="23DAB123" w14:textId="77777777" w:rsidR="00827881" w:rsidRDefault="00827881" w:rsidP="00827881">
            <w:pPr>
              <w:jc w:val="center"/>
              <w:rPr>
                <w:b/>
              </w:rPr>
            </w:pPr>
            <w:r>
              <w:rPr>
                <w:b/>
              </w:rPr>
              <w:fldChar w:fldCharType="begin">
                <w:ffData>
                  <w:name w:val="Text6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27881" w:rsidRPr="005C01A9" w14:paraId="2F693CB8" w14:textId="77777777" w:rsidTr="00A94650">
        <w:trPr>
          <w:trHeight w:val="360"/>
          <w:jc w:val="center"/>
        </w:trPr>
        <w:tc>
          <w:tcPr>
            <w:tcW w:w="3521" w:type="dxa"/>
            <w:shd w:val="clear" w:color="auto" w:fill="auto"/>
            <w:vAlign w:val="center"/>
          </w:tcPr>
          <w:p w14:paraId="4950B9A6" w14:textId="77777777" w:rsidR="00827881" w:rsidRDefault="00827881" w:rsidP="00827881">
            <w:pPr>
              <w:jc w:val="center"/>
              <w:rPr>
                <w:b/>
              </w:rPr>
            </w:pPr>
            <w:r>
              <w:rPr>
                <w:b/>
              </w:rPr>
              <w:fldChar w:fldCharType="begin">
                <w:ffData>
                  <w:name w:val="Text6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429" w:type="dxa"/>
            <w:shd w:val="clear" w:color="auto" w:fill="auto"/>
            <w:vAlign w:val="center"/>
          </w:tcPr>
          <w:p w14:paraId="38EEE661" w14:textId="77777777" w:rsidR="00827881" w:rsidRDefault="00827881" w:rsidP="00827881">
            <w:pPr>
              <w:jc w:val="center"/>
              <w:rPr>
                <w:b/>
              </w:rPr>
            </w:pPr>
            <w:r>
              <w:rPr>
                <w:b/>
              </w:rPr>
              <w:fldChar w:fldCharType="begin">
                <w:ffData>
                  <w:name w:val="Text6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528" w:type="dxa"/>
            <w:shd w:val="clear" w:color="auto" w:fill="auto"/>
            <w:vAlign w:val="center"/>
          </w:tcPr>
          <w:p w14:paraId="4008DF3F" w14:textId="77777777" w:rsidR="00827881" w:rsidRDefault="00827881" w:rsidP="00827881">
            <w:pPr>
              <w:jc w:val="center"/>
              <w:rPr>
                <w:b/>
              </w:rPr>
            </w:pPr>
            <w:r>
              <w:rPr>
                <w:b/>
              </w:rPr>
              <w:fldChar w:fldCharType="begin">
                <w:ffData>
                  <w:name w:val="Text6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27881" w:rsidRPr="005C01A9" w14:paraId="5733A0C9" w14:textId="77777777" w:rsidTr="00A94650">
        <w:trPr>
          <w:trHeight w:val="360"/>
          <w:jc w:val="center"/>
        </w:trPr>
        <w:tc>
          <w:tcPr>
            <w:tcW w:w="3521" w:type="dxa"/>
            <w:shd w:val="clear" w:color="auto" w:fill="auto"/>
            <w:vAlign w:val="center"/>
          </w:tcPr>
          <w:p w14:paraId="734B2799" w14:textId="77777777" w:rsidR="00827881" w:rsidRDefault="00827881" w:rsidP="00827881">
            <w:pPr>
              <w:jc w:val="center"/>
              <w:rPr>
                <w:b/>
              </w:rPr>
            </w:pPr>
            <w:r>
              <w:rPr>
                <w:b/>
              </w:rPr>
              <w:fldChar w:fldCharType="begin">
                <w:ffData>
                  <w:name w:val="Text6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429" w:type="dxa"/>
            <w:shd w:val="clear" w:color="auto" w:fill="auto"/>
            <w:vAlign w:val="center"/>
          </w:tcPr>
          <w:p w14:paraId="253B00BC" w14:textId="77777777" w:rsidR="00827881" w:rsidRDefault="00827881" w:rsidP="00827881">
            <w:pPr>
              <w:jc w:val="center"/>
              <w:rPr>
                <w:b/>
              </w:rPr>
            </w:pPr>
            <w:r>
              <w:rPr>
                <w:b/>
              </w:rPr>
              <w:fldChar w:fldCharType="begin">
                <w:ffData>
                  <w:name w:val="Text6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528" w:type="dxa"/>
            <w:shd w:val="clear" w:color="auto" w:fill="auto"/>
            <w:vAlign w:val="center"/>
          </w:tcPr>
          <w:p w14:paraId="6397F234" w14:textId="77777777" w:rsidR="00827881" w:rsidRDefault="00827881" w:rsidP="00827881">
            <w:pPr>
              <w:jc w:val="center"/>
              <w:rPr>
                <w:b/>
              </w:rPr>
            </w:pPr>
            <w:r>
              <w:rPr>
                <w:b/>
              </w:rPr>
              <w:fldChar w:fldCharType="begin">
                <w:ffData>
                  <w:name w:val="Text6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27881" w:rsidRPr="005C01A9" w14:paraId="0A23D24C" w14:textId="77777777" w:rsidTr="00A94650">
        <w:trPr>
          <w:trHeight w:val="360"/>
          <w:jc w:val="center"/>
        </w:trPr>
        <w:tc>
          <w:tcPr>
            <w:tcW w:w="3521" w:type="dxa"/>
            <w:shd w:val="clear" w:color="auto" w:fill="auto"/>
            <w:vAlign w:val="center"/>
          </w:tcPr>
          <w:p w14:paraId="72AC2E6F" w14:textId="77777777" w:rsidR="00827881" w:rsidRDefault="00827881" w:rsidP="00827881">
            <w:pPr>
              <w:jc w:val="center"/>
              <w:rPr>
                <w:b/>
              </w:rPr>
            </w:pPr>
            <w:r>
              <w:rPr>
                <w:b/>
              </w:rPr>
              <w:fldChar w:fldCharType="begin">
                <w:ffData>
                  <w:name w:val="Text6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429" w:type="dxa"/>
            <w:shd w:val="clear" w:color="auto" w:fill="auto"/>
            <w:vAlign w:val="center"/>
          </w:tcPr>
          <w:p w14:paraId="527E5C59" w14:textId="77777777" w:rsidR="00827881" w:rsidRDefault="00827881" w:rsidP="00827881">
            <w:pPr>
              <w:jc w:val="center"/>
              <w:rPr>
                <w:b/>
              </w:rPr>
            </w:pPr>
            <w:r>
              <w:rPr>
                <w:b/>
              </w:rPr>
              <w:fldChar w:fldCharType="begin">
                <w:ffData>
                  <w:name w:val="Text6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528" w:type="dxa"/>
            <w:shd w:val="clear" w:color="auto" w:fill="auto"/>
            <w:vAlign w:val="center"/>
          </w:tcPr>
          <w:p w14:paraId="54A99E1E" w14:textId="77777777" w:rsidR="00827881" w:rsidRDefault="00827881" w:rsidP="00827881">
            <w:pPr>
              <w:jc w:val="center"/>
              <w:rPr>
                <w:b/>
              </w:rPr>
            </w:pPr>
            <w:r>
              <w:rPr>
                <w:b/>
              </w:rPr>
              <w:fldChar w:fldCharType="begin">
                <w:ffData>
                  <w:name w:val="Text6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27881" w:rsidRPr="005C01A9" w14:paraId="1D83CDBC" w14:textId="77777777" w:rsidTr="00A94650">
        <w:trPr>
          <w:trHeight w:val="360"/>
          <w:jc w:val="center"/>
        </w:trPr>
        <w:tc>
          <w:tcPr>
            <w:tcW w:w="10478" w:type="dxa"/>
            <w:gridSpan w:val="3"/>
            <w:shd w:val="clear" w:color="auto" w:fill="auto"/>
            <w:vAlign w:val="center"/>
          </w:tcPr>
          <w:p w14:paraId="1B476895" w14:textId="77777777" w:rsidR="00827881" w:rsidRPr="00827881" w:rsidRDefault="00827881" w:rsidP="00827881">
            <w:r>
              <w:t>Do you have a current evaluation for any of the above therapies? Which one(s)?</w:t>
            </w:r>
            <w:r>
              <w:fldChar w:fldCharType="begin">
                <w:ffData>
                  <w:name w:val="Text66"/>
                  <w:enabled/>
                  <w:calcOnExit w:val="0"/>
                  <w:textInput/>
                </w:ffData>
              </w:fldChar>
            </w:r>
            <w:bookmarkStart w:id="91"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r w:rsidR="00D66CC7">
              <w:t xml:space="preserve"> </w:t>
            </w:r>
            <w:r w:rsidR="007079AD">
              <w:t xml:space="preserve">                       </w:t>
            </w:r>
            <w:r w:rsidR="00D66CC7">
              <w:t>Please send us recent reports if available.</w:t>
            </w:r>
          </w:p>
        </w:tc>
      </w:tr>
    </w:tbl>
    <w:p w14:paraId="64786236" w14:textId="77777777" w:rsidR="009F7155" w:rsidRDefault="009F7155" w:rsidP="00991885">
      <w:pPr>
        <w:pStyle w:val="NormalWeb"/>
        <w:rPr>
          <w:color w:val="000000"/>
        </w:rPr>
      </w:pPr>
    </w:p>
    <w:p w14:paraId="795CA54E" w14:textId="77777777" w:rsidR="009F7155" w:rsidRDefault="009F7155" w:rsidP="00991885">
      <w:pPr>
        <w:pStyle w:val="NormalWeb"/>
        <w:rPr>
          <w:color w:val="000000"/>
        </w:rPr>
      </w:pPr>
    </w:p>
    <w:p w14:paraId="723E8C8E" w14:textId="77777777" w:rsidR="009F7155" w:rsidRDefault="009F7155" w:rsidP="00991885">
      <w:pPr>
        <w:pStyle w:val="NormalWeb"/>
        <w:rPr>
          <w:color w:val="000000"/>
        </w:rPr>
      </w:pPr>
    </w:p>
    <w:p w14:paraId="64A32117" w14:textId="77777777" w:rsidR="009F7155" w:rsidRDefault="009F7155" w:rsidP="00991885">
      <w:pPr>
        <w:pStyle w:val="NormalWeb"/>
        <w:rPr>
          <w:color w:val="000000"/>
        </w:rPr>
      </w:pPr>
    </w:p>
    <w:p w14:paraId="613952C9" w14:textId="77777777" w:rsidR="009F7155" w:rsidRDefault="009F7155" w:rsidP="00991885">
      <w:pPr>
        <w:pStyle w:val="NormalWeb"/>
        <w:rPr>
          <w:color w:val="000000"/>
        </w:rPr>
      </w:pPr>
    </w:p>
    <w:p w14:paraId="6F29C448" w14:textId="77777777" w:rsidR="000922A8" w:rsidRDefault="000922A8" w:rsidP="00991885">
      <w:pPr>
        <w:pStyle w:val="NormalWeb"/>
        <w:rPr>
          <w:color w:val="000000"/>
        </w:rPr>
      </w:pPr>
    </w:p>
    <w:p w14:paraId="305BE123" w14:textId="77777777" w:rsidR="00A31BEC" w:rsidRDefault="00A31BEC" w:rsidP="00991885">
      <w:pPr>
        <w:pStyle w:val="NormalWeb"/>
        <w:rPr>
          <w:color w:val="000000"/>
        </w:rPr>
      </w:pPr>
    </w:p>
    <w:p w14:paraId="4FD8D39B" w14:textId="77777777" w:rsidR="00A31BEC" w:rsidRDefault="00A31BEC" w:rsidP="00991885">
      <w:pPr>
        <w:pStyle w:val="NormalWeb"/>
        <w:rPr>
          <w:color w:val="000000"/>
        </w:rPr>
      </w:pPr>
    </w:p>
    <w:p w14:paraId="4C3ABD9F" w14:textId="77777777" w:rsidR="00A31BEC" w:rsidRDefault="00A31BEC" w:rsidP="00991885">
      <w:pPr>
        <w:pStyle w:val="NormalWeb"/>
        <w:rPr>
          <w:color w:val="000000"/>
        </w:rPr>
      </w:pPr>
    </w:p>
    <w:p w14:paraId="04894E36" w14:textId="77777777" w:rsidR="00A31BEC" w:rsidRDefault="00A31BEC" w:rsidP="00991885">
      <w:pPr>
        <w:pStyle w:val="NormalWeb"/>
        <w:rPr>
          <w:color w:val="000000"/>
        </w:rPr>
      </w:pPr>
    </w:p>
    <w:p w14:paraId="228A321B" w14:textId="77777777" w:rsidR="00D57415" w:rsidRDefault="00D57415" w:rsidP="00991885">
      <w:pPr>
        <w:pStyle w:val="NormalWeb"/>
        <w:rPr>
          <w:color w:val="000000"/>
        </w:rPr>
      </w:pPr>
    </w:p>
    <w:p w14:paraId="10878BFD" w14:textId="77777777" w:rsidR="00A856B9" w:rsidRPr="00991885" w:rsidRDefault="00A856B9" w:rsidP="00991885">
      <w:pPr>
        <w:pStyle w:val="NormalWeb"/>
        <w:rPr>
          <w:color w:val="000000"/>
        </w:rPr>
      </w:pP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4518"/>
        <w:gridCol w:w="810"/>
        <w:gridCol w:w="2412"/>
      </w:tblGrid>
      <w:tr w:rsidR="00CE2EA3" w:rsidRPr="00016F83" w14:paraId="4261A1EB" w14:textId="77777777" w:rsidTr="00A94650">
        <w:trPr>
          <w:trHeight w:val="360"/>
          <w:jc w:val="center"/>
        </w:trPr>
        <w:tc>
          <w:tcPr>
            <w:tcW w:w="10512" w:type="dxa"/>
            <w:gridSpan w:val="4"/>
            <w:shd w:val="clear" w:color="auto" w:fill="F2F2F2"/>
            <w:vAlign w:val="center"/>
          </w:tcPr>
          <w:p w14:paraId="3B1226A7" w14:textId="77777777" w:rsidR="00CE2EA3" w:rsidRPr="00016F83" w:rsidRDefault="002F483C" w:rsidP="00CE2EA3">
            <w:pPr>
              <w:rPr>
                <w:b/>
              </w:rPr>
            </w:pPr>
            <w:r>
              <w:rPr>
                <w:b/>
              </w:rPr>
              <w:lastRenderedPageBreak/>
              <w:t>RELEASE AND INDEMNIFICATION AGREEMENT</w:t>
            </w:r>
          </w:p>
        </w:tc>
      </w:tr>
      <w:tr w:rsidR="00CE2EA3" w14:paraId="418420FD" w14:textId="77777777" w:rsidTr="00490DCD">
        <w:trPr>
          <w:trHeight w:val="10772"/>
          <w:jc w:val="center"/>
        </w:trPr>
        <w:tc>
          <w:tcPr>
            <w:tcW w:w="10512" w:type="dxa"/>
            <w:gridSpan w:val="4"/>
            <w:shd w:val="clear" w:color="auto" w:fill="auto"/>
            <w:vAlign w:val="center"/>
          </w:tcPr>
          <w:p w14:paraId="368D98A0" w14:textId="77777777" w:rsidR="002F483C" w:rsidRPr="003E2696" w:rsidRDefault="002F483C" w:rsidP="003E2696">
            <w:pPr>
              <w:tabs>
                <w:tab w:val="left" w:pos="7380"/>
              </w:tabs>
              <w:jc w:val="both"/>
              <w:rPr>
                <w:sz w:val="16"/>
                <w:szCs w:val="16"/>
              </w:rPr>
            </w:pPr>
            <w:r w:rsidRPr="003E2696">
              <w:rPr>
                <w:sz w:val="16"/>
                <w:szCs w:val="16"/>
              </w:rPr>
              <w:t xml:space="preserve">Whereas, My Heroes, </w:t>
            </w:r>
            <w:proofErr w:type="spellStart"/>
            <w:r w:rsidRPr="003E2696">
              <w:rPr>
                <w:sz w:val="16"/>
                <w:szCs w:val="16"/>
              </w:rPr>
              <w:t>llc</w:t>
            </w:r>
            <w:proofErr w:type="spellEnd"/>
            <w:r w:rsidRPr="003E2696">
              <w:rPr>
                <w:sz w:val="16"/>
                <w:szCs w:val="16"/>
              </w:rPr>
              <w:t xml:space="preserve">., d/b/a Brent Applegate has made available to the undersigned, or to the child of the undersigned, or both, all or a portion of the property, equipment and facilities of My Heroes, </w:t>
            </w:r>
            <w:proofErr w:type="spellStart"/>
            <w:r w:rsidRPr="003E2696">
              <w:rPr>
                <w:sz w:val="16"/>
                <w:szCs w:val="16"/>
              </w:rPr>
              <w:t>llc</w:t>
            </w:r>
            <w:proofErr w:type="spellEnd"/>
            <w:r w:rsidRPr="003E2696">
              <w:rPr>
                <w:sz w:val="16"/>
                <w:szCs w:val="16"/>
              </w:rPr>
              <w:t xml:space="preserve">., Brent Applegate, Chastain Horse Park, LTD., Chastain Horse Park, Colorado </w:t>
            </w:r>
            <w:proofErr w:type="spellStart"/>
            <w:r w:rsidRPr="003E2696">
              <w:rPr>
                <w:sz w:val="16"/>
                <w:szCs w:val="16"/>
              </w:rPr>
              <w:t>Sate</w:t>
            </w:r>
            <w:proofErr w:type="spellEnd"/>
            <w:r w:rsidRPr="003E2696">
              <w:rPr>
                <w:sz w:val="16"/>
                <w:szCs w:val="16"/>
              </w:rPr>
              <w:t xml:space="preserve"> University, or any other location, including but not limited to, riding areas, stables, equipment, and horses, the undersigned hereby assumes full responsibili</w:t>
            </w:r>
            <w:r w:rsidR="00490DCD" w:rsidRPr="003E2696">
              <w:rPr>
                <w:sz w:val="16"/>
                <w:szCs w:val="16"/>
              </w:rPr>
              <w:t xml:space="preserve">ty for the safety of the Rider. </w:t>
            </w:r>
            <w:r w:rsidRPr="003E2696">
              <w:rPr>
                <w:sz w:val="16"/>
                <w:szCs w:val="16"/>
              </w:rPr>
              <w:t xml:space="preserve">The term Rider shall mean not only the undersigned, but also, any minor of the undersigned, </w:t>
            </w:r>
            <w:proofErr w:type="gramStart"/>
            <w:r w:rsidRPr="003E2696">
              <w:rPr>
                <w:sz w:val="16"/>
                <w:szCs w:val="16"/>
              </w:rPr>
              <w:t>and also</w:t>
            </w:r>
            <w:proofErr w:type="gramEnd"/>
            <w:r w:rsidRPr="003E2696">
              <w:rPr>
                <w:sz w:val="16"/>
                <w:szCs w:val="16"/>
              </w:rPr>
              <w:t xml:space="preserve"> any person who uses any portion of the property, equipment, horses or facilities of My Heroes, </w:t>
            </w:r>
            <w:proofErr w:type="spellStart"/>
            <w:r w:rsidRPr="003E2696">
              <w:rPr>
                <w:sz w:val="16"/>
                <w:szCs w:val="16"/>
              </w:rPr>
              <w:t>llc</w:t>
            </w:r>
            <w:proofErr w:type="spellEnd"/>
            <w:r w:rsidRPr="003E2696">
              <w:rPr>
                <w:sz w:val="16"/>
                <w:szCs w:val="16"/>
              </w:rPr>
              <w:t>., Brent Applegate, Chastain Horse Park, LTD., Chastain Horse Park, Colorado State University</w:t>
            </w:r>
            <w:r w:rsidR="0085038E" w:rsidRPr="003E2696">
              <w:rPr>
                <w:sz w:val="16"/>
                <w:szCs w:val="16"/>
              </w:rPr>
              <w:t xml:space="preserve">, </w:t>
            </w:r>
            <w:r w:rsidRPr="003E2696">
              <w:rPr>
                <w:sz w:val="16"/>
                <w:szCs w:val="16"/>
              </w:rPr>
              <w:t xml:space="preserve">or any other location, with permission of the undersigned.  Undersigned hereby releases My Heroes, </w:t>
            </w:r>
            <w:proofErr w:type="spellStart"/>
            <w:r w:rsidRPr="003E2696">
              <w:rPr>
                <w:sz w:val="16"/>
                <w:szCs w:val="16"/>
              </w:rPr>
              <w:t>llc</w:t>
            </w:r>
            <w:proofErr w:type="spellEnd"/>
            <w:r w:rsidRPr="003E2696">
              <w:rPr>
                <w:sz w:val="16"/>
                <w:szCs w:val="16"/>
              </w:rPr>
              <w:t xml:space="preserve">., Brent Applegate, Chastain Horse Park, LTD., Chastain Horse Park, Colorado State University, or any other location, any landowner, their agents, employees, successors, assigns, legal representatives, heirs, executors and administrators from any and all claims, causes of action, demands, obligations and liabilities – which are now existing or hereafter mature or accrue at any time – arising out of or related in any fashion to Rider’s uses of My Heroes, </w:t>
            </w:r>
            <w:proofErr w:type="spellStart"/>
            <w:r w:rsidRPr="003E2696">
              <w:rPr>
                <w:sz w:val="16"/>
                <w:szCs w:val="16"/>
              </w:rPr>
              <w:t>llc</w:t>
            </w:r>
            <w:proofErr w:type="spellEnd"/>
            <w:r w:rsidRPr="003E2696">
              <w:rPr>
                <w:sz w:val="16"/>
                <w:szCs w:val="16"/>
              </w:rPr>
              <w:t>., Brent Applegate, Chastain Horse Park, LTD., Chastain Horse Park, Colorado State University</w:t>
            </w:r>
            <w:r w:rsidR="0085038E" w:rsidRPr="003E2696">
              <w:rPr>
                <w:sz w:val="16"/>
                <w:szCs w:val="16"/>
              </w:rPr>
              <w:t xml:space="preserve">, </w:t>
            </w:r>
            <w:r w:rsidRPr="003E2696">
              <w:rPr>
                <w:sz w:val="16"/>
                <w:szCs w:val="16"/>
              </w:rPr>
              <w:t xml:space="preserve">or any other location, property, equipment or facilities, except for My Heroes, </w:t>
            </w:r>
            <w:proofErr w:type="spellStart"/>
            <w:r w:rsidRPr="003E2696">
              <w:rPr>
                <w:sz w:val="16"/>
                <w:szCs w:val="16"/>
              </w:rPr>
              <w:t>llc</w:t>
            </w:r>
            <w:proofErr w:type="spellEnd"/>
            <w:r w:rsidRPr="003E2696">
              <w:rPr>
                <w:sz w:val="16"/>
                <w:szCs w:val="16"/>
              </w:rPr>
              <w:t>., Brent Applegate,  Chastain Horse Park, LTD., Chastain Horse Park,  Colorado State University</w:t>
            </w:r>
            <w:r w:rsidR="0085038E" w:rsidRPr="003E2696">
              <w:rPr>
                <w:sz w:val="16"/>
                <w:szCs w:val="16"/>
              </w:rPr>
              <w:t xml:space="preserve">, </w:t>
            </w:r>
            <w:r w:rsidRPr="003E2696">
              <w:rPr>
                <w:sz w:val="16"/>
                <w:szCs w:val="16"/>
              </w:rPr>
              <w:t xml:space="preserve">or any other location gross negligence or My Heroes, </w:t>
            </w:r>
            <w:proofErr w:type="spellStart"/>
            <w:r w:rsidRPr="003E2696">
              <w:rPr>
                <w:sz w:val="16"/>
                <w:szCs w:val="16"/>
              </w:rPr>
              <w:t>llc</w:t>
            </w:r>
            <w:proofErr w:type="spellEnd"/>
            <w:r w:rsidRPr="003E2696">
              <w:rPr>
                <w:sz w:val="16"/>
                <w:szCs w:val="16"/>
              </w:rPr>
              <w:t xml:space="preserve">. intentional acts. The undersigned acknowledges and fully understands that the Rider uses the property, equipment and facilities of My Heroes, </w:t>
            </w:r>
            <w:proofErr w:type="spellStart"/>
            <w:r w:rsidRPr="003E2696">
              <w:rPr>
                <w:sz w:val="16"/>
                <w:szCs w:val="16"/>
              </w:rPr>
              <w:t>llc</w:t>
            </w:r>
            <w:proofErr w:type="spellEnd"/>
            <w:r w:rsidRPr="003E2696">
              <w:rPr>
                <w:sz w:val="16"/>
                <w:szCs w:val="16"/>
              </w:rPr>
              <w:t>., Brent Applegate, Chastain Horse Park, LTD., Chastain Horse Park, Colorado State University</w:t>
            </w:r>
            <w:r w:rsidR="0085038E" w:rsidRPr="003E2696">
              <w:rPr>
                <w:sz w:val="16"/>
                <w:szCs w:val="16"/>
              </w:rPr>
              <w:t xml:space="preserve">, </w:t>
            </w:r>
            <w:r w:rsidRPr="003E2696">
              <w:rPr>
                <w:sz w:val="16"/>
                <w:szCs w:val="16"/>
              </w:rPr>
              <w:t>or any other loc</w:t>
            </w:r>
            <w:r w:rsidR="0078505F">
              <w:rPr>
                <w:sz w:val="16"/>
                <w:szCs w:val="16"/>
              </w:rPr>
              <w:t xml:space="preserve">ation at his or her own risk. </w:t>
            </w:r>
            <w:r w:rsidRPr="003E2696">
              <w:rPr>
                <w:sz w:val="16"/>
                <w:szCs w:val="16"/>
              </w:rPr>
              <w:t xml:space="preserve">The undersigned hereby agrees to hold and save My Heroes, </w:t>
            </w:r>
            <w:proofErr w:type="spellStart"/>
            <w:r w:rsidRPr="003E2696">
              <w:rPr>
                <w:sz w:val="16"/>
                <w:szCs w:val="16"/>
              </w:rPr>
              <w:t>llc</w:t>
            </w:r>
            <w:proofErr w:type="spellEnd"/>
            <w:r w:rsidRPr="003E2696">
              <w:rPr>
                <w:sz w:val="16"/>
                <w:szCs w:val="16"/>
              </w:rPr>
              <w:t>., Brent Applegate, Chastain Horse Park, LTD., Chastain Horse Park, Colorado State University</w:t>
            </w:r>
            <w:r w:rsidR="0085038E" w:rsidRPr="003E2696">
              <w:rPr>
                <w:sz w:val="16"/>
                <w:szCs w:val="16"/>
              </w:rPr>
              <w:t xml:space="preserve">, </w:t>
            </w:r>
            <w:r w:rsidRPr="003E2696">
              <w:rPr>
                <w:sz w:val="16"/>
                <w:szCs w:val="16"/>
              </w:rPr>
              <w:t xml:space="preserve">or any other location, any landowner, their agents, employees, successors, assigns, legal representative, heirs, executors and administrators harmless from each and every claim, demand, liability, or other obligation which may arise out of or be connected in any fashion with loss, injury or damage to the Rider or to the Rider’s property.  The undersigned hereby agrees and covenants not to bring any action at law or in equity against My Heroes, </w:t>
            </w:r>
            <w:proofErr w:type="spellStart"/>
            <w:r w:rsidRPr="003E2696">
              <w:rPr>
                <w:sz w:val="16"/>
                <w:szCs w:val="16"/>
              </w:rPr>
              <w:t>llc</w:t>
            </w:r>
            <w:proofErr w:type="spellEnd"/>
            <w:r w:rsidRPr="003E2696">
              <w:rPr>
                <w:sz w:val="16"/>
                <w:szCs w:val="16"/>
              </w:rPr>
              <w:t>., Brent Applegate, Chastain Horse Park, LTD., Chastain Horse Park, Colorado State University</w:t>
            </w:r>
            <w:r w:rsidR="0085038E" w:rsidRPr="003E2696">
              <w:rPr>
                <w:sz w:val="16"/>
                <w:szCs w:val="16"/>
              </w:rPr>
              <w:t xml:space="preserve">, </w:t>
            </w:r>
            <w:r w:rsidRPr="003E2696">
              <w:rPr>
                <w:sz w:val="16"/>
                <w:szCs w:val="16"/>
              </w:rPr>
              <w:t xml:space="preserve">or any other location, any landowner, their agents, employees, successors, assigns, legal representative, heirs, executors or administrators on behalf of the undersigned or on behalf of Rider, whether minor or adult, arising from or relating in any fashion to any injury, damage or other loss suffered by Rider and connected in any fashion with Rider’s use of  My Heroes, </w:t>
            </w:r>
            <w:proofErr w:type="spellStart"/>
            <w:r w:rsidRPr="003E2696">
              <w:rPr>
                <w:sz w:val="16"/>
                <w:szCs w:val="16"/>
              </w:rPr>
              <w:t>llc</w:t>
            </w:r>
            <w:proofErr w:type="spellEnd"/>
            <w:r w:rsidRPr="003E2696">
              <w:rPr>
                <w:sz w:val="16"/>
                <w:szCs w:val="16"/>
              </w:rPr>
              <w:t>., Brent Applegate, Chastain Horse Park, LTD., Chastain Horse Park, Colorado State University</w:t>
            </w:r>
            <w:r w:rsidR="0085038E" w:rsidRPr="003E2696">
              <w:rPr>
                <w:sz w:val="16"/>
                <w:szCs w:val="16"/>
              </w:rPr>
              <w:t xml:space="preserve">, </w:t>
            </w:r>
            <w:r w:rsidRPr="003E2696">
              <w:rPr>
                <w:sz w:val="16"/>
                <w:szCs w:val="16"/>
              </w:rPr>
              <w:t xml:space="preserve">or any other location, property, horses, equipment or facilities; and the undersigned shall further defend My Heroes, </w:t>
            </w:r>
            <w:proofErr w:type="spellStart"/>
            <w:r w:rsidRPr="003E2696">
              <w:rPr>
                <w:sz w:val="16"/>
                <w:szCs w:val="16"/>
              </w:rPr>
              <w:t>llc</w:t>
            </w:r>
            <w:proofErr w:type="spellEnd"/>
            <w:r w:rsidRPr="003E2696">
              <w:rPr>
                <w:sz w:val="16"/>
                <w:szCs w:val="16"/>
              </w:rPr>
              <w:t>., Brent Applegate, Chastain Horse Park, LTD., Chastain Horse Park, Colorado State University</w:t>
            </w:r>
            <w:r w:rsidR="0085038E" w:rsidRPr="003E2696">
              <w:rPr>
                <w:sz w:val="16"/>
                <w:szCs w:val="16"/>
              </w:rPr>
              <w:t xml:space="preserve">, </w:t>
            </w:r>
            <w:r w:rsidRPr="003E2696">
              <w:rPr>
                <w:sz w:val="16"/>
                <w:szCs w:val="16"/>
              </w:rPr>
              <w:t xml:space="preserve">or any other location, any landowner, their agents, employees, successors, assigns, legal representative, heirs, executors and administrators against any such actions brought by Rider or on Rider’s behalf with respect to the Rider’s uses of  My Heroes, </w:t>
            </w:r>
            <w:proofErr w:type="spellStart"/>
            <w:r w:rsidRPr="003E2696">
              <w:rPr>
                <w:sz w:val="16"/>
                <w:szCs w:val="16"/>
              </w:rPr>
              <w:t>llc</w:t>
            </w:r>
            <w:proofErr w:type="spellEnd"/>
            <w:r w:rsidRPr="003E2696">
              <w:rPr>
                <w:sz w:val="16"/>
                <w:szCs w:val="16"/>
              </w:rPr>
              <w:t>., Brent Applegate, Chastain Horse Park, LTD., Chastain Horse Park, Colorado State University</w:t>
            </w:r>
            <w:r w:rsidR="0085038E" w:rsidRPr="003E2696">
              <w:rPr>
                <w:sz w:val="16"/>
                <w:szCs w:val="16"/>
              </w:rPr>
              <w:t xml:space="preserve">, </w:t>
            </w:r>
            <w:r w:rsidRPr="003E2696">
              <w:rPr>
                <w:sz w:val="16"/>
                <w:szCs w:val="16"/>
              </w:rPr>
              <w:t xml:space="preserve">or any other location property, horses, equipment or facilities and the undersigned shall indemnify My Heroes, </w:t>
            </w:r>
            <w:proofErr w:type="spellStart"/>
            <w:r w:rsidRPr="003E2696">
              <w:rPr>
                <w:sz w:val="16"/>
                <w:szCs w:val="16"/>
              </w:rPr>
              <w:t>llc</w:t>
            </w:r>
            <w:proofErr w:type="spellEnd"/>
            <w:r w:rsidRPr="003E2696">
              <w:rPr>
                <w:sz w:val="16"/>
                <w:szCs w:val="16"/>
              </w:rPr>
              <w:t>., Brent Applegate, Chastain Horse Park, LTD., Chastain Horse Park, Colorado State University</w:t>
            </w:r>
            <w:r w:rsidR="0085038E" w:rsidRPr="003E2696">
              <w:rPr>
                <w:sz w:val="16"/>
                <w:szCs w:val="16"/>
              </w:rPr>
              <w:t xml:space="preserve">, </w:t>
            </w:r>
            <w:r w:rsidRPr="003E2696">
              <w:rPr>
                <w:sz w:val="16"/>
                <w:szCs w:val="16"/>
              </w:rPr>
              <w:t xml:space="preserve">or any other location, their agents, officers, directors, employees, successors, assigns, legal officers, directors, employees, successors, assigns, legal representatives, heirs, executors and administrators for anything for which Rider is responsible either alone, jointly or severally.  The undersigned herby acknowledges and understand that My Heroes, </w:t>
            </w:r>
            <w:proofErr w:type="spellStart"/>
            <w:r w:rsidRPr="003E2696">
              <w:rPr>
                <w:sz w:val="16"/>
                <w:szCs w:val="16"/>
              </w:rPr>
              <w:t>llc</w:t>
            </w:r>
            <w:proofErr w:type="spellEnd"/>
            <w:r w:rsidRPr="003E2696">
              <w:rPr>
                <w:sz w:val="16"/>
                <w:szCs w:val="16"/>
              </w:rPr>
              <w:t>., Brent Applegate, Chastain Horse Park, LTD., Chastain Horse Park, Colorado State University</w:t>
            </w:r>
            <w:r w:rsidR="0085038E" w:rsidRPr="003E2696">
              <w:rPr>
                <w:sz w:val="16"/>
                <w:szCs w:val="16"/>
              </w:rPr>
              <w:t xml:space="preserve">, </w:t>
            </w:r>
            <w:r w:rsidRPr="003E2696">
              <w:rPr>
                <w:sz w:val="16"/>
                <w:szCs w:val="16"/>
              </w:rPr>
              <w:t xml:space="preserve">or any other location, their agents, employees, successors, assigns, legal representative, heirs, executors and administrators do not represent or warrant the quality or character of any horse furnished to Rider.  Furthermore, the undersigned acknowledges and understand that horseback riding or other participation in activities at My Heroes, </w:t>
            </w:r>
            <w:proofErr w:type="spellStart"/>
            <w:r w:rsidRPr="003E2696">
              <w:rPr>
                <w:sz w:val="16"/>
                <w:szCs w:val="16"/>
              </w:rPr>
              <w:t>llc</w:t>
            </w:r>
            <w:proofErr w:type="spellEnd"/>
            <w:r w:rsidRPr="003E2696">
              <w:rPr>
                <w:sz w:val="16"/>
                <w:szCs w:val="16"/>
              </w:rPr>
              <w:t>., Brent Applegate, Chastain Horse Park, LTD., Chastain Horse Park, Colorado State University</w:t>
            </w:r>
            <w:r w:rsidR="0085038E" w:rsidRPr="003E2696">
              <w:rPr>
                <w:sz w:val="16"/>
                <w:szCs w:val="16"/>
              </w:rPr>
              <w:t xml:space="preserve">, </w:t>
            </w:r>
            <w:r w:rsidRPr="003E2696">
              <w:rPr>
                <w:sz w:val="16"/>
                <w:szCs w:val="16"/>
              </w:rPr>
              <w:t>or any other location, may involve substantial risk of bodily injury, property damage and other dangers including, but not limited to, bodily injury or death resulting from kicks and bites, falling off horses or horses falling on Rider, being dragged by a foot caught in the stirrups, Rider being thrown by horse, equipment failure or collision with horses or vehicles or other inanimate objects.</w:t>
            </w:r>
            <w:r w:rsidR="00490DCD" w:rsidRPr="003E2696">
              <w:rPr>
                <w:sz w:val="16"/>
                <w:szCs w:val="16"/>
              </w:rPr>
              <w:t xml:space="preserve"> </w:t>
            </w:r>
            <w:r w:rsidRPr="003E2696">
              <w:rPr>
                <w:sz w:val="16"/>
                <w:szCs w:val="16"/>
              </w:rPr>
              <w:t>The term “Rider” shall also include: (Rider’s name here)</w:t>
            </w:r>
            <w:r w:rsidRPr="003E2696">
              <w:rPr>
                <w:sz w:val="16"/>
                <w:szCs w:val="16"/>
              </w:rPr>
              <w:fldChar w:fldCharType="begin">
                <w:ffData>
                  <w:name w:val="Text72"/>
                  <w:enabled/>
                  <w:calcOnExit w:val="0"/>
                  <w:textInput/>
                </w:ffData>
              </w:fldChar>
            </w:r>
            <w:bookmarkStart w:id="92" w:name="Text72"/>
            <w:r w:rsidRPr="003E2696">
              <w:rPr>
                <w:sz w:val="16"/>
                <w:szCs w:val="16"/>
              </w:rPr>
              <w:instrText xml:space="preserve"> FORMTEXT </w:instrText>
            </w:r>
            <w:r w:rsidRPr="003E2696">
              <w:rPr>
                <w:sz w:val="16"/>
                <w:szCs w:val="16"/>
              </w:rPr>
            </w:r>
            <w:r w:rsidRPr="003E2696">
              <w:rPr>
                <w:sz w:val="16"/>
                <w:szCs w:val="16"/>
              </w:rPr>
              <w:fldChar w:fldCharType="separate"/>
            </w:r>
            <w:r w:rsidR="00551CF6" w:rsidRPr="003E2696">
              <w:rPr>
                <w:sz w:val="16"/>
                <w:szCs w:val="16"/>
              </w:rPr>
              <w:t> </w:t>
            </w:r>
            <w:r w:rsidR="00551CF6" w:rsidRPr="003E2696">
              <w:rPr>
                <w:sz w:val="16"/>
                <w:szCs w:val="16"/>
              </w:rPr>
              <w:t> </w:t>
            </w:r>
            <w:r w:rsidR="00551CF6" w:rsidRPr="003E2696">
              <w:rPr>
                <w:sz w:val="16"/>
                <w:szCs w:val="16"/>
              </w:rPr>
              <w:t> </w:t>
            </w:r>
            <w:r w:rsidR="00551CF6" w:rsidRPr="003E2696">
              <w:rPr>
                <w:sz w:val="16"/>
                <w:szCs w:val="16"/>
              </w:rPr>
              <w:t> </w:t>
            </w:r>
            <w:r w:rsidR="00551CF6" w:rsidRPr="003E2696">
              <w:rPr>
                <w:sz w:val="16"/>
                <w:szCs w:val="16"/>
              </w:rPr>
              <w:t> </w:t>
            </w:r>
            <w:r w:rsidRPr="003E2696">
              <w:rPr>
                <w:sz w:val="16"/>
                <w:szCs w:val="16"/>
              </w:rPr>
              <w:fldChar w:fldCharType="end"/>
            </w:r>
            <w:bookmarkEnd w:id="92"/>
          </w:p>
          <w:p w14:paraId="71250D4F" w14:textId="77777777" w:rsidR="00490DCD" w:rsidRPr="003E2696" w:rsidRDefault="002F483C" w:rsidP="003E2696">
            <w:pPr>
              <w:jc w:val="both"/>
              <w:rPr>
                <w:sz w:val="16"/>
                <w:szCs w:val="16"/>
              </w:rPr>
            </w:pPr>
            <w:r w:rsidRPr="003E2696">
              <w:rPr>
                <w:sz w:val="16"/>
                <w:szCs w:val="16"/>
              </w:rPr>
              <w:t xml:space="preserve">In the event Rider or any other the designated individuals </w:t>
            </w:r>
            <w:proofErr w:type="gramStart"/>
            <w:r w:rsidRPr="003E2696">
              <w:rPr>
                <w:sz w:val="16"/>
                <w:szCs w:val="16"/>
              </w:rPr>
              <w:t>is</w:t>
            </w:r>
            <w:proofErr w:type="gramEnd"/>
            <w:r w:rsidRPr="003E2696">
              <w:rPr>
                <w:sz w:val="16"/>
                <w:szCs w:val="16"/>
              </w:rPr>
              <w:t xml:space="preserve"> a minor, the undersigned, on behalf of said minor, does hereby consent to any x-ray, anesthetic, medical or surgical diagnosis or treatment and hospital service that may be rendered to said minor under the general or specific instructions of any physician or hospital.  The undersigned acknowledges that this consent to treatment which may be required, but is given to encourage My Heroes, </w:t>
            </w:r>
            <w:proofErr w:type="spellStart"/>
            <w:r w:rsidRPr="003E2696">
              <w:rPr>
                <w:sz w:val="16"/>
                <w:szCs w:val="16"/>
              </w:rPr>
              <w:t>llc</w:t>
            </w:r>
            <w:proofErr w:type="spellEnd"/>
            <w:r w:rsidRPr="003E2696">
              <w:rPr>
                <w:sz w:val="16"/>
                <w:szCs w:val="16"/>
              </w:rPr>
              <w:t>., Brent Applegate, Chastain Horse Park, LTD., Chastain Horse Park, Colorado State University</w:t>
            </w:r>
            <w:r w:rsidR="0085038E" w:rsidRPr="003E2696">
              <w:rPr>
                <w:sz w:val="16"/>
                <w:szCs w:val="16"/>
              </w:rPr>
              <w:t xml:space="preserve">, </w:t>
            </w:r>
            <w:r w:rsidRPr="003E2696">
              <w:rPr>
                <w:sz w:val="16"/>
                <w:szCs w:val="16"/>
              </w:rPr>
              <w:t>or any other location, any hospital staff and physicians to exercise their best judgment as to the requirements of such diagnosis or treatment.  The undersigned hereby agrees to pay all fees and expenses of doctors, hospitals, ambulances and other medical expenses reasonably and necessarily incurred.</w:t>
            </w:r>
          </w:p>
          <w:p w14:paraId="357C9213" w14:textId="77777777" w:rsidR="003E2696" w:rsidRDefault="003E2696" w:rsidP="003E2696">
            <w:pPr>
              <w:jc w:val="both"/>
              <w:rPr>
                <w:b/>
                <w:sz w:val="16"/>
                <w:szCs w:val="16"/>
              </w:rPr>
            </w:pPr>
          </w:p>
          <w:p w14:paraId="06FCBED8" w14:textId="77777777" w:rsidR="002F483C" w:rsidRPr="00490DCD" w:rsidRDefault="002F483C" w:rsidP="003E2696">
            <w:pPr>
              <w:jc w:val="both"/>
              <w:rPr>
                <w:b/>
                <w:sz w:val="16"/>
                <w:szCs w:val="16"/>
              </w:rPr>
            </w:pPr>
            <w:r w:rsidRPr="00490DCD">
              <w:rPr>
                <w:b/>
                <w:sz w:val="16"/>
                <w:szCs w:val="16"/>
              </w:rPr>
              <w:t>READ CAREFULLY BEFORE YOU SIGN.  THIS DOCUMENT RELEASES MY HEROES, LLC., BRENT APPLEGATE, CHASTAIN HORSE PARK, LTD., CHASTAIN HORSE PARK, COLORADO STATE UNIVERSITY</w:t>
            </w:r>
            <w:r w:rsidR="0078505F">
              <w:rPr>
                <w:b/>
                <w:sz w:val="16"/>
                <w:szCs w:val="16"/>
              </w:rPr>
              <w:t xml:space="preserve">, </w:t>
            </w:r>
            <w:r w:rsidRPr="00490DCD">
              <w:rPr>
                <w:b/>
                <w:sz w:val="16"/>
                <w:szCs w:val="16"/>
              </w:rPr>
              <w:t>OR ANY OTHER LOCATION, FROM ANY LIABLITITY RESULTING FROM USE OF MY HEROES, LLC., BRENT APPLEGATE, CHASTAIN HORSE PARK, LTD., CHASTAIN HORSE PARK, COLORADO STATE UNIVERSITY</w:t>
            </w:r>
            <w:r w:rsidR="007B1AB9">
              <w:rPr>
                <w:b/>
                <w:sz w:val="16"/>
                <w:szCs w:val="16"/>
              </w:rPr>
              <w:t xml:space="preserve">, </w:t>
            </w:r>
            <w:r w:rsidRPr="00490DCD">
              <w:rPr>
                <w:b/>
                <w:sz w:val="16"/>
                <w:szCs w:val="16"/>
              </w:rPr>
              <w:t>OR ANY OTHER LOCATION, PR</w:t>
            </w:r>
            <w:r w:rsidR="00490DCD" w:rsidRPr="00490DCD">
              <w:rPr>
                <w:b/>
                <w:sz w:val="16"/>
                <w:szCs w:val="16"/>
              </w:rPr>
              <w:t>OPERTY, EQUIPMENT OR FACILITIES</w:t>
            </w:r>
          </w:p>
          <w:p w14:paraId="29321313" w14:textId="77777777" w:rsidR="003E2696" w:rsidRDefault="003E2696" w:rsidP="003E2696">
            <w:pPr>
              <w:pStyle w:val="NormalWeb"/>
              <w:rPr>
                <w:color w:val="000000"/>
              </w:rPr>
            </w:pPr>
            <w:r w:rsidRPr="001651AF">
              <w:rPr>
                <w:rStyle w:val="Strong"/>
                <w:rFonts w:ascii="Arial" w:hAnsi="Arial" w:cs="Arial"/>
                <w:color w:val="000000"/>
                <w:sz w:val="20"/>
                <w:szCs w:val="20"/>
              </w:rPr>
              <w:t xml:space="preserve">WARNING:  Under Georgia law, an equine activity sponsor or equine professional is not liable for an injury to or the death of a participant in equine activities resulting from the inherent risks of equine activities, pursuant to Chapter 12 of Title 4 of the Official Code of Georgia Annotated. </w:t>
            </w:r>
          </w:p>
          <w:p w14:paraId="011298FF" w14:textId="77777777" w:rsidR="002F483C" w:rsidRPr="001A1346" w:rsidRDefault="003E2696" w:rsidP="003E2696">
            <w:pPr>
              <w:widowControl w:val="0"/>
              <w:autoSpaceDE w:val="0"/>
              <w:autoSpaceDN w:val="0"/>
              <w:adjustRightInd w:val="0"/>
              <w:rPr>
                <w:rFonts w:ascii="Arial" w:hAnsi="Arial"/>
                <w:sz w:val="16"/>
                <w:szCs w:val="16"/>
              </w:rPr>
            </w:pPr>
            <w:r w:rsidRPr="00087CDA">
              <w:rPr>
                <w:rStyle w:val="Strong"/>
                <w:rFonts w:ascii="Arial" w:hAnsi="Arial" w:cs="Arial"/>
                <w:color w:val="000000"/>
                <w:sz w:val="20"/>
                <w:szCs w:val="20"/>
              </w:rPr>
              <w:t xml:space="preserve">WARNING:  </w:t>
            </w:r>
            <w:r w:rsidRPr="00087CDA">
              <w:rPr>
                <w:rFonts w:ascii="Arial" w:hAnsi="Arial" w:cs="Arial"/>
                <w:b/>
                <w:color w:val="1A1A1A"/>
                <w:sz w:val="20"/>
                <w:szCs w:val="20"/>
              </w:rPr>
              <w:t xml:space="preserve">Colorado - Warning </w:t>
            </w:r>
            <w:proofErr w:type="gramStart"/>
            <w:r w:rsidRPr="00087CDA">
              <w:rPr>
                <w:rFonts w:ascii="Arial" w:hAnsi="Arial" w:cs="Arial"/>
                <w:b/>
                <w:color w:val="1A1A1A"/>
                <w:sz w:val="20"/>
                <w:szCs w:val="20"/>
              </w:rPr>
              <w:t>-  Under</w:t>
            </w:r>
            <w:proofErr w:type="gramEnd"/>
            <w:r w:rsidRPr="00087CDA">
              <w:rPr>
                <w:rFonts w:ascii="Arial" w:hAnsi="Arial" w:cs="Arial"/>
                <w:b/>
                <w:color w:val="1A1A1A"/>
                <w:sz w:val="20"/>
                <w:szCs w:val="20"/>
              </w:rPr>
              <w:t xml:space="preserve"> Colorad</w:t>
            </w:r>
            <w:r w:rsidR="00D66CC7">
              <w:rPr>
                <w:rFonts w:ascii="Arial" w:hAnsi="Arial" w:cs="Arial"/>
                <w:b/>
                <w:color w:val="1A1A1A"/>
                <w:sz w:val="20"/>
                <w:szCs w:val="20"/>
              </w:rPr>
              <w:t>o</w:t>
            </w:r>
            <w:r w:rsidRPr="00087CDA">
              <w:rPr>
                <w:rFonts w:ascii="Arial" w:hAnsi="Arial" w:cs="Arial"/>
                <w:b/>
                <w:color w:val="1A1A1A"/>
                <w:sz w:val="20"/>
                <w:szCs w:val="20"/>
              </w:rPr>
              <w:t xml:space="preserve"> Law, an equine professional is not</w:t>
            </w:r>
            <w:r>
              <w:rPr>
                <w:rFonts w:ascii="Arial" w:hAnsi="Arial" w:cs="Arial"/>
                <w:b/>
                <w:color w:val="1A1A1A"/>
                <w:sz w:val="20"/>
                <w:szCs w:val="20"/>
              </w:rPr>
              <w:t xml:space="preserve"> </w:t>
            </w:r>
            <w:r w:rsidRPr="00087CDA">
              <w:rPr>
                <w:rFonts w:ascii="Arial" w:hAnsi="Arial" w:cs="Arial"/>
                <w:b/>
                <w:color w:val="1A1A1A"/>
                <w:sz w:val="20"/>
                <w:szCs w:val="20"/>
              </w:rPr>
              <w:t>liable for the  injury to or the death of a participant in equine activities</w:t>
            </w:r>
            <w:r>
              <w:rPr>
                <w:rFonts w:ascii="Arial" w:hAnsi="Arial" w:cs="Arial"/>
                <w:b/>
                <w:color w:val="1A1A1A"/>
                <w:sz w:val="20"/>
                <w:szCs w:val="20"/>
              </w:rPr>
              <w:t xml:space="preserve"> </w:t>
            </w:r>
            <w:r w:rsidRPr="00087CDA">
              <w:rPr>
                <w:rFonts w:ascii="Arial" w:hAnsi="Arial" w:cs="Arial"/>
                <w:b/>
                <w:color w:val="1A1A1A"/>
                <w:sz w:val="20"/>
                <w:szCs w:val="20"/>
              </w:rPr>
              <w:t>resulting  from the inherent risks of equine activities, pursuant to section</w:t>
            </w:r>
            <w:r>
              <w:rPr>
                <w:rFonts w:ascii="Arial" w:hAnsi="Arial" w:cs="Arial"/>
                <w:b/>
                <w:color w:val="1A1A1A"/>
                <w:sz w:val="20"/>
                <w:szCs w:val="20"/>
              </w:rPr>
              <w:t xml:space="preserve"> </w:t>
            </w:r>
            <w:r w:rsidRPr="00087CDA">
              <w:rPr>
                <w:rFonts w:ascii="Arial" w:hAnsi="Arial" w:cs="Arial"/>
                <w:b/>
                <w:color w:val="1A1A1A"/>
                <w:sz w:val="20"/>
                <w:szCs w:val="20"/>
              </w:rPr>
              <w:t>13-21-119, Colorado Revised Statutes.</w:t>
            </w:r>
            <w:r w:rsidRPr="001A1346">
              <w:rPr>
                <w:rFonts w:ascii="Arial" w:hAnsi="Arial"/>
                <w:sz w:val="16"/>
                <w:szCs w:val="16"/>
              </w:rPr>
              <w:t xml:space="preserve"> </w:t>
            </w:r>
          </w:p>
        </w:tc>
      </w:tr>
      <w:tr w:rsidR="00CE2EA3" w14:paraId="5510D947" w14:textId="77777777" w:rsidTr="00A94650">
        <w:trPr>
          <w:trHeight w:val="360"/>
          <w:jc w:val="center"/>
        </w:trPr>
        <w:tc>
          <w:tcPr>
            <w:tcW w:w="2772" w:type="dxa"/>
            <w:tcBorders>
              <w:right w:val="single" w:sz="18" w:space="0" w:color="auto"/>
            </w:tcBorders>
            <w:shd w:val="clear" w:color="auto" w:fill="auto"/>
            <w:vAlign w:val="center"/>
          </w:tcPr>
          <w:p w14:paraId="04F26627" w14:textId="77777777" w:rsidR="00CE2EA3" w:rsidRPr="002F483C" w:rsidRDefault="002F483C" w:rsidP="00490DCD">
            <w:pPr>
              <w:rPr>
                <w:sz w:val="20"/>
                <w:szCs w:val="20"/>
              </w:rPr>
            </w:pPr>
            <w:r w:rsidRPr="002F483C">
              <w:rPr>
                <w:sz w:val="20"/>
                <w:szCs w:val="20"/>
              </w:rPr>
              <w:t xml:space="preserve">Rider </w:t>
            </w:r>
            <w:r w:rsidR="00383EB9">
              <w:rPr>
                <w:sz w:val="20"/>
                <w:szCs w:val="20"/>
              </w:rPr>
              <w:t xml:space="preserve">Signature </w:t>
            </w:r>
            <w:r w:rsidRPr="002F483C">
              <w:rPr>
                <w:sz w:val="20"/>
                <w:szCs w:val="20"/>
              </w:rPr>
              <w:t>(</w:t>
            </w:r>
            <w:r w:rsidR="00CE2EA3" w:rsidRPr="002F483C">
              <w:rPr>
                <w:sz w:val="20"/>
                <w:szCs w:val="20"/>
              </w:rPr>
              <w:t>Parent/</w:t>
            </w:r>
            <w:r w:rsidR="00490DCD">
              <w:rPr>
                <w:sz w:val="20"/>
                <w:szCs w:val="20"/>
              </w:rPr>
              <w:t xml:space="preserve"> </w:t>
            </w:r>
            <w:r w:rsidR="00CE2EA3" w:rsidRPr="002F483C">
              <w:rPr>
                <w:sz w:val="20"/>
                <w:szCs w:val="20"/>
              </w:rPr>
              <w:t xml:space="preserve">Guardian </w:t>
            </w:r>
            <w:r w:rsidRPr="002F483C">
              <w:rPr>
                <w:sz w:val="20"/>
                <w:szCs w:val="20"/>
              </w:rPr>
              <w:t>if rider is a minor)</w:t>
            </w:r>
          </w:p>
        </w:tc>
        <w:tc>
          <w:tcPr>
            <w:tcW w:w="4518" w:type="dxa"/>
            <w:tcBorders>
              <w:top w:val="single" w:sz="18" w:space="0" w:color="auto"/>
              <w:left w:val="single" w:sz="18" w:space="0" w:color="auto"/>
              <w:bottom w:val="single" w:sz="18" w:space="0" w:color="auto"/>
              <w:right w:val="single" w:sz="18" w:space="0" w:color="auto"/>
            </w:tcBorders>
            <w:shd w:val="clear" w:color="auto" w:fill="auto"/>
            <w:vAlign w:val="center"/>
          </w:tcPr>
          <w:p w14:paraId="624595BF" w14:textId="77777777" w:rsidR="00CE2EA3" w:rsidRDefault="00CE2EA3" w:rsidP="00CE2EA3"/>
        </w:tc>
        <w:tc>
          <w:tcPr>
            <w:tcW w:w="810" w:type="dxa"/>
            <w:tcBorders>
              <w:left w:val="single" w:sz="18" w:space="0" w:color="auto"/>
            </w:tcBorders>
            <w:shd w:val="clear" w:color="auto" w:fill="auto"/>
            <w:vAlign w:val="center"/>
          </w:tcPr>
          <w:p w14:paraId="228EA757" w14:textId="77777777" w:rsidR="00CE2EA3" w:rsidRDefault="00CE2EA3" w:rsidP="00CE2EA3">
            <w:r>
              <w:t>Date</w:t>
            </w:r>
          </w:p>
        </w:tc>
        <w:tc>
          <w:tcPr>
            <w:tcW w:w="2412" w:type="dxa"/>
            <w:shd w:val="clear" w:color="auto" w:fill="auto"/>
            <w:vAlign w:val="center"/>
          </w:tcPr>
          <w:p w14:paraId="55B67E1C" w14:textId="77777777" w:rsidR="00CE2EA3" w:rsidRDefault="00CE2EA3" w:rsidP="00CE2EA3">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483C" w14:paraId="6B646800" w14:textId="77777777" w:rsidTr="00A94650">
        <w:trPr>
          <w:trHeight w:val="360"/>
          <w:jc w:val="center"/>
        </w:trPr>
        <w:tc>
          <w:tcPr>
            <w:tcW w:w="2772" w:type="dxa"/>
            <w:tcBorders>
              <w:right w:val="single" w:sz="18" w:space="0" w:color="auto"/>
            </w:tcBorders>
            <w:shd w:val="clear" w:color="auto" w:fill="auto"/>
            <w:vAlign w:val="center"/>
          </w:tcPr>
          <w:p w14:paraId="026C6239" w14:textId="77777777" w:rsidR="002F483C" w:rsidRDefault="002F483C" w:rsidP="00CE2EA3">
            <w:r>
              <w:t>Witness Signature</w:t>
            </w:r>
          </w:p>
        </w:tc>
        <w:tc>
          <w:tcPr>
            <w:tcW w:w="4518" w:type="dxa"/>
            <w:tcBorders>
              <w:top w:val="single" w:sz="18" w:space="0" w:color="auto"/>
              <w:left w:val="single" w:sz="18" w:space="0" w:color="auto"/>
              <w:bottom w:val="single" w:sz="18" w:space="0" w:color="auto"/>
              <w:right w:val="single" w:sz="18" w:space="0" w:color="auto"/>
            </w:tcBorders>
            <w:shd w:val="clear" w:color="auto" w:fill="auto"/>
            <w:vAlign w:val="center"/>
          </w:tcPr>
          <w:p w14:paraId="1300C7A0" w14:textId="77777777" w:rsidR="002F483C" w:rsidRDefault="002F483C" w:rsidP="00CE2EA3"/>
        </w:tc>
        <w:tc>
          <w:tcPr>
            <w:tcW w:w="810" w:type="dxa"/>
            <w:tcBorders>
              <w:left w:val="single" w:sz="18" w:space="0" w:color="auto"/>
            </w:tcBorders>
            <w:shd w:val="clear" w:color="auto" w:fill="auto"/>
            <w:vAlign w:val="center"/>
          </w:tcPr>
          <w:p w14:paraId="1FF71155" w14:textId="77777777" w:rsidR="002F483C" w:rsidRDefault="002F483C" w:rsidP="00CE2EA3">
            <w:r>
              <w:t xml:space="preserve">Date </w:t>
            </w:r>
          </w:p>
        </w:tc>
        <w:tc>
          <w:tcPr>
            <w:tcW w:w="2412" w:type="dxa"/>
            <w:shd w:val="clear" w:color="auto" w:fill="auto"/>
            <w:vAlign w:val="center"/>
          </w:tcPr>
          <w:p w14:paraId="6460A9F1" w14:textId="77777777" w:rsidR="002F483C" w:rsidRDefault="002F483C" w:rsidP="00CE2EA3">
            <w:r>
              <w:fldChar w:fldCharType="begin">
                <w:ffData>
                  <w:name w:val="Text73"/>
                  <w:enabled/>
                  <w:calcOnExit w:val="0"/>
                  <w:textInput/>
                </w:ffData>
              </w:fldChar>
            </w:r>
            <w:bookmarkStart w:id="93"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bl>
    <w:p w14:paraId="05F6C5F5" w14:textId="77777777" w:rsidR="00CE2EA3" w:rsidRDefault="00CE2EA3" w:rsidP="005D2B16"/>
    <w:p w14:paraId="67150884" w14:textId="77777777" w:rsidR="0078505F" w:rsidRDefault="0078505F" w:rsidP="0078505F">
      <w:pPr>
        <w:jc w:val="center"/>
        <w:rPr>
          <w:b/>
          <w:u w:val="single"/>
        </w:rPr>
      </w:pPr>
    </w:p>
    <w:p w14:paraId="2CF498DB" w14:textId="77777777" w:rsidR="0078505F" w:rsidRDefault="0078505F" w:rsidP="0078505F">
      <w:pPr>
        <w:jc w:val="center"/>
        <w:rPr>
          <w:b/>
          <w:u w:val="single"/>
        </w:rPr>
      </w:pPr>
    </w:p>
    <w:p w14:paraId="3E98C86D" w14:textId="77777777" w:rsidR="0078505F" w:rsidRDefault="0078505F" w:rsidP="0078505F">
      <w:pPr>
        <w:jc w:val="center"/>
        <w:rPr>
          <w:b/>
          <w:u w:val="single"/>
        </w:rPr>
      </w:pPr>
    </w:p>
    <w:p w14:paraId="064DC04A" w14:textId="77777777" w:rsidR="0078505F" w:rsidRDefault="0078505F" w:rsidP="0078505F">
      <w:pPr>
        <w:jc w:val="center"/>
        <w:rPr>
          <w:b/>
          <w:u w:val="single"/>
        </w:rPr>
      </w:pPr>
      <w:r w:rsidRPr="00823A06">
        <w:rPr>
          <w:b/>
          <w:u w:val="single"/>
        </w:rPr>
        <w:t xml:space="preserve">MY HEROES </w:t>
      </w:r>
      <w:r w:rsidR="00135758">
        <w:rPr>
          <w:b/>
          <w:u w:val="single"/>
        </w:rPr>
        <w:t>PAYMENT POLICY</w:t>
      </w:r>
    </w:p>
    <w:p w14:paraId="6FD67D52" w14:textId="77777777" w:rsidR="0078505F" w:rsidRDefault="0078505F" w:rsidP="0078505F">
      <w:pPr>
        <w:jc w:val="center"/>
        <w:rPr>
          <w:b/>
          <w:u w:val="single"/>
        </w:rPr>
      </w:pPr>
    </w:p>
    <w:p w14:paraId="12929399" w14:textId="77777777" w:rsidR="0078505F" w:rsidRDefault="0078505F" w:rsidP="0078505F">
      <w:pPr>
        <w:jc w:val="center"/>
        <w:rPr>
          <w:b/>
          <w:u w:val="single"/>
        </w:rPr>
      </w:pPr>
    </w:p>
    <w:p w14:paraId="1C352223" w14:textId="77777777" w:rsidR="0078505F" w:rsidRPr="00823A06" w:rsidRDefault="0078505F" w:rsidP="0078505F"/>
    <w:p w14:paraId="3D6B4C1E" w14:textId="77777777" w:rsidR="0078505F" w:rsidRDefault="4EB8C8EE" w:rsidP="0078505F">
      <w:pPr>
        <w:ind w:left="180" w:right="-18"/>
      </w:pPr>
      <w:r>
        <w:t xml:space="preserve">Payment for Physical, Occupational and Speech services through My Heroes, </w:t>
      </w:r>
      <w:proofErr w:type="spellStart"/>
      <w:r>
        <w:t>llc</w:t>
      </w:r>
      <w:proofErr w:type="spellEnd"/>
      <w:r>
        <w:t xml:space="preserve"> at Chastain Horse Park will be payable at $255.00 per session, the first four (4) of which will be due up front equal to $1020.00 and must be received prior to the initial evaluation visit. </w:t>
      </w:r>
    </w:p>
    <w:p w14:paraId="5853E59A" w14:textId="77777777" w:rsidR="0078505F" w:rsidRDefault="0078505F" w:rsidP="0078505F">
      <w:pPr>
        <w:ind w:left="180" w:right="-18"/>
      </w:pPr>
    </w:p>
    <w:p w14:paraId="259C2275" w14:textId="77777777" w:rsidR="0078505F" w:rsidRDefault="0078505F" w:rsidP="0078505F">
      <w:pPr>
        <w:ind w:left="180" w:right="-18"/>
      </w:pPr>
      <w:r>
        <w:t xml:space="preserve">As previously discussed, if you carry private insurance, your insurance will be billed in the same manner as before but reimbursements will be </w:t>
      </w:r>
      <w:r w:rsidR="000C3A4B">
        <w:t xml:space="preserve">either be returned to you by My </w:t>
      </w:r>
      <w:proofErr w:type="spellStart"/>
      <w:proofErr w:type="gramStart"/>
      <w:r w:rsidR="000C3A4B">
        <w:t>Heroes,llc</w:t>
      </w:r>
      <w:proofErr w:type="spellEnd"/>
      <w:proofErr w:type="gramEnd"/>
      <w:r w:rsidR="000C3A4B">
        <w:t xml:space="preserve">, </w:t>
      </w:r>
      <w:r>
        <w:t>sent directly to your address as completed below</w:t>
      </w:r>
      <w:r w:rsidR="000C3A4B">
        <w:t>, or credited toward future services</w:t>
      </w:r>
      <w:r>
        <w:t>. Thank you all and please let us know if you have any questions.</w:t>
      </w:r>
    </w:p>
    <w:p w14:paraId="71E2B05A" w14:textId="77777777" w:rsidR="0078505F" w:rsidRDefault="0078505F" w:rsidP="0078505F"/>
    <w:p w14:paraId="20946256" w14:textId="77777777" w:rsidR="0078505F" w:rsidRDefault="0078505F" w:rsidP="005D2B16"/>
    <w:p w14:paraId="778D3775" w14:textId="77777777" w:rsidR="000922A8" w:rsidRDefault="000922A8" w:rsidP="005D2B16"/>
    <w:p w14:paraId="7F9588DF" w14:textId="77777777" w:rsidR="000922A8" w:rsidRPr="000922A8" w:rsidRDefault="000922A8" w:rsidP="005D2B16">
      <w:pPr>
        <w:rPr>
          <w:b/>
        </w:rPr>
      </w:pPr>
      <w:r w:rsidRPr="000922A8">
        <w:rPr>
          <w:b/>
        </w:rPr>
        <w:t xml:space="preserve">**Beginning April 1, </w:t>
      </w:r>
      <w:proofErr w:type="gramStart"/>
      <w:r w:rsidRPr="000922A8">
        <w:rPr>
          <w:b/>
        </w:rPr>
        <w:t>20</w:t>
      </w:r>
      <w:r w:rsidR="00057F2B">
        <w:rPr>
          <w:b/>
        </w:rPr>
        <w:t>21</w:t>
      </w:r>
      <w:proofErr w:type="gramEnd"/>
      <w:r w:rsidR="00057F2B">
        <w:rPr>
          <w:b/>
        </w:rPr>
        <w:t xml:space="preserve"> </w:t>
      </w:r>
      <w:r w:rsidRPr="000922A8">
        <w:rPr>
          <w:b/>
        </w:rPr>
        <w:t xml:space="preserve">all payments will be accepted through </w:t>
      </w:r>
      <w:r w:rsidR="00057F2B">
        <w:rPr>
          <w:b/>
        </w:rPr>
        <w:t>QuickBooks</w:t>
      </w:r>
      <w:r w:rsidRPr="000922A8">
        <w:rPr>
          <w:b/>
        </w:rPr>
        <w:t xml:space="preserve"> secured billing services. You will be sent an invoice to your email on file with a link to set up and pay using their secured server. You can use any credit or debit card you like, including HSA and FSA account cards. </w:t>
      </w:r>
      <w:r w:rsidR="00057F2B" w:rsidRPr="00057F2B">
        <w:rPr>
          <w:b/>
          <w:u w:val="single"/>
        </w:rPr>
        <w:t xml:space="preserve">We keep no credit card information on file. </w:t>
      </w:r>
      <w:r w:rsidRPr="000922A8">
        <w:rPr>
          <w:b/>
        </w:rPr>
        <w:t>Please let us know if this payment method does not work for you for any reason so that we can set up an alternative solution.</w:t>
      </w:r>
    </w:p>
    <w:p w14:paraId="26B0DF81" w14:textId="77777777" w:rsidR="000922A8" w:rsidRDefault="000922A8" w:rsidP="005D2B16"/>
    <w:p w14:paraId="6A7B2184" w14:textId="77777777" w:rsidR="000922A8" w:rsidRDefault="000922A8" w:rsidP="005D2B16"/>
    <w:p w14:paraId="10C1B400" w14:textId="77777777" w:rsidR="000922A8" w:rsidRDefault="000922A8" w:rsidP="005D2B16"/>
    <w:p w14:paraId="72231ED1" w14:textId="77777777" w:rsidR="000922A8" w:rsidRDefault="000922A8" w:rsidP="005D2B16"/>
    <w:p w14:paraId="48622851" w14:textId="77777777" w:rsidR="000922A8" w:rsidRDefault="000922A8" w:rsidP="005D2B16"/>
    <w:p w14:paraId="78B196F2" w14:textId="77777777" w:rsidR="000922A8" w:rsidRDefault="000922A8" w:rsidP="005D2B16"/>
    <w:p w14:paraId="4FF8B4DA" w14:textId="77777777" w:rsidR="000922A8" w:rsidRDefault="000922A8" w:rsidP="005D2B16"/>
    <w:p w14:paraId="133F0177" w14:textId="77777777" w:rsidR="000922A8" w:rsidRDefault="000922A8" w:rsidP="005D2B16"/>
    <w:p w14:paraId="7327E5C7" w14:textId="77777777" w:rsidR="000922A8" w:rsidRDefault="000922A8" w:rsidP="005D2B16"/>
    <w:p w14:paraId="5CA7024C" w14:textId="77777777" w:rsidR="000922A8" w:rsidRDefault="000922A8" w:rsidP="005D2B16"/>
    <w:p w14:paraId="0E0FF2F5" w14:textId="77777777" w:rsidR="000922A8" w:rsidRDefault="000922A8" w:rsidP="005D2B16"/>
    <w:p w14:paraId="14E85036" w14:textId="77777777" w:rsidR="000922A8" w:rsidRDefault="000922A8" w:rsidP="005D2B16"/>
    <w:p w14:paraId="2F59EBBA" w14:textId="77777777" w:rsidR="000922A8" w:rsidRDefault="000922A8" w:rsidP="005D2B16"/>
    <w:p w14:paraId="27B51CAF" w14:textId="77777777" w:rsidR="000922A8" w:rsidRDefault="000922A8" w:rsidP="005D2B16"/>
    <w:p w14:paraId="6A1A1E71" w14:textId="77777777" w:rsidR="000922A8" w:rsidRDefault="000922A8" w:rsidP="005D2B16"/>
    <w:p w14:paraId="070ED016" w14:textId="77777777" w:rsidR="000922A8" w:rsidRDefault="000922A8" w:rsidP="005D2B16"/>
    <w:p w14:paraId="5E519935" w14:textId="77777777" w:rsidR="000922A8" w:rsidRDefault="000922A8" w:rsidP="005D2B16"/>
    <w:p w14:paraId="7B6F6F73" w14:textId="77777777" w:rsidR="00A20FC9" w:rsidRDefault="00A20FC9" w:rsidP="005D2B16"/>
    <w:p w14:paraId="7D138FE0" w14:textId="77777777" w:rsidR="00A20FC9" w:rsidRDefault="00A20FC9" w:rsidP="005D2B16"/>
    <w:p w14:paraId="72838360" w14:textId="77777777" w:rsidR="00A20FC9" w:rsidRDefault="00A20FC9" w:rsidP="005D2B16"/>
    <w:p w14:paraId="3A53F595" w14:textId="77777777" w:rsidR="00A20FC9" w:rsidRDefault="00A20FC9" w:rsidP="005D2B16"/>
    <w:p w14:paraId="42012AC6" w14:textId="77777777" w:rsidR="00A20FC9" w:rsidRDefault="00A20FC9" w:rsidP="00A20FC9">
      <w:pPr>
        <w:jc w:val="center"/>
        <w:rPr>
          <w:b/>
          <w:sz w:val="36"/>
        </w:rPr>
      </w:pPr>
    </w:p>
    <w:p w14:paraId="41D2B902" w14:textId="77777777" w:rsidR="00A20FC9" w:rsidRDefault="00A20FC9" w:rsidP="00A20FC9">
      <w:pPr>
        <w:jc w:val="center"/>
        <w:rPr>
          <w:b/>
          <w:sz w:val="36"/>
        </w:rPr>
      </w:pPr>
      <w:r w:rsidRPr="00725A3C">
        <w:rPr>
          <w:b/>
          <w:sz w:val="36"/>
        </w:rPr>
        <w:t xml:space="preserve">My Heroes, </w:t>
      </w:r>
      <w:proofErr w:type="spellStart"/>
      <w:r w:rsidRPr="00725A3C">
        <w:rPr>
          <w:b/>
          <w:sz w:val="36"/>
        </w:rPr>
        <w:t>llc</w:t>
      </w:r>
      <w:proofErr w:type="spellEnd"/>
    </w:p>
    <w:p w14:paraId="4C105BB7" w14:textId="77777777" w:rsidR="00A20FC9" w:rsidRDefault="00A20FC9" w:rsidP="00A20FC9">
      <w:pPr>
        <w:jc w:val="center"/>
        <w:rPr>
          <w:b/>
          <w:sz w:val="36"/>
        </w:rPr>
      </w:pPr>
    </w:p>
    <w:p w14:paraId="2A9B5B17" w14:textId="77777777" w:rsidR="00A20FC9" w:rsidRDefault="00A20FC9" w:rsidP="00A20FC9">
      <w:pPr>
        <w:pStyle w:val="Heading5"/>
        <w:jc w:val="center"/>
      </w:pPr>
      <w:r>
        <w:t>NOTICE OF PRIVACY PRACTICES</w:t>
      </w:r>
    </w:p>
    <w:p w14:paraId="25025281" w14:textId="77777777" w:rsidR="00A20FC9" w:rsidRDefault="00A20FC9" w:rsidP="00A20FC9">
      <w:pPr>
        <w:jc w:val="center"/>
        <w:rPr>
          <w:b/>
        </w:rPr>
      </w:pPr>
    </w:p>
    <w:p w14:paraId="6523EDD6" w14:textId="77777777" w:rsidR="00A20FC9" w:rsidRDefault="00A20FC9" w:rsidP="00A20FC9">
      <w:pPr>
        <w:pStyle w:val="BodyText2"/>
      </w:pPr>
    </w:p>
    <w:p w14:paraId="2E6815D1" w14:textId="77777777" w:rsidR="00A20FC9" w:rsidRDefault="00A20FC9" w:rsidP="00A20FC9">
      <w:pPr>
        <w:pStyle w:val="BodyText2"/>
        <w:jc w:val="center"/>
      </w:pPr>
      <w:r>
        <w:t>THIS NOTICE DESCRIBES HOW MEDICAL INFORMATION ABOUT YOU MAY BE USED AND DISCLOSED AND HOW YOU CAN GET ACCESS TO THIS INFORMATION. PLEASE REVIEW IT CAREFULLY.</w:t>
      </w:r>
    </w:p>
    <w:p w14:paraId="6A19BC0E" w14:textId="77777777" w:rsidR="00A20FC9" w:rsidRDefault="00A20FC9" w:rsidP="00A20FC9">
      <w:pPr>
        <w:pStyle w:val="BodyText"/>
      </w:pPr>
    </w:p>
    <w:p w14:paraId="785049B6" w14:textId="77777777" w:rsidR="00A20FC9" w:rsidRDefault="00A20FC9" w:rsidP="00A20FC9">
      <w:pPr>
        <w:pStyle w:val="BodyText"/>
      </w:pPr>
      <w:r>
        <w:t>The Health Insurance Portability &amp; Accountability Act of 1996 (HIPAA) requires all health care records and other individually identifiable health information (protected health information) used or disclosed to us in any form, whether electronically, on paper, or orally, be kept confidential. This federal law gives you, the patient, significant new rights to understand and control how your health information is used. HIPAA provides penalties for covered entities that misuse personal health information. As required by HIPAA, we have prepared this explanation of how we are required to maintain the privacy of your health information and how we may use and disclose your health information.</w:t>
      </w:r>
    </w:p>
    <w:p w14:paraId="3B28C926" w14:textId="77777777" w:rsidR="00A20FC9" w:rsidRDefault="00A20FC9" w:rsidP="00A20FC9"/>
    <w:p w14:paraId="26B97E37" w14:textId="77777777" w:rsidR="00A20FC9" w:rsidRDefault="00A20FC9" w:rsidP="00A20FC9">
      <w:r>
        <w:t>Without specific written authorization, we are permitted to use and disclose your health care records for the purposes of treatment, payment and health care operations.</w:t>
      </w:r>
    </w:p>
    <w:p w14:paraId="352BBB6E" w14:textId="77777777" w:rsidR="00A20FC9" w:rsidRDefault="00A20FC9" w:rsidP="00A20FC9">
      <w:pPr>
        <w:pStyle w:val="BodyTextIndent"/>
      </w:pPr>
      <w:r>
        <w:t xml:space="preserve">• </w:t>
      </w:r>
      <w:r>
        <w:rPr>
          <w:b/>
        </w:rPr>
        <w:t>Treatment</w:t>
      </w:r>
      <w:r>
        <w:t xml:space="preserve"> means providing, coordinating, or managing health care and related services by one or more health care providers. Examples of treatment would include</w:t>
      </w:r>
      <w:r w:rsidR="007079AD">
        <w:t xml:space="preserve"> </w:t>
      </w:r>
      <w:r w:rsidR="008939CF">
        <w:t xml:space="preserve">providing a </w:t>
      </w:r>
      <w:r w:rsidR="007079AD">
        <w:t>physical therapy session</w:t>
      </w:r>
      <w:r>
        <w:t xml:space="preserve"> </w:t>
      </w:r>
      <w:r w:rsidR="007079AD">
        <w:t xml:space="preserve">or the OT and PT discussing your care to coordinate treatment, </w:t>
      </w:r>
      <w:r>
        <w:t>etc.</w:t>
      </w:r>
      <w:r>
        <w:br/>
        <w:t xml:space="preserve">• </w:t>
      </w:r>
      <w:r>
        <w:rPr>
          <w:b/>
        </w:rPr>
        <w:t>Payment</w:t>
      </w:r>
      <w:r>
        <w:t xml:space="preserve"> means such activities as obtaining reimbursement for services, confirming coverage, billing or collection activities, and utilization review. An example of this would be billing your </w:t>
      </w:r>
      <w:r w:rsidR="007079AD">
        <w:t xml:space="preserve">health </w:t>
      </w:r>
      <w:r>
        <w:t xml:space="preserve">plan </w:t>
      </w:r>
      <w:r w:rsidR="007079AD">
        <w:t>f</w:t>
      </w:r>
      <w:r>
        <w:t xml:space="preserve">or your </w:t>
      </w:r>
      <w:r w:rsidR="007079AD">
        <w:t>therapy</w:t>
      </w:r>
      <w:r>
        <w:t xml:space="preserve"> services.</w:t>
      </w:r>
      <w:r>
        <w:br/>
        <w:t xml:space="preserve">• </w:t>
      </w:r>
      <w:r>
        <w:rPr>
          <w:b/>
        </w:rPr>
        <w:t>Health Care Operations</w:t>
      </w:r>
      <w:r>
        <w:t xml:space="preserve"> include the business aspects of running our practice, such as conducting quality assessment and improvement activities, auditing functions, cost-management analysis, and customer service. An example would include a periodic assessment of our documentation protocols, etc.</w:t>
      </w:r>
    </w:p>
    <w:p w14:paraId="69C22E52" w14:textId="77777777" w:rsidR="00A20FC9" w:rsidRDefault="00A20FC9" w:rsidP="00A20FC9"/>
    <w:p w14:paraId="5977E4F1" w14:textId="77777777" w:rsidR="00A20FC9" w:rsidRDefault="00A20FC9" w:rsidP="00A20FC9">
      <w:pPr>
        <w:pStyle w:val="NormalWeb"/>
        <w:spacing w:before="0" w:after="0"/>
        <w:rPr>
          <w:sz w:val="20"/>
        </w:rPr>
      </w:pPr>
      <w:r>
        <w:rPr>
          <w:sz w:val="20"/>
        </w:rPr>
        <w:t xml:space="preserve">In addition, your confidential information may be used to remind you of an appointment (by phone or mail) or provide you with information about treatment options or other health-related services including release of information to friends and family members that are directly involved in your care or who assist in taking care of you. We will use and disclose your PROTECTED HEALTH INFORMATION when we are required to do so by federal, state or local law. We may disclose your PROTECTED HEALTH INFORMATION to public health authorities that are authorized by law to collect information, to a health oversight agency for activities authorized by law included but not limited to: response to a court or administrative order, if you are involved in a lawsuit or similar proceeding, response to a discovery request, subpoena, or other lawful process by another party involved in the dispute, but only if we have made an effort to inform you of the request or to obtain an order protecting the information the party has requested. We will release your PROTECTED HEALTH INFORMATION if requested by a law enforcement official for any circumstance required by law. We may release your PROTECTED HEALTH INFORMATION to a medical examiner or </w:t>
      </w:r>
      <w:r>
        <w:rPr>
          <w:sz w:val="20"/>
        </w:rPr>
        <w:lastRenderedPageBreak/>
        <w:t xml:space="preserve">coroner to identify a deceased individual or to identify the cause of death. If necessary, we also may release information </w:t>
      </w:r>
      <w:proofErr w:type="gramStart"/>
      <w:r>
        <w:rPr>
          <w:sz w:val="20"/>
        </w:rPr>
        <w:t>in order for</w:t>
      </w:r>
      <w:proofErr w:type="gramEnd"/>
      <w:r>
        <w:rPr>
          <w:sz w:val="20"/>
        </w:rPr>
        <w:t xml:space="preserve"> funeral directors to perform their jobs. We may release PROTECTED HEALTH INFORMATION to organizations that handle organ, eye or tissue procurement or transplantation, including organ donation banks, as necessary to facilitate organ or tissue donation and transplantation if you are an organ donor. We may use and disclose your PROTECTED HEALTH INFORMATION when necessary to reduce or prevent a serious threat to your health and safety or the health and safety of another individual or the public. Under these circumstances, we will only make disclosures to a person or organization able to help prevent the threat. We may disclose your PROTECTED HEALTH INFORMATION if you are a member of U.S. or foreign military forces (including veterans) and if required by the appropriate authorities. We may disclose your PROTECTED HEALTH INFORMATION to federal officials for intelligence and national security activities authorized by law. We may disclose PROTECTED HEALTH INFORMATION to federal officials </w:t>
      </w:r>
      <w:proofErr w:type="gramStart"/>
      <w:r>
        <w:rPr>
          <w:sz w:val="20"/>
        </w:rPr>
        <w:t>in order to</w:t>
      </w:r>
      <w:proofErr w:type="gramEnd"/>
      <w:r>
        <w:rPr>
          <w:sz w:val="20"/>
        </w:rPr>
        <w:t xml:space="preserve"> protect the President, other officials or foreign heads of state, or to conduct investigations. We may disclose your PROTECTED HEALTH INFORMATION to correctional institutions or law enforcement officials if you are an inmate or under the custody of a law enforcement official. Disclosure for these purposes would be necessary: (a) for the institution to provide health care services to you, (b) for the safety and security of the institution, and/or (c) to protect your health and safety or the health and safety of other individuals or the public. We may release your PROTECTED HEALTH INFORMATION for workers' compensation and similar programs.</w:t>
      </w:r>
    </w:p>
    <w:p w14:paraId="6796D3A1" w14:textId="77777777" w:rsidR="00A20FC9" w:rsidRDefault="00A20FC9" w:rsidP="00A20FC9"/>
    <w:p w14:paraId="2041BEC7" w14:textId="77777777" w:rsidR="00A20FC9" w:rsidRDefault="00A20FC9" w:rsidP="00A20FC9">
      <w:r>
        <w:t xml:space="preserve">Any other uses and disclosures will be made only with your written authorization. You may revoke such authorization in </w:t>
      </w:r>
      <w:proofErr w:type="gramStart"/>
      <w:r>
        <w:t>writing</w:t>
      </w:r>
      <w:proofErr w:type="gramEnd"/>
      <w:r>
        <w:t xml:space="preserve"> and we are required to honor and abide by that written request, except to the extent that we have already taken actions relying on your authorization. </w:t>
      </w:r>
    </w:p>
    <w:p w14:paraId="1540925E" w14:textId="77777777" w:rsidR="00A20FC9" w:rsidRDefault="00A20FC9" w:rsidP="00A20FC9"/>
    <w:p w14:paraId="693BCADB" w14:textId="77777777" w:rsidR="00A20FC9" w:rsidRDefault="00A20FC9" w:rsidP="00A20FC9">
      <w:r>
        <w:t xml:space="preserve">You have certain rights </w:t>
      </w:r>
      <w:proofErr w:type="gramStart"/>
      <w:r>
        <w:t>in regards to</w:t>
      </w:r>
      <w:proofErr w:type="gramEnd"/>
      <w:r>
        <w:t xml:space="preserve"> your PROTECTED HEALTH INFORMATION, which you can exercise by presenting a written request to our Privacy Officer at the practice address listed below:</w:t>
      </w:r>
    </w:p>
    <w:p w14:paraId="35E221EE" w14:textId="77777777" w:rsidR="00A20FC9" w:rsidRDefault="00A20FC9" w:rsidP="00A20FC9">
      <w:pPr>
        <w:ind w:left="720"/>
      </w:pPr>
      <w:r>
        <w:t>• The right to request restrictions on certain uses and disclosures of PROTECTED HEALTH INFORMATION, including those related to disclosures to family members, other relatives, close personal friends, or any other person identified by you. We are, however, not required to agree to a requested restriction. If we do agree to a restriction, we must abide by it unless you agree in writing to remove it.</w:t>
      </w:r>
      <w:r>
        <w:br/>
        <w:t xml:space="preserve">• The right to request to receive confidential communications of PROTECTED HEALTH INFORMATION from us by alternative means or at alternative locations. </w:t>
      </w:r>
      <w:r>
        <w:br/>
        <w:t xml:space="preserve">• The right to access, inspect and copy your PROTECTED HEALTH INFORMATION. </w:t>
      </w:r>
      <w:r>
        <w:br/>
        <w:t>• The right to request an amendment to your PROTECTED HEALTH INFORMATION.</w:t>
      </w:r>
      <w:r>
        <w:br/>
        <w:t>• The right to receive an accounting of disclosures of PROTECTED HEALTH INFORMATION outside of treatment, payment and health care operations.</w:t>
      </w:r>
      <w:r>
        <w:br/>
        <w:t>• The right to obtain a paper copy of this notice from us upon request.</w:t>
      </w:r>
    </w:p>
    <w:p w14:paraId="3F3C704B" w14:textId="77777777" w:rsidR="00A20FC9" w:rsidRDefault="00A20FC9" w:rsidP="00A20FC9"/>
    <w:p w14:paraId="0CACB601" w14:textId="77777777" w:rsidR="00A20FC9" w:rsidRDefault="00A20FC9" w:rsidP="00A20FC9">
      <w:pPr>
        <w:pStyle w:val="BodyText"/>
      </w:pPr>
      <w:r>
        <w:t>We are required by law to maintain the privacy of your PROTECTED HEALTH INFORMATION and to provide you with notice of our legal duties and privacy practices with respect to PROTECTED HEALTH INFORMATION.</w:t>
      </w:r>
    </w:p>
    <w:p w14:paraId="58CF0626" w14:textId="77777777" w:rsidR="00A20FC9" w:rsidRDefault="00A20FC9" w:rsidP="00A20FC9"/>
    <w:p w14:paraId="192BCC14" w14:textId="77777777" w:rsidR="00A20FC9" w:rsidRDefault="00A20FC9" w:rsidP="00A20FC9">
      <w:r>
        <w:t>We are required to abide by the terms of the Notice of Privacy Practices currently in effect. We reserve the right to change the terms of our Notice of Privacy Practices and to make the new notice provisions effective for all PROTECTED HEALTH INFORMATION that we maintain. Revisions to our Notice of Privacy Practices will be posted on the effective date and you may request a written copy of the Revised Notice from this office.</w:t>
      </w:r>
    </w:p>
    <w:p w14:paraId="4040E0CD" w14:textId="77777777" w:rsidR="00A20FC9" w:rsidRDefault="00A20FC9" w:rsidP="00A20FC9"/>
    <w:p w14:paraId="13FCE188" w14:textId="77777777" w:rsidR="00A20FC9" w:rsidRDefault="00A20FC9" w:rsidP="00A20FC9">
      <w:r>
        <w:t>You have the right to file a formal, written complaint with us at the address below, or with the Department of Health &amp; Human Services, Office of Civil Rights, in the event you feel your privacy rights have been violated. We will not retaliate against you for filing a complaint.</w:t>
      </w:r>
    </w:p>
    <w:p w14:paraId="6764D5B4" w14:textId="77777777" w:rsidR="00A20FC9" w:rsidRDefault="00A20FC9" w:rsidP="00A20FC9"/>
    <w:p w14:paraId="2267362E" w14:textId="77777777" w:rsidR="00A20FC9" w:rsidRDefault="00A20FC9" w:rsidP="00A20FC9">
      <w:pPr>
        <w:rPr>
          <w:rFonts w:ascii="Rockwell" w:hAnsi="Rockwell"/>
          <w:b/>
          <w:sz w:val="18"/>
          <w:szCs w:val="18"/>
        </w:rPr>
      </w:pPr>
      <w:r w:rsidRPr="00A20FC9">
        <w:rPr>
          <w:rFonts w:ascii="Rockwell" w:hAnsi="Rockwell"/>
          <w:b/>
          <w:sz w:val="18"/>
          <w:szCs w:val="18"/>
        </w:rPr>
        <w:t xml:space="preserve">For more information about our Privacy Practices, please contact: </w:t>
      </w:r>
    </w:p>
    <w:p w14:paraId="6C9649BE" w14:textId="77777777" w:rsidR="00A20FC9" w:rsidRPr="00274F2E" w:rsidRDefault="00A20FC9" w:rsidP="00A20FC9">
      <w:pPr>
        <w:pStyle w:val="BodyText"/>
        <w:ind w:left="720"/>
      </w:pPr>
      <w:r>
        <w:t xml:space="preserve">Owner/Therapist </w:t>
      </w:r>
      <w:r>
        <w:br/>
        <w:t>Brent Applegate, MPT</w:t>
      </w:r>
      <w:r>
        <w:br/>
        <w:t>316 S. Washington Ave</w:t>
      </w:r>
      <w:r>
        <w:br/>
        <w:t>Fort Collins, CO 80521</w:t>
      </w:r>
      <w:r>
        <w:br/>
        <w:t>678-984-7774</w:t>
      </w:r>
    </w:p>
    <w:p w14:paraId="5C97DF5B" w14:textId="77777777" w:rsidR="00A20FC9" w:rsidRPr="00A20FC9" w:rsidRDefault="00A20FC9" w:rsidP="00A20FC9">
      <w:pPr>
        <w:rPr>
          <w:rFonts w:ascii="Rockwell" w:hAnsi="Rockwell"/>
          <w:b/>
          <w:sz w:val="18"/>
          <w:szCs w:val="18"/>
        </w:rPr>
      </w:pPr>
    </w:p>
    <w:p w14:paraId="49607E19" w14:textId="77777777" w:rsidR="00A20FC9" w:rsidRDefault="00A20FC9" w:rsidP="00A20FC9">
      <w:pPr>
        <w:pStyle w:val="BodyText"/>
        <w:rPr>
          <w:b/>
        </w:rPr>
      </w:pPr>
      <w:r>
        <w:rPr>
          <w:b/>
        </w:rPr>
        <w:t>For more information about HIPAA or to file a complaint:</w:t>
      </w:r>
    </w:p>
    <w:p w14:paraId="15D26F55" w14:textId="77777777" w:rsidR="00A20FC9" w:rsidRPr="00274F2E" w:rsidRDefault="00A20FC9" w:rsidP="00A20FC9">
      <w:pPr>
        <w:pStyle w:val="BodyText"/>
        <w:ind w:left="720"/>
      </w:pPr>
      <w:r>
        <w:t>The U.S. Department of Health &amp; Human Services</w:t>
      </w:r>
      <w:r>
        <w:br/>
        <w:t>Office of Civil Rights</w:t>
      </w:r>
      <w:r>
        <w:br/>
        <w:t>200 Independence Avenue, S.W.</w:t>
      </w:r>
      <w:r>
        <w:br/>
        <w:t>Washington, D.C. 20201</w:t>
      </w:r>
      <w:r>
        <w:br/>
        <w:t>877-696-6775 (toll-free)</w:t>
      </w:r>
    </w:p>
    <w:p w14:paraId="4505D915" w14:textId="77777777" w:rsidR="00A20FC9" w:rsidRDefault="00A20FC9" w:rsidP="00A20FC9">
      <w:pPr>
        <w:pStyle w:val="Heading2"/>
        <w:rPr>
          <w:b w:val="0"/>
          <w:sz w:val="28"/>
        </w:rPr>
      </w:pPr>
    </w:p>
    <w:p w14:paraId="0C65E63B" w14:textId="77777777" w:rsidR="00A20FC9" w:rsidRDefault="00A20FC9" w:rsidP="00A20FC9">
      <w:pPr>
        <w:pStyle w:val="Heading2"/>
        <w:rPr>
          <w:b w:val="0"/>
          <w:sz w:val="28"/>
        </w:rPr>
      </w:pPr>
      <w:r>
        <w:rPr>
          <w:b w:val="0"/>
          <w:sz w:val="28"/>
        </w:rPr>
        <w:br w:type="page"/>
      </w:r>
    </w:p>
    <w:p w14:paraId="3C3E129E" w14:textId="77777777" w:rsidR="00A20FC9" w:rsidRDefault="00A20FC9" w:rsidP="00A20FC9">
      <w:pPr>
        <w:pStyle w:val="Heading2"/>
        <w:rPr>
          <w:b w:val="0"/>
          <w:sz w:val="28"/>
        </w:rPr>
      </w:pPr>
      <w:r>
        <w:rPr>
          <w:b w:val="0"/>
          <w:sz w:val="28"/>
        </w:rPr>
        <w:lastRenderedPageBreak/>
        <w:t>Acknowledgment of Receipt of Privacy Practices</w:t>
      </w:r>
    </w:p>
    <w:p w14:paraId="345CFF2E" w14:textId="77777777" w:rsidR="00A20FC9" w:rsidRDefault="00A20FC9" w:rsidP="00A20FC9"/>
    <w:p w14:paraId="6EB661FF" w14:textId="77777777" w:rsidR="00A20FC9" w:rsidRDefault="00A20FC9" w:rsidP="00A20FC9">
      <w:pPr>
        <w:autoSpaceDE w:val="0"/>
        <w:autoSpaceDN w:val="0"/>
        <w:adjustRightInd w:val="0"/>
      </w:pPr>
    </w:p>
    <w:p w14:paraId="65DA6F1E" w14:textId="77777777" w:rsidR="00A20FC9" w:rsidRDefault="00A20FC9" w:rsidP="00A20FC9">
      <w:pPr>
        <w:autoSpaceDE w:val="0"/>
        <w:autoSpaceDN w:val="0"/>
        <w:adjustRightInd w:val="0"/>
      </w:pPr>
      <w:r>
        <w:t xml:space="preserve">I, </w:t>
      </w:r>
      <w:r>
        <w:fldChar w:fldCharType="begin">
          <w:ffData>
            <w:name w:val="Text76"/>
            <w:enabled/>
            <w:calcOnExit w:val="0"/>
            <w:textInput/>
          </w:ffData>
        </w:fldChar>
      </w:r>
      <w:bookmarkStart w:id="94"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r>
        <w:t xml:space="preserve"> have received a copy of </w:t>
      </w:r>
      <w:r w:rsidRPr="00725A3C">
        <w:t xml:space="preserve">My Heroes, </w:t>
      </w:r>
      <w:proofErr w:type="spellStart"/>
      <w:r w:rsidRPr="00725A3C">
        <w:t>llc</w:t>
      </w:r>
      <w:proofErr w:type="spellEnd"/>
      <w:r>
        <w:t>. Notice of Privacy Practices with an effective date of April 14, 20</w:t>
      </w:r>
      <w:r w:rsidR="00057F2B">
        <w:t>21</w:t>
      </w:r>
      <w:r>
        <w:t>.</w:t>
      </w:r>
    </w:p>
    <w:p w14:paraId="07E5B8EE" w14:textId="77777777" w:rsidR="00A20FC9" w:rsidRDefault="00A20FC9" w:rsidP="00A20FC9">
      <w:pPr>
        <w:autoSpaceDE w:val="0"/>
        <w:autoSpaceDN w:val="0"/>
        <w:adjustRightInd w:val="0"/>
      </w:pPr>
    </w:p>
    <w:p w14:paraId="12F42C93" w14:textId="77777777" w:rsidR="00A20FC9" w:rsidRDefault="00A20FC9" w:rsidP="00A20FC9">
      <w:pPr>
        <w:autoSpaceDE w:val="0"/>
        <w:autoSpaceDN w:val="0"/>
        <w:adjustRightInd w:val="0"/>
        <w:rPr>
          <w:b/>
        </w:rPr>
      </w:pPr>
    </w:p>
    <w:p w14:paraId="3C5EBA07" w14:textId="77777777" w:rsidR="00A20FC9" w:rsidRDefault="00A20FC9" w:rsidP="00A20FC9">
      <w:pPr>
        <w:autoSpaceDE w:val="0"/>
        <w:autoSpaceDN w:val="0"/>
        <w:adjustRightInd w:val="0"/>
        <w:rPr>
          <w:b/>
        </w:rPr>
      </w:pPr>
      <w:r w:rsidRPr="00057F2B">
        <w:rPr>
          <w:b/>
        </w:rPr>
        <w:fldChar w:fldCharType="begin">
          <w:ffData>
            <w:name w:val="Text11"/>
            <w:enabled/>
            <w:calcOnExit w:val="0"/>
            <w:textInput>
              <w:default w:val="Name of Patient"/>
            </w:textInput>
          </w:ffData>
        </w:fldChar>
      </w:r>
      <w:r w:rsidRPr="00057F2B">
        <w:rPr>
          <w:b/>
        </w:rPr>
        <w:instrText xml:space="preserve"> FORMTEXT </w:instrText>
      </w:r>
      <w:r w:rsidRPr="00057F2B">
        <w:rPr>
          <w:b/>
        </w:rPr>
      </w:r>
      <w:r w:rsidRPr="00057F2B">
        <w:rPr>
          <w:b/>
        </w:rPr>
        <w:fldChar w:fldCharType="separate"/>
      </w:r>
      <w:r w:rsidRPr="00057F2B">
        <w:rPr>
          <w:b/>
          <w:noProof/>
        </w:rPr>
        <w:t>Name of Patient</w:t>
      </w:r>
      <w:r w:rsidRPr="00057F2B">
        <w:rPr>
          <w:b/>
        </w:rPr>
        <w:fldChar w:fldCharType="end"/>
      </w:r>
      <w:r>
        <w:rPr>
          <w:b/>
        </w:rPr>
        <w:t xml:space="preserve"> </w:t>
      </w:r>
      <w:r>
        <w:rPr>
          <w:b/>
        </w:rPr>
        <w:fldChar w:fldCharType="begin">
          <w:ffData>
            <w:name w:val="Text77"/>
            <w:enabled/>
            <w:calcOnExit w:val="0"/>
            <w:textInput/>
          </w:ffData>
        </w:fldChar>
      </w:r>
      <w:bookmarkStart w:id="95" w:name="Text7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5"/>
    </w:p>
    <w:p w14:paraId="191361FB" w14:textId="77777777" w:rsidR="00A20FC9" w:rsidRDefault="00A20FC9" w:rsidP="00A20FC9">
      <w:pPr>
        <w:autoSpaceDE w:val="0"/>
        <w:autoSpaceDN w:val="0"/>
        <w:adjustRightInd w:val="0"/>
        <w:rPr>
          <w:b/>
        </w:rPr>
      </w:pPr>
    </w:p>
    <w:p w14:paraId="17A29FF2" w14:textId="77777777" w:rsidR="00A20FC9" w:rsidRDefault="00A20FC9" w:rsidP="00A20FC9">
      <w:pPr>
        <w:autoSpaceDE w:val="0"/>
        <w:autoSpaceDN w:val="0"/>
        <w:adjustRightInd w:val="0"/>
        <w:rPr>
          <w:b/>
        </w:rPr>
      </w:pPr>
      <w:r>
        <w:rPr>
          <w:b/>
        </w:rPr>
        <w:t xml:space="preserve">Name of Parent/Legal Guardian </w:t>
      </w:r>
      <w:r>
        <w:rPr>
          <w:b/>
        </w:rPr>
        <w:fldChar w:fldCharType="begin">
          <w:ffData>
            <w:name w:val="Text78"/>
            <w:enabled/>
            <w:calcOnExit w:val="0"/>
            <w:textInput/>
          </w:ffData>
        </w:fldChar>
      </w:r>
      <w:bookmarkStart w:id="96" w:name="Text7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54DEBE83" w14:textId="77777777" w:rsidR="00A20FC9" w:rsidRDefault="00A20FC9" w:rsidP="00A20FC9">
      <w:pPr>
        <w:autoSpaceDE w:val="0"/>
        <w:autoSpaceDN w:val="0"/>
        <w:adjustRightInd w:val="0"/>
        <w:rPr>
          <w:b/>
        </w:rPr>
      </w:pPr>
    </w:p>
    <w:p w14:paraId="003F78E4" w14:textId="77777777" w:rsidR="00A20FC9" w:rsidRDefault="00A20FC9" w:rsidP="00A20FC9">
      <w:pPr>
        <w:autoSpaceDE w:val="0"/>
        <w:autoSpaceDN w:val="0"/>
        <w:adjustRightInd w:val="0"/>
        <w:rPr>
          <w:b/>
        </w:rPr>
      </w:pPr>
      <w:r>
        <w:rPr>
          <w:b/>
        </w:rPr>
        <w:fldChar w:fldCharType="begin">
          <w:ffData>
            <w:name w:val="Text23"/>
            <w:enabled/>
            <w:calcOnExit w:val="0"/>
            <w:textInput>
              <w:default w:val="Address of Patient"/>
            </w:textInput>
          </w:ffData>
        </w:fldChar>
      </w:r>
      <w:r>
        <w:rPr>
          <w:b/>
        </w:rPr>
        <w:instrText xml:space="preserve"> FORMTEXT </w:instrText>
      </w:r>
      <w:r>
        <w:rPr>
          <w:b/>
        </w:rPr>
      </w:r>
      <w:r>
        <w:rPr>
          <w:b/>
        </w:rPr>
        <w:fldChar w:fldCharType="separate"/>
      </w:r>
      <w:r>
        <w:rPr>
          <w:b/>
          <w:noProof/>
        </w:rPr>
        <w:t>Address of Patient</w:t>
      </w:r>
      <w:r>
        <w:fldChar w:fldCharType="end"/>
      </w:r>
      <w:r>
        <w:rPr>
          <w:b/>
        </w:rPr>
        <w:t>/Parent/Legal Guardian:</w:t>
      </w:r>
    </w:p>
    <w:p w14:paraId="1E0D7961" w14:textId="77777777" w:rsidR="00A20FC9" w:rsidRDefault="00A20FC9" w:rsidP="00A20FC9">
      <w:pPr>
        <w:autoSpaceDE w:val="0"/>
        <w:autoSpaceDN w:val="0"/>
        <w:adjustRightInd w:val="0"/>
        <w:rPr>
          <w:b/>
        </w:rPr>
      </w:pPr>
    </w:p>
    <w:p w14:paraId="05F63AB6" w14:textId="77777777" w:rsidR="00A20FC9" w:rsidRDefault="00A20FC9" w:rsidP="00A20FC9">
      <w:pPr>
        <w:autoSpaceDE w:val="0"/>
        <w:autoSpaceDN w:val="0"/>
        <w:adjustRightInd w:val="0"/>
        <w:rPr>
          <w:b/>
        </w:rPr>
      </w:pPr>
      <w:r>
        <w:rPr>
          <w:b/>
        </w:rPr>
        <w:fldChar w:fldCharType="begin">
          <w:ffData>
            <w:name w:val="Text79"/>
            <w:enabled/>
            <w:calcOnExit w:val="0"/>
            <w:textInput/>
          </w:ffData>
        </w:fldChar>
      </w:r>
      <w:bookmarkStart w:id="97" w:name="Text7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52370A05" w14:textId="77777777" w:rsidR="00A20FC9" w:rsidRDefault="00A20FC9" w:rsidP="00A20FC9">
      <w:pPr>
        <w:autoSpaceDE w:val="0"/>
        <w:autoSpaceDN w:val="0"/>
        <w:adjustRightInd w:val="0"/>
        <w:rPr>
          <w:b/>
        </w:rPr>
      </w:pPr>
      <w:r>
        <w:rPr>
          <w:b/>
        </w:rPr>
        <w:t>Signature of Patient /Parent/ Legal Guardian:</w:t>
      </w:r>
    </w:p>
    <w:p w14:paraId="24883A9C" w14:textId="77777777" w:rsidR="00A20FC9" w:rsidRDefault="00A20FC9" w:rsidP="00A20FC9">
      <w:pPr>
        <w:autoSpaceDE w:val="0"/>
        <w:autoSpaceDN w:val="0"/>
        <w:adjustRightInd w:val="0"/>
        <w:rPr>
          <w:b/>
        </w:rPr>
      </w:pPr>
    </w:p>
    <w:p w14:paraId="193D2F84" w14:textId="77777777" w:rsidR="00A20FC9" w:rsidRDefault="00A20FC9" w:rsidP="00A20FC9">
      <w:pPr>
        <w:autoSpaceDE w:val="0"/>
        <w:autoSpaceDN w:val="0"/>
        <w:adjustRightInd w:val="0"/>
      </w:pPr>
      <w:r>
        <w:rPr>
          <w:b/>
        </w:rPr>
        <w:t>__________________________</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______________Date ____________________</w:t>
      </w:r>
    </w:p>
    <w:p w14:paraId="5B54A14F" w14:textId="77777777" w:rsidR="00A20FC9" w:rsidRDefault="00A20FC9" w:rsidP="00A20FC9"/>
    <w:p w14:paraId="58BD430B" w14:textId="77777777" w:rsidR="00A20FC9" w:rsidRDefault="00A20FC9" w:rsidP="00A20FC9">
      <w:pPr>
        <w:rPr>
          <w:b/>
        </w:rPr>
      </w:pPr>
      <w:r>
        <w:rPr>
          <w:b/>
        </w:rPr>
        <w:fldChar w:fldCharType="begin">
          <w:ffData>
            <w:name w:val="Text24"/>
            <w:enabled/>
            <w:calcOnExit w:val="0"/>
            <w:textInput>
              <w:default w:val="Name of Witness"/>
            </w:textInput>
          </w:ffData>
        </w:fldChar>
      </w:r>
      <w:r>
        <w:rPr>
          <w:b/>
        </w:rPr>
        <w:instrText xml:space="preserve"> FORMTEXT </w:instrText>
      </w:r>
      <w:r>
        <w:rPr>
          <w:b/>
        </w:rPr>
      </w:r>
      <w:r>
        <w:rPr>
          <w:b/>
        </w:rPr>
        <w:fldChar w:fldCharType="separate"/>
      </w:r>
      <w:r>
        <w:rPr>
          <w:b/>
          <w:noProof/>
        </w:rPr>
        <w:t>Name of Witness</w:t>
      </w:r>
      <w:r>
        <w:fldChar w:fldCharType="end"/>
      </w:r>
      <w:r>
        <w:rPr>
          <w:b/>
        </w:rPr>
        <w:t xml:space="preserve"> </w:t>
      </w:r>
      <w:r>
        <w:rPr>
          <w:b/>
        </w:rPr>
        <w:fldChar w:fldCharType="begin">
          <w:ffData>
            <w:name w:val="Text80"/>
            <w:enabled/>
            <w:calcOnExit w:val="0"/>
            <w:textInput/>
          </w:ffData>
        </w:fldChar>
      </w:r>
      <w:bookmarkStart w:id="98" w:name="Text8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p w14:paraId="6FC1D3AF" w14:textId="77777777" w:rsidR="00A20FC9" w:rsidRDefault="00A20FC9" w:rsidP="00A20FC9"/>
    <w:p w14:paraId="79E2E6D8" w14:textId="77777777" w:rsidR="00A20FC9" w:rsidRDefault="00A20FC9" w:rsidP="00A20FC9">
      <w:pPr>
        <w:rPr>
          <w:b/>
        </w:rPr>
      </w:pPr>
      <w:r>
        <w:rPr>
          <w:b/>
        </w:rPr>
        <w:t>Signature of Witness ___________________________Date _______________</w:t>
      </w:r>
    </w:p>
    <w:p w14:paraId="10BED97E" w14:textId="77777777" w:rsidR="00A20FC9" w:rsidRDefault="00A20FC9" w:rsidP="00A20FC9">
      <w:pPr>
        <w:pStyle w:val="Heading2"/>
      </w:pPr>
    </w:p>
    <w:p w14:paraId="04AA7558" w14:textId="77777777" w:rsidR="00A20FC9" w:rsidRDefault="00A20FC9" w:rsidP="005D2B16"/>
    <w:p w14:paraId="1A6457C9" w14:textId="77777777" w:rsidR="00A20FC9" w:rsidRPr="005D2B16" w:rsidRDefault="00A20FC9" w:rsidP="005D2B16"/>
    <w:sectPr w:rsidR="00A20FC9" w:rsidRPr="005D2B16" w:rsidSect="00B54693">
      <w:headerReference w:type="default" r:id="rId8"/>
      <w:footerReference w:type="default" r:id="rId9"/>
      <w:pgSz w:w="12240" w:h="15840"/>
      <w:pgMar w:top="1152" w:right="864" w:bottom="115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24B58" w14:textId="77777777" w:rsidR="00B54693" w:rsidRDefault="00B54693">
      <w:r>
        <w:separator/>
      </w:r>
    </w:p>
  </w:endnote>
  <w:endnote w:type="continuationSeparator" w:id="0">
    <w:p w14:paraId="178DD064" w14:textId="77777777" w:rsidR="00B54693" w:rsidRDefault="00B54693">
      <w:r>
        <w:continuationSeparator/>
      </w:r>
    </w:p>
  </w:endnote>
  <w:endnote w:type="continuationNotice" w:id="1">
    <w:p w14:paraId="73F99287" w14:textId="77777777" w:rsidR="00B54693" w:rsidRDefault="00B546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4D"/>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D922" w14:textId="77777777" w:rsidR="00A31BEC" w:rsidRDefault="00A31BEC">
    <w:pPr>
      <w:pStyle w:val="Footer"/>
    </w:pPr>
    <w:r>
      <w:t>316 S. Washington Ave.   Fort Collins, CO 80521                                         p)678-984-</w:t>
    </w:r>
    <w:proofErr w:type="gramStart"/>
    <w:r>
      <w:t>7774  f</w:t>
    </w:r>
    <w:proofErr w:type="gramEnd"/>
    <w:r>
      <w:t xml:space="preserve">)888-551-6210 </w:t>
    </w:r>
  </w:p>
  <w:p w14:paraId="06D7A8A0" w14:textId="77777777" w:rsidR="00A31BEC" w:rsidRDefault="00A31BEC">
    <w:pPr>
      <w:pStyle w:val="Footer"/>
    </w:pPr>
    <w:r w:rsidRPr="00081440">
      <w:t>brentapplegate@</w:t>
    </w:r>
    <w:r>
      <w:t>myheroestherapy</w:t>
    </w:r>
    <w:r w:rsidRPr="00081440">
      <w:t>.com</w:t>
    </w:r>
    <w:r>
      <w:t xml:space="preserve">                                                                   www.myheroestherapy.com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5EC73" w14:textId="77777777" w:rsidR="00B54693" w:rsidRDefault="00B54693">
      <w:r>
        <w:separator/>
      </w:r>
    </w:p>
  </w:footnote>
  <w:footnote w:type="continuationSeparator" w:id="0">
    <w:p w14:paraId="73931A1C" w14:textId="77777777" w:rsidR="00B54693" w:rsidRDefault="00B54693">
      <w:r>
        <w:continuationSeparator/>
      </w:r>
    </w:p>
  </w:footnote>
  <w:footnote w:type="continuationNotice" w:id="1">
    <w:p w14:paraId="380B3B94" w14:textId="77777777" w:rsidR="00B54693" w:rsidRDefault="00B546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1558" w14:textId="77777777" w:rsidR="00A31BEC" w:rsidRDefault="00A31BEC" w:rsidP="00081440">
    <w:pPr>
      <w:pStyle w:val="Header"/>
      <w:jc w:val="center"/>
    </w:pPr>
    <w:r>
      <w:rPr>
        <w:noProof/>
      </w:rPr>
      <w:drawing>
        <wp:inline distT="0" distB="0" distL="0" distR="0" wp14:anchorId="43C594D4" wp14:editId="0DEB6628">
          <wp:extent cx="3416300" cy="838200"/>
          <wp:effectExtent l="0" t="0" r="12700" b="0"/>
          <wp:docPr id="1" name="Picture 1" descr="myhero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heroe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BE32B73"/>
    <w:multiLevelType w:val="hybridMultilevel"/>
    <w:tmpl w:val="07F2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7701614">
    <w:abstractNumId w:val="1"/>
  </w:num>
  <w:num w:numId="2" w16cid:durableId="117533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A41"/>
    <w:rsid w:val="00002558"/>
    <w:rsid w:val="00004EAB"/>
    <w:rsid w:val="0000561A"/>
    <w:rsid w:val="00016F83"/>
    <w:rsid w:val="000257A3"/>
    <w:rsid w:val="000260B0"/>
    <w:rsid w:val="00031D6A"/>
    <w:rsid w:val="0003326D"/>
    <w:rsid w:val="00057F2B"/>
    <w:rsid w:val="0007375C"/>
    <w:rsid w:val="00081440"/>
    <w:rsid w:val="000922A8"/>
    <w:rsid w:val="000A14ED"/>
    <w:rsid w:val="000A374D"/>
    <w:rsid w:val="000A4067"/>
    <w:rsid w:val="000A7995"/>
    <w:rsid w:val="000B3C56"/>
    <w:rsid w:val="000B6F53"/>
    <w:rsid w:val="000C2FF5"/>
    <w:rsid w:val="000C3A4B"/>
    <w:rsid w:val="000D18F9"/>
    <w:rsid w:val="000D3B9C"/>
    <w:rsid w:val="000D75B0"/>
    <w:rsid w:val="00135758"/>
    <w:rsid w:val="0014006E"/>
    <w:rsid w:val="0015023D"/>
    <w:rsid w:val="0017575A"/>
    <w:rsid w:val="00177099"/>
    <w:rsid w:val="00186FC5"/>
    <w:rsid w:val="00193DE7"/>
    <w:rsid w:val="001A1346"/>
    <w:rsid w:val="001C2013"/>
    <w:rsid w:val="001D4DBF"/>
    <w:rsid w:val="001E65C5"/>
    <w:rsid w:val="001F50DE"/>
    <w:rsid w:val="00200761"/>
    <w:rsid w:val="0021024B"/>
    <w:rsid w:val="00215D5B"/>
    <w:rsid w:val="00233DC7"/>
    <w:rsid w:val="002457E8"/>
    <w:rsid w:val="00262F45"/>
    <w:rsid w:val="00273AAE"/>
    <w:rsid w:val="00285257"/>
    <w:rsid w:val="002957A2"/>
    <w:rsid w:val="002B2C35"/>
    <w:rsid w:val="002B7984"/>
    <w:rsid w:val="002D2CB6"/>
    <w:rsid w:val="002D38B8"/>
    <w:rsid w:val="002F123D"/>
    <w:rsid w:val="002F483C"/>
    <w:rsid w:val="003038B5"/>
    <w:rsid w:val="003059EB"/>
    <w:rsid w:val="003469A4"/>
    <w:rsid w:val="00364196"/>
    <w:rsid w:val="0037705F"/>
    <w:rsid w:val="00383EB9"/>
    <w:rsid w:val="003E2696"/>
    <w:rsid w:val="003E3E04"/>
    <w:rsid w:val="003F2E29"/>
    <w:rsid w:val="003F5645"/>
    <w:rsid w:val="0040663C"/>
    <w:rsid w:val="0042543B"/>
    <w:rsid w:val="00442388"/>
    <w:rsid w:val="00454245"/>
    <w:rsid w:val="004576C9"/>
    <w:rsid w:val="004727B4"/>
    <w:rsid w:val="00490DCD"/>
    <w:rsid w:val="00492064"/>
    <w:rsid w:val="004C2E0A"/>
    <w:rsid w:val="004D3F03"/>
    <w:rsid w:val="00505C85"/>
    <w:rsid w:val="0053389D"/>
    <w:rsid w:val="00551CF6"/>
    <w:rsid w:val="00552365"/>
    <w:rsid w:val="005727ED"/>
    <w:rsid w:val="00576782"/>
    <w:rsid w:val="00593584"/>
    <w:rsid w:val="005C01A9"/>
    <w:rsid w:val="005D2B16"/>
    <w:rsid w:val="005E1BFA"/>
    <w:rsid w:val="00601831"/>
    <w:rsid w:val="00675366"/>
    <w:rsid w:val="0069047D"/>
    <w:rsid w:val="006A2CF5"/>
    <w:rsid w:val="006A5629"/>
    <w:rsid w:val="006B0837"/>
    <w:rsid w:val="006B4C94"/>
    <w:rsid w:val="006D64D6"/>
    <w:rsid w:val="007079AD"/>
    <w:rsid w:val="0071060C"/>
    <w:rsid w:val="00720C0A"/>
    <w:rsid w:val="00734795"/>
    <w:rsid w:val="00734799"/>
    <w:rsid w:val="0073757E"/>
    <w:rsid w:val="00745ED3"/>
    <w:rsid w:val="007467F7"/>
    <w:rsid w:val="007706D6"/>
    <w:rsid w:val="00780017"/>
    <w:rsid w:val="0078505F"/>
    <w:rsid w:val="00792F1D"/>
    <w:rsid w:val="007A13CB"/>
    <w:rsid w:val="007A5970"/>
    <w:rsid w:val="007B1AB9"/>
    <w:rsid w:val="007D3BBF"/>
    <w:rsid w:val="007D44C3"/>
    <w:rsid w:val="007E7172"/>
    <w:rsid w:val="00803D7D"/>
    <w:rsid w:val="00807611"/>
    <w:rsid w:val="00813857"/>
    <w:rsid w:val="00816A0D"/>
    <w:rsid w:val="00825623"/>
    <w:rsid w:val="00827881"/>
    <w:rsid w:val="00833BE5"/>
    <w:rsid w:val="0083792A"/>
    <w:rsid w:val="0084517C"/>
    <w:rsid w:val="0085038E"/>
    <w:rsid w:val="008757DB"/>
    <w:rsid w:val="008831C9"/>
    <w:rsid w:val="00887502"/>
    <w:rsid w:val="008939CF"/>
    <w:rsid w:val="00895AD0"/>
    <w:rsid w:val="008976E6"/>
    <w:rsid w:val="008A1769"/>
    <w:rsid w:val="008A4D49"/>
    <w:rsid w:val="008B603D"/>
    <w:rsid w:val="008B62A5"/>
    <w:rsid w:val="008F385F"/>
    <w:rsid w:val="00906BEB"/>
    <w:rsid w:val="0092420D"/>
    <w:rsid w:val="00932077"/>
    <w:rsid w:val="00941E26"/>
    <w:rsid w:val="00942452"/>
    <w:rsid w:val="0094349A"/>
    <w:rsid w:val="009624F2"/>
    <w:rsid w:val="009812D3"/>
    <w:rsid w:val="00991885"/>
    <w:rsid w:val="009A04BF"/>
    <w:rsid w:val="009A1958"/>
    <w:rsid w:val="009A730C"/>
    <w:rsid w:val="009B4989"/>
    <w:rsid w:val="009D2031"/>
    <w:rsid w:val="009E6A63"/>
    <w:rsid w:val="009F0F64"/>
    <w:rsid w:val="009F2DFB"/>
    <w:rsid w:val="009F60D1"/>
    <w:rsid w:val="009F7155"/>
    <w:rsid w:val="009F7CDD"/>
    <w:rsid w:val="00A01742"/>
    <w:rsid w:val="00A026B3"/>
    <w:rsid w:val="00A20FC9"/>
    <w:rsid w:val="00A211A7"/>
    <w:rsid w:val="00A25323"/>
    <w:rsid w:val="00A31BEC"/>
    <w:rsid w:val="00A512B4"/>
    <w:rsid w:val="00A56C73"/>
    <w:rsid w:val="00A6744F"/>
    <w:rsid w:val="00A856B9"/>
    <w:rsid w:val="00A86FEE"/>
    <w:rsid w:val="00A870DA"/>
    <w:rsid w:val="00A8730D"/>
    <w:rsid w:val="00A94650"/>
    <w:rsid w:val="00A95D95"/>
    <w:rsid w:val="00AD1D60"/>
    <w:rsid w:val="00AD51A5"/>
    <w:rsid w:val="00AF40E0"/>
    <w:rsid w:val="00B116CA"/>
    <w:rsid w:val="00B147B3"/>
    <w:rsid w:val="00B15A83"/>
    <w:rsid w:val="00B177E6"/>
    <w:rsid w:val="00B40D7F"/>
    <w:rsid w:val="00B54693"/>
    <w:rsid w:val="00B60A41"/>
    <w:rsid w:val="00B83BB6"/>
    <w:rsid w:val="00B9482F"/>
    <w:rsid w:val="00BA1DAF"/>
    <w:rsid w:val="00BB1DF2"/>
    <w:rsid w:val="00BC512C"/>
    <w:rsid w:val="00BF17C8"/>
    <w:rsid w:val="00C10CF1"/>
    <w:rsid w:val="00C232AC"/>
    <w:rsid w:val="00C668A5"/>
    <w:rsid w:val="00C74C5B"/>
    <w:rsid w:val="00C95DF6"/>
    <w:rsid w:val="00CA71CE"/>
    <w:rsid w:val="00CC715B"/>
    <w:rsid w:val="00CD2F24"/>
    <w:rsid w:val="00CD7791"/>
    <w:rsid w:val="00CE0A08"/>
    <w:rsid w:val="00CE2EA3"/>
    <w:rsid w:val="00CE58FE"/>
    <w:rsid w:val="00CE5CA8"/>
    <w:rsid w:val="00CF5436"/>
    <w:rsid w:val="00D1529F"/>
    <w:rsid w:val="00D15509"/>
    <w:rsid w:val="00D17DC5"/>
    <w:rsid w:val="00D231E0"/>
    <w:rsid w:val="00D26A06"/>
    <w:rsid w:val="00D4205A"/>
    <w:rsid w:val="00D57415"/>
    <w:rsid w:val="00D60018"/>
    <w:rsid w:val="00D60C9A"/>
    <w:rsid w:val="00D61DD4"/>
    <w:rsid w:val="00D66CC7"/>
    <w:rsid w:val="00D7409D"/>
    <w:rsid w:val="00D8011F"/>
    <w:rsid w:val="00D958D1"/>
    <w:rsid w:val="00DA1F8F"/>
    <w:rsid w:val="00DA6B67"/>
    <w:rsid w:val="00DB101D"/>
    <w:rsid w:val="00DB4365"/>
    <w:rsid w:val="00DB4EDF"/>
    <w:rsid w:val="00DD20E7"/>
    <w:rsid w:val="00DD2779"/>
    <w:rsid w:val="00DF062F"/>
    <w:rsid w:val="00DF1D2F"/>
    <w:rsid w:val="00DF7834"/>
    <w:rsid w:val="00DF786B"/>
    <w:rsid w:val="00E10484"/>
    <w:rsid w:val="00E22A72"/>
    <w:rsid w:val="00E50B01"/>
    <w:rsid w:val="00E57560"/>
    <w:rsid w:val="00E5770D"/>
    <w:rsid w:val="00E7181B"/>
    <w:rsid w:val="00EB7394"/>
    <w:rsid w:val="00EC5FB0"/>
    <w:rsid w:val="00EE2D95"/>
    <w:rsid w:val="00EE4ADA"/>
    <w:rsid w:val="00F01C7E"/>
    <w:rsid w:val="00F12F7F"/>
    <w:rsid w:val="00F16753"/>
    <w:rsid w:val="00F21A2C"/>
    <w:rsid w:val="00F37F68"/>
    <w:rsid w:val="00F404F5"/>
    <w:rsid w:val="00F951AC"/>
    <w:rsid w:val="00FA7288"/>
    <w:rsid w:val="163F8D0C"/>
    <w:rsid w:val="4EB8C8EE"/>
    <w:rsid w:val="6A8B804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4CCDA2"/>
  <w15:docId w15:val="{262D5514-749B-B146-BC0E-9438A846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6CC7"/>
    <w:rPr>
      <w:sz w:val="24"/>
      <w:szCs w:val="24"/>
    </w:rPr>
  </w:style>
  <w:style w:type="paragraph" w:styleId="Heading1">
    <w:name w:val="heading 1"/>
    <w:basedOn w:val="Normal"/>
    <w:next w:val="Normal"/>
    <w:link w:val="Heading1Char"/>
    <w:qFormat/>
    <w:rsid w:val="002F483C"/>
    <w:pPr>
      <w:keepNext/>
      <w:jc w:val="center"/>
      <w:outlineLvl w:val="0"/>
    </w:pPr>
    <w:rPr>
      <w:sz w:val="32"/>
      <w:u w:val="single"/>
    </w:rPr>
  </w:style>
  <w:style w:type="paragraph" w:styleId="Heading2">
    <w:name w:val="heading 2"/>
    <w:basedOn w:val="Normal"/>
    <w:next w:val="Normal"/>
    <w:link w:val="Heading2Char"/>
    <w:semiHidden/>
    <w:unhideWhenUsed/>
    <w:qFormat/>
    <w:rsid w:val="00A20F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semiHidden/>
    <w:unhideWhenUsed/>
    <w:qFormat/>
    <w:rsid w:val="00A20FC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1440"/>
    <w:pPr>
      <w:tabs>
        <w:tab w:val="center" w:pos="4320"/>
        <w:tab w:val="right" w:pos="8640"/>
      </w:tabs>
    </w:pPr>
  </w:style>
  <w:style w:type="paragraph" w:styleId="Footer">
    <w:name w:val="footer"/>
    <w:basedOn w:val="Normal"/>
    <w:rsid w:val="00081440"/>
    <w:pPr>
      <w:tabs>
        <w:tab w:val="center" w:pos="4320"/>
        <w:tab w:val="right" w:pos="8640"/>
      </w:tabs>
    </w:pPr>
  </w:style>
  <w:style w:type="character" w:styleId="Hyperlink">
    <w:name w:val="Hyperlink"/>
    <w:rsid w:val="00081440"/>
    <w:rPr>
      <w:color w:val="0000FF"/>
      <w:u w:val="single"/>
    </w:rPr>
  </w:style>
  <w:style w:type="table" w:styleId="TableGrid">
    <w:name w:val="Table Grid"/>
    <w:basedOn w:val="TableNormal"/>
    <w:rsid w:val="00F95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dyTable">
    <w:name w:val="Body Table"/>
    <w:basedOn w:val="TableNormal"/>
    <w:rsid w:val="00F951AC"/>
    <w:rPr>
      <w:rFonts w:ascii="Rockwell" w:eastAsia="MS Gothic" w:hAnsi="Rockwell"/>
      <w:sz w:val="22"/>
      <w:szCs w:val="22"/>
    </w:rPr>
    <w:tblPr>
      <w:tblCellMar>
        <w:left w:w="72" w:type="dxa"/>
        <w:right w:w="72" w:type="dxa"/>
      </w:tblCellMar>
    </w:tblPr>
  </w:style>
  <w:style w:type="table" w:customStyle="1" w:styleId="HostTable">
    <w:name w:val="Host Table"/>
    <w:basedOn w:val="TableNormal"/>
    <w:rsid w:val="00F951AC"/>
    <w:rPr>
      <w:rFonts w:ascii="Rockwell" w:eastAsia="MS Gothic" w:hAnsi="Rockwell"/>
      <w:sz w:val="22"/>
      <w:szCs w:val="22"/>
    </w:rPr>
    <w:tblPr>
      <w:tblBorders>
        <w:top w:val="single" w:sz="4" w:space="0" w:color="A6A6A6"/>
        <w:left w:val="single" w:sz="4" w:space="0" w:color="A6A6A6"/>
        <w:bottom w:val="single" w:sz="4" w:space="0" w:color="A6A6A6"/>
        <w:right w:val="single" w:sz="4" w:space="0" w:color="A6A6A6"/>
      </w:tblBorders>
      <w:tblCellMar>
        <w:left w:w="0" w:type="dxa"/>
        <w:right w:w="0" w:type="dxa"/>
      </w:tblCellMar>
    </w:tblPr>
  </w:style>
  <w:style w:type="paragraph" w:customStyle="1" w:styleId="NoSpaceBetween">
    <w:name w:val="No Space Between"/>
    <w:basedOn w:val="Normal"/>
    <w:rsid w:val="00F951AC"/>
    <w:rPr>
      <w:rFonts w:ascii="Rockwell" w:eastAsia="MS Gothic" w:hAnsi="Rockwell"/>
      <w:sz w:val="2"/>
      <w:szCs w:val="22"/>
    </w:rPr>
  </w:style>
  <w:style w:type="paragraph" w:customStyle="1" w:styleId="TopicHeading1">
    <w:name w:val="Topic Heading 1"/>
    <w:basedOn w:val="Normal"/>
    <w:rsid w:val="00F951AC"/>
    <w:rPr>
      <w:rFonts w:ascii="Rockwell" w:eastAsia="MS Gothic" w:hAnsi="Rockwell"/>
      <w:color w:val="663366"/>
      <w:sz w:val="28"/>
      <w:szCs w:val="32"/>
    </w:rPr>
  </w:style>
  <w:style w:type="paragraph" w:customStyle="1" w:styleId="TableHeadingRight">
    <w:name w:val="Table Heading Right"/>
    <w:basedOn w:val="Normal"/>
    <w:rsid w:val="00F951AC"/>
    <w:pPr>
      <w:spacing w:before="40" w:after="40"/>
      <w:jc w:val="right"/>
    </w:pPr>
    <w:rPr>
      <w:rFonts w:ascii="Rockwell" w:eastAsia="MS Gothic" w:hAnsi="Rockwell"/>
      <w:color w:val="000000"/>
      <w:sz w:val="18"/>
      <w:szCs w:val="20"/>
    </w:rPr>
  </w:style>
  <w:style w:type="paragraph" w:styleId="BodyText">
    <w:name w:val="Body Text"/>
    <w:basedOn w:val="Normal"/>
    <w:link w:val="BodyTextChar"/>
    <w:rsid w:val="00F951AC"/>
    <w:pPr>
      <w:spacing w:before="40" w:after="40"/>
    </w:pPr>
    <w:rPr>
      <w:rFonts w:ascii="Rockwell" w:eastAsia="MS Gothic" w:hAnsi="Rockwell"/>
      <w:color w:val="404040"/>
      <w:sz w:val="18"/>
      <w:szCs w:val="20"/>
    </w:rPr>
  </w:style>
  <w:style w:type="character" w:customStyle="1" w:styleId="BodyTextChar">
    <w:name w:val="Body Text Char"/>
    <w:link w:val="BodyText"/>
    <w:rsid w:val="00F951AC"/>
    <w:rPr>
      <w:rFonts w:ascii="Rockwell" w:eastAsia="MS Gothic" w:hAnsi="Rockwell"/>
      <w:color w:val="404040"/>
      <w:sz w:val="18"/>
    </w:rPr>
  </w:style>
  <w:style w:type="paragraph" w:customStyle="1" w:styleId="TableHeadingLeft">
    <w:name w:val="Table Heading Left"/>
    <w:basedOn w:val="BodyText"/>
    <w:rsid w:val="00F951AC"/>
    <w:rPr>
      <w:color w:val="000000"/>
    </w:rPr>
  </w:style>
  <w:style w:type="paragraph" w:customStyle="1" w:styleId="TopicHeading2">
    <w:name w:val="Topic Heading 2"/>
    <w:basedOn w:val="TopicHeading1"/>
    <w:rsid w:val="00F951AC"/>
    <w:rPr>
      <w:color w:val="999966"/>
    </w:rPr>
  </w:style>
  <w:style w:type="paragraph" w:styleId="BalloonText">
    <w:name w:val="Balloon Text"/>
    <w:basedOn w:val="Normal"/>
    <w:link w:val="BalloonTextChar"/>
    <w:rsid w:val="00803D7D"/>
    <w:rPr>
      <w:rFonts w:ascii="Lucida Grande" w:hAnsi="Lucida Grande"/>
      <w:sz w:val="18"/>
      <w:szCs w:val="18"/>
    </w:rPr>
  </w:style>
  <w:style w:type="character" w:customStyle="1" w:styleId="BalloonTextChar">
    <w:name w:val="Balloon Text Char"/>
    <w:basedOn w:val="DefaultParagraphFont"/>
    <w:link w:val="BalloonText"/>
    <w:rsid w:val="00803D7D"/>
    <w:rPr>
      <w:rFonts w:ascii="Lucida Grande" w:hAnsi="Lucida Grande"/>
      <w:sz w:val="18"/>
      <w:szCs w:val="18"/>
    </w:rPr>
  </w:style>
  <w:style w:type="paragraph" w:styleId="ListParagraph">
    <w:name w:val="List Paragraph"/>
    <w:basedOn w:val="Normal"/>
    <w:uiPriority w:val="34"/>
    <w:qFormat/>
    <w:rsid w:val="00EC5FB0"/>
    <w:pPr>
      <w:ind w:left="720"/>
      <w:contextualSpacing/>
    </w:pPr>
  </w:style>
  <w:style w:type="character" w:customStyle="1" w:styleId="Heading1Char">
    <w:name w:val="Heading 1 Char"/>
    <w:basedOn w:val="DefaultParagraphFont"/>
    <w:link w:val="Heading1"/>
    <w:rsid w:val="002F483C"/>
    <w:rPr>
      <w:sz w:val="32"/>
      <w:szCs w:val="24"/>
      <w:u w:val="single"/>
    </w:rPr>
  </w:style>
  <w:style w:type="paragraph" w:styleId="NormalWeb">
    <w:name w:val="Normal (Web)"/>
    <w:basedOn w:val="Normal"/>
    <w:rsid w:val="003E2696"/>
    <w:pPr>
      <w:spacing w:before="100" w:beforeAutospacing="1" w:after="100" w:afterAutospacing="1"/>
    </w:pPr>
  </w:style>
  <w:style w:type="character" w:styleId="Strong">
    <w:name w:val="Strong"/>
    <w:qFormat/>
    <w:rsid w:val="003E2696"/>
    <w:rPr>
      <w:b/>
      <w:bCs/>
    </w:rPr>
  </w:style>
  <w:style w:type="character" w:customStyle="1" w:styleId="Heading2Char">
    <w:name w:val="Heading 2 Char"/>
    <w:basedOn w:val="DefaultParagraphFont"/>
    <w:link w:val="Heading2"/>
    <w:semiHidden/>
    <w:rsid w:val="00A20FC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semiHidden/>
    <w:rsid w:val="00A20FC9"/>
    <w:rPr>
      <w:rFonts w:asciiTheme="majorHAnsi" w:eastAsiaTheme="majorEastAsia" w:hAnsiTheme="majorHAnsi" w:cstheme="majorBidi"/>
      <w:color w:val="243F60" w:themeColor="accent1" w:themeShade="7F"/>
      <w:sz w:val="24"/>
      <w:szCs w:val="24"/>
    </w:rPr>
  </w:style>
  <w:style w:type="paragraph" w:styleId="BodyTextIndent">
    <w:name w:val="Body Text Indent"/>
    <w:basedOn w:val="Normal"/>
    <w:link w:val="BodyTextIndentChar"/>
    <w:rsid w:val="00A20FC9"/>
    <w:pPr>
      <w:spacing w:after="120"/>
      <w:ind w:left="360"/>
    </w:pPr>
  </w:style>
  <w:style w:type="character" w:customStyle="1" w:styleId="BodyTextIndentChar">
    <w:name w:val="Body Text Indent Char"/>
    <w:basedOn w:val="DefaultParagraphFont"/>
    <w:link w:val="BodyTextIndent"/>
    <w:rsid w:val="00A20FC9"/>
    <w:rPr>
      <w:sz w:val="24"/>
      <w:szCs w:val="24"/>
    </w:rPr>
  </w:style>
  <w:style w:type="paragraph" w:styleId="BodyText2">
    <w:name w:val="Body Text 2"/>
    <w:basedOn w:val="Normal"/>
    <w:link w:val="BodyText2Char"/>
    <w:rsid w:val="00A20FC9"/>
    <w:pPr>
      <w:spacing w:after="120" w:line="480" w:lineRule="auto"/>
    </w:pPr>
  </w:style>
  <w:style w:type="character" w:customStyle="1" w:styleId="BodyText2Char">
    <w:name w:val="Body Text 2 Char"/>
    <w:basedOn w:val="DefaultParagraphFont"/>
    <w:link w:val="BodyText2"/>
    <w:rsid w:val="00A20FC9"/>
    <w:rPr>
      <w:sz w:val="24"/>
      <w:szCs w:val="24"/>
    </w:rPr>
  </w:style>
  <w:style w:type="paragraph" w:styleId="Revision">
    <w:name w:val="Revision"/>
    <w:hidden/>
    <w:uiPriority w:val="99"/>
    <w:semiHidden/>
    <w:rsid w:val="00A253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815449">
      <w:bodyDiv w:val="1"/>
      <w:marLeft w:val="0"/>
      <w:marRight w:val="0"/>
      <w:marTop w:val="0"/>
      <w:marBottom w:val="0"/>
      <w:divBdr>
        <w:top w:val="none" w:sz="0" w:space="0" w:color="auto"/>
        <w:left w:val="none" w:sz="0" w:space="0" w:color="auto"/>
        <w:bottom w:val="none" w:sz="0" w:space="0" w:color="auto"/>
        <w:right w:val="none" w:sz="0" w:space="0" w:color="auto"/>
      </w:divBdr>
      <w:divsChild>
        <w:div w:id="278999182">
          <w:marLeft w:val="0"/>
          <w:marRight w:val="0"/>
          <w:marTop w:val="0"/>
          <w:marBottom w:val="0"/>
          <w:divBdr>
            <w:top w:val="none" w:sz="0" w:space="0" w:color="auto"/>
            <w:left w:val="none" w:sz="0" w:space="0" w:color="auto"/>
            <w:bottom w:val="none" w:sz="0" w:space="0" w:color="auto"/>
            <w:right w:val="none" w:sz="0" w:space="0" w:color="auto"/>
          </w:divBdr>
        </w:div>
        <w:div w:id="399526240">
          <w:marLeft w:val="0"/>
          <w:marRight w:val="0"/>
          <w:marTop w:val="0"/>
          <w:marBottom w:val="0"/>
          <w:divBdr>
            <w:top w:val="none" w:sz="0" w:space="0" w:color="auto"/>
            <w:left w:val="none" w:sz="0" w:space="0" w:color="auto"/>
            <w:bottom w:val="none" w:sz="0" w:space="0" w:color="auto"/>
            <w:right w:val="none" w:sz="0" w:space="0" w:color="auto"/>
          </w:divBdr>
        </w:div>
        <w:div w:id="855728747">
          <w:marLeft w:val="0"/>
          <w:marRight w:val="0"/>
          <w:marTop w:val="0"/>
          <w:marBottom w:val="0"/>
          <w:divBdr>
            <w:top w:val="none" w:sz="0" w:space="0" w:color="auto"/>
            <w:left w:val="none" w:sz="0" w:space="0" w:color="auto"/>
            <w:bottom w:val="none" w:sz="0" w:space="0" w:color="auto"/>
            <w:right w:val="none" w:sz="0" w:space="0" w:color="auto"/>
          </w:divBdr>
        </w:div>
        <w:div w:id="881794051">
          <w:marLeft w:val="0"/>
          <w:marRight w:val="0"/>
          <w:marTop w:val="0"/>
          <w:marBottom w:val="0"/>
          <w:divBdr>
            <w:top w:val="none" w:sz="0" w:space="0" w:color="auto"/>
            <w:left w:val="none" w:sz="0" w:space="0" w:color="auto"/>
            <w:bottom w:val="none" w:sz="0" w:space="0" w:color="auto"/>
            <w:right w:val="none" w:sz="0" w:space="0" w:color="auto"/>
          </w:divBdr>
        </w:div>
        <w:div w:id="1027868593">
          <w:marLeft w:val="0"/>
          <w:marRight w:val="0"/>
          <w:marTop w:val="0"/>
          <w:marBottom w:val="0"/>
          <w:divBdr>
            <w:top w:val="none" w:sz="0" w:space="0" w:color="auto"/>
            <w:left w:val="none" w:sz="0" w:space="0" w:color="auto"/>
            <w:bottom w:val="none" w:sz="0" w:space="0" w:color="auto"/>
            <w:right w:val="none" w:sz="0" w:space="0" w:color="auto"/>
          </w:divBdr>
        </w:div>
        <w:div w:id="1486704952">
          <w:marLeft w:val="0"/>
          <w:marRight w:val="0"/>
          <w:marTop w:val="0"/>
          <w:marBottom w:val="0"/>
          <w:divBdr>
            <w:top w:val="none" w:sz="0" w:space="0" w:color="auto"/>
            <w:left w:val="none" w:sz="0" w:space="0" w:color="auto"/>
            <w:bottom w:val="none" w:sz="0" w:space="0" w:color="auto"/>
            <w:right w:val="none" w:sz="0" w:space="0" w:color="auto"/>
          </w:divBdr>
        </w:div>
        <w:div w:id="1889025153">
          <w:marLeft w:val="0"/>
          <w:marRight w:val="0"/>
          <w:marTop w:val="0"/>
          <w:marBottom w:val="0"/>
          <w:divBdr>
            <w:top w:val="none" w:sz="0" w:space="0" w:color="auto"/>
            <w:left w:val="none" w:sz="0" w:space="0" w:color="auto"/>
            <w:bottom w:val="none" w:sz="0" w:space="0" w:color="auto"/>
            <w:right w:val="none" w:sz="0" w:space="0" w:color="auto"/>
          </w:divBdr>
        </w:div>
      </w:divsChild>
    </w:div>
    <w:div w:id="2122454948">
      <w:bodyDiv w:val="1"/>
      <w:marLeft w:val="0"/>
      <w:marRight w:val="0"/>
      <w:marTop w:val="0"/>
      <w:marBottom w:val="0"/>
      <w:divBdr>
        <w:top w:val="none" w:sz="0" w:space="0" w:color="auto"/>
        <w:left w:val="none" w:sz="0" w:space="0" w:color="auto"/>
        <w:bottom w:val="none" w:sz="0" w:space="0" w:color="auto"/>
        <w:right w:val="none" w:sz="0" w:space="0" w:color="auto"/>
      </w:divBdr>
      <w:divsChild>
        <w:div w:id="29572282">
          <w:marLeft w:val="0"/>
          <w:marRight w:val="0"/>
          <w:marTop w:val="0"/>
          <w:marBottom w:val="0"/>
          <w:divBdr>
            <w:top w:val="none" w:sz="0" w:space="0" w:color="auto"/>
            <w:left w:val="none" w:sz="0" w:space="0" w:color="auto"/>
            <w:bottom w:val="none" w:sz="0" w:space="0" w:color="auto"/>
            <w:right w:val="none" w:sz="0" w:space="0" w:color="auto"/>
          </w:divBdr>
        </w:div>
        <w:div w:id="856580381">
          <w:marLeft w:val="0"/>
          <w:marRight w:val="0"/>
          <w:marTop w:val="0"/>
          <w:marBottom w:val="0"/>
          <w:divBdr>
            <w:top w:val="none" w:sz="0" w:space="0" w:color="auto"/>
            <w:left w:val="none" w:sz="0" w:space="0" w:color="auto"/>
            <w:bottom w:val="none" w:sz="0" w:space="0" w:color="auto"/>
            <w:right w:val="none" w:sz="0" w:space="0" w:color="auto"/>
          </w:divBdr>
        </w:div>
        <w:div w:id="944536978">
          <w:marLeft w:val="0"/>
          <w:marRight w:val="0"/>
          <w:marTop w:val="0"/>
          <w:marBottom w:val="0"/>
          <w:divBdr>
            <w:top w:val="none" w:sz="0" w:space="0" w:color="auto"/>
            <w:left w:val="none" w:sz="0" w:space="0" w:color="auto"/>
            <w:bottom w:val="none" w:sz="0" w:space="0" w:color="auto"/>
            <w:right w:val="none" w:sz="0" w:space="0" w:color="auto"/>
          </w:divBdr>
        </w:div>
        <w:div w:id="1200897087">
          <w:marLeft w:val="0"/>
          <w:marRight w:val="0"/>
          <w:marTop w:val="0"/>
          <w:marBottom w:val="0"/>
          <w:divBdr>
            <w:top w:val="none" w:sz="0" w:space="0" w:color="auto"/>
            <w:left w:val="none" w:sz="0" w:space="0" w:color="auto"/>
            <w:bottom w:val="none" w:sz="0" w:space="0" w:color="auto"/>
            <w:right w:val="none" w:sz="0" w:space="0" w:color="auto"/>
          </w:divBdr>
        </w:div>
        <w:div w:id="1404452088">
          <w:marLeft w:val="0"/>
          <w:marRight w:val="0"/>
          <w:marTop w:val="0"/>
          <w:marBottom w:val="0"/>
          <w:divBdr>
            <w:top w:val="none" w:sz="0" w:space="0" w:color="auto"/>
            <w:left w:val="none" w:sz="0" w:space="0" w:color="auto"/>
            <w:bottom w:val="none" w:sz="0" w:space="0" w:color="auto"/>
            <w:right w:val="none" w:sz="0" w:space="0" w:color="auto"/>
          </w:divBdr>
        </w:div>
        <w:div w:id="1498954506">
          <w:marLeft w:val="0"/>
          <w:marRight w:val="0"/>
          <w:marTop w:val="0"/>
          <w:marBottom w:val="0"/>
          <w:divBdr>
            <w:top w:val="none" w:sz="0" w:space="0" w:color="auto"/>
            <w:left w:val="none" w:sz="0" w:space="0" w:color="auto"/>
            <w:bottom w:val="none" w:sz="0" w:space="0" w:color="auto"/>
            <w:right w:val="none" w:sz="0" w:space="0" w:color="auto"/>
          </w:divBdr>
        </w:div>
        <w:div w:id="2133936795">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entapplegate/My%20Heroes%20llc%20Dropbox/brent%20applegate/Mac/Desktop/My%20Heroes%202024%20Online%20Introductory%20Paperwor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0922F-58A6-7445-8666-E07365C96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Heroes 2024 Online Introductory Paperwork.dotx</Template>
  <TotalTime>2</TotalTime>
  <Pages>14</Pages>
  <Words>5329</Words>
  <Characters>30380</Characters>
  <Application>Microsoft Office Word</Application>
  <DocSecurity>0</DocSecurity>
  <Lines>253</Lines>
  <Paragraphs>71</Paragraphs>
  <ScaleCrop>false</ScaleCrop>
  <Company>my heroes, llc</Company>
  <LinksUpToDate>false</LinksUpToDate>
  <CharactersWithSpaces>35638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Brent Applegate</cp:lastModifiedBy>
  <cp:revision>2</cp:revision>
  <cp:lastPrinted>2023-08-23T15:38:00Z</cp:lastPrinted>
  <dcterms:created xsi:type="dcterms:W3CDTF">2024-04-22T00:53:00Z</dcterms:created>
  <dcterms:modified xsi:type="dcterms:W3CDTF">2024-04-22T00:56:00Z</dcterms:modified>
</cp:coreProperties>
</file>